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Normal"/><w:jc w:val="center"/><w:rPr><w:rFonts w:cs="Calibri" w:cstheme="minorHAnsi"/><w:sz w:val="72"/><w:szCs w:val="72"/></w:rPr></w:pPr><w:bookmarkStart w:id="0" w:name="_GoBack"/><w:bookmarkEnd w:id="0"/><w:r><w:rPr><w:rFonts w:cs="Calibri" w:cstheme="minorHAnsi"/><w:sz w:val="72"/><w:szCs w:val="72"/></w:rPr><w:t>Business Plan</w:t></w:r></w:p><w:sdt><w:sdtPr><w:text/><w:id w:val="1837677982"/><w:dataBinding w:prefixMappings="xmlns:ns0=&apos;http://schemas.openxmlformats.org/officeDocument/2006/extended-properties&apos; " w:xpath="/ns0:Properties[1]/ns0:Company[1]" w:storeItemID="{6668398D-A668-4E3E-A5EB-62B293D839F1}"/><w:alias w:val="Company"/></w:sdtPr><w:sdtContent><w:p><w:pPr><w:pStyle w:val="Normal"/><w:jc w:val="center"/><w:rPr></w:rPr></w:pPr><w:r><w:rPr><w:rFonts w:cs="Calibri" w:cstheme="minorHAnsi"/><w:sz w:val="52"/><w:szCs w:val="52"/></w:rPr><w:t>Silvia Revenco</w:t></w:r></w:p></w:sdtContent></w:sdt><w:p><w:pPr><w:pStyle w:val="Normal"/><w:jc w:val="center"/><w:rPr><w:rFonts w:cs="Calibri" w:cstheme="minorHAnsi"/></w:rPr></w:pPr><w:r><w:rPr><w:rFonts w:cs="Calibri" w:cstheme="minorHAnsi"/></w:rPr></w:r></w:p><w:p><w:pPr><w:pStyle w:val="Normal"/><w:jc w:val="center"/><w:rPr><w:rFonts w:cs="Calibri" w:cstheme="minorHAnsi"/></w:rPr></w:pPr><w:r><w:rPr><w:rFonts w:cs="Calibri" w:cstheme="minorHAnsi"/></w:rPr></w:r></w:p><w:p><w:pPr><w:pStyle w:val="Normal"/><w:jc w:val="center"/><w:rPr><w:rFonts w:cs="Calibri" w:cstheme="minorHAnsi"/></w:rPr></w:pPr><w:r><w:rPr><w:rFonts w:cs="Calibri" w:cstheme="minorHAnsi"/></w:rPr></w:r></w:p><w:p><w:pPr><w:pStyle w:val="Normal"/><w:jc w:val="center"/><w:rPr><w:rFonts w:cs="Calibri" w:cstheme="minorHAnsi"/></w:rPr></w:pPr><w:r><w:rPr><w:rFonts w:cs="Calibri" w:cstheme="minorHAnsi"/></w:rPr></w:r></w:p><w:p><w:pPr><w:pStyle w:val="Normal"/><w:jc w:val="center"/><w:rPr><w:rFonts w:cs="Calibri" w:cstheme="minorHAnsi"/></w:rPr></w:pPr><w:r><w:rPr><w:rFonts w:cs="Calibri" w:cstheme="minorHAnsi"/></w:rPr></w:r></w:p><w:sdt><w:sdtPr><w:text/><w:id w:val="121710316"/><w:dataBinding w:prefixMappings="xmlns:ns0=&apos;http://purl.org/dc/elements/1.1/&apos; xmlns:ns1=&apos;http://schemas.openxmlformats.org/package/2006/metadata/core-properties&apos; " w:xpath="/ns1:coreProperties[1]/ns0:creator[1]" w:storeItemID="{6C3C8BC8-F283-45AE-878A-BAB7291924A1}"/><w:alias w:val="Author"/></w:sdtPr><w:sdtContent><w:p><w:pPr><w:pStyle w:val="Normal"/><w:jc w:val="center"/><w:rPr></w:rPr></w:pPr><w:r><w:rPr><w:rFonts w:cs="Calibri" w:cstheme="minorHAnsi"/><w:lang w:val="en-CA"/></w:rPr><w:t>Silvia Revenco</w:t></w:r></w:p></w:sdtContent></w:sdt><w:sdt><w:sdtPr><w:text/><w:id w:val="1714738220"/><w:dataBinding w:prefixMappings="xmlns:ns0=&apos;http://schemas.microsoft.com/office/2006/coverPageProps&apos; " w:xpath="/ns0:CoverPageProperties[1]/ns0:CompanyAddress[1]" w:storeItemID="{55AF091B-3C7A-41E3-B477-F2FDAA23CFDA}"/><w:alias w:val="Company Address"/></w:sdtPr><w:sdtContent><w:p><w:pPr><w:pStyle w:val="Normal"/><w:jc w:val="center"/><w:rPr></w:rPr></w:pPr><w:r><w:rPr><w:rFonts w:cs="Calibri" w:cstheme="minorHAnsi"/></w:rPr><w:t>1401 Lemarchant St., Halifax, Nova Scotia</w:t></w:r></w:p></w:sdtContent></w:sdt><w:sdt><w:sdtPr><w:text/><w:id w:val="1101384215"/><w:dataBinding w:prefixMappings="xmlns:ns0=&apos;http://schemas.microsoft.com/office/2006/coverPageProps&apos; " w:xpath="/ns0:CoverPageProperties[1]/ns0:CompanyPhone[1]" w:storeItemID="{55AF091B-3C7A-41E3-B477-F2FDAA23CFDA}"/><w:alias w:val="Company Phone"/></w:sdtPr><w:sdtContent><w:p><w:pPr><w:pStyle w:val="Normal"/><w:jc w:val="center"/><w:rPr></w:rPr></w:pPr><w:r><w:rPr><w:rFonts w:cs="Calibri" w:cstheme="minorHAnsi"/></w:rPr><w:t>(902) 233 4362</w:t></w:r></w:p></w:sdtContent></w:sdt><w:sdt><w:sdtPr><w:text/><w:id w:val="1537788945"/><w:dataBinding w:prefixMappings="xmlns:ns0=&apos;http://schemas.microsoft.com/office/2006/coverPageProps&apos; " w:xpath="/ns0:CoverPageProperties[1]/ns0:CompanyEmail[1]" w:storeItemID="{55AF091B-3C7A-41E3-B477-F2FDAA23CFDA}"/><w:alias w:val="Company E-mail"/></w:sdtPr><w:sdtContent><w:p><w:pPr><w:pStyle w:val="Normal"/><w:jc w:val="center"/><w:rPr></w:rPr></w:pPr><w:r><w:rPr><w:rFonts w:cs="Calibri" w:cstheme="minorHAnsi"/></w:rPr><w:t>silvia.revenco@hotmail.co.uk</w:t></w:r></w:p></w:sdtContent></w:sdt><w:p><w:pPr><w:sectPr><w:headerReference w:type="default" r:id="rId2"/><w:type w:val="nextPage"/><w:pgSz w:w="12240" w:h="15840"/><w:pgMar w:left="1440" w:right="1440" w:header="720" w:top="1440" w:footer="0" w:bottom="1440" w:gutter="0"/><w:pgNumType w:fmt="decimal"/><w:formProt w:val="false"/><w:vAlign w:val="center"/><w:textDirection w:val="lrTb"/><w:docGrid w:type="default" w:linePitch="360" w:charSpace="4294965247"/></w:sectPr><w:pStyle w:val="Normal"/><w:rPr><w:rFonts w:cs="Calibri" w:cstheme="minorHAnsi"/></w:rPr></w:pPr><w:r><w:rPr><w:rFonts w:cs="Calibri" w:cstheme="minorHAnsi"/></w:rPr></w:r></w:p><w:p><w:pPr><w:pStyle w:val="Normal"/><w:spacing w:before="0" w:after="240"/><w:rPr></w:rPr></w:pPr><w:bookmarkStart w:id="1" w:name="_Toc415142860"/><w:bookmarkEnd w:id="1"/><w:r><w:rPr><w:rFonts w:cs="Calibri" w:cstheme="minorHAnsi"/><w:b/></w:rPr><w:t>TABLE OF CONTENTS</w:t></w:r></w:p><w:p><w:pPr><w:pStyle w:val="Contents1"/><w:rPr><w:rFonts w:cs="Calibri" w:cstheme="minorHAnsi"/><w:sz w:val="22"/></w:rPr></w:pPr><w:r><w:fldChar w:fldCharType="begin"></w:fldChar></w:r><w:r><w:instrText> TOC \z \o &quot;1-2&quot; \u \h</w:instrText></w:r><w:r><w:fldChar w:fldCharType="separate"/></w:r><w:hyperlink w:anchor="_Toc415561699"><w:r><w:rPr><w:webHidden/><w:rStyle w:val="IndexLink"/><w:rFonts w:cs="Calibri" w:cstheme="minorHAnsi"/><w:sz w:val="22"/></w:rPr><w:t>Executive Summary</w:t></w:r><w:r><w:rPr><w:webHidden/></w:rPr><w:fldChar w:fldCharType="begin"></w:fldChar></w:r><w:r><w:rPr><w:webHidden/></w:rPr><w:instrText>PAGEREF _Toc415561699 \h</w:instrText></w:r><w:r><w:rPr><w:webHidden/></w:rPr><w:fldChar w:fldCharType="separate"/></w:r><w:r><w:rPr><w:rStyle w:val="IndexLink"/><w:rFonts w:cs="Calibri" w:cstheme="minorHAnsi"/><w:vanish w:val="false"/><w:sz w:val="22"/></w:rPr><w:tab/><w:t>1</w:t></w:r><w:r><w:rPr><w:webHidden/></w:rPr><w:fldChar w:fldCharType="end"/></w:r></w:hyperlink></w:p><w:p><w:pPr><w:pStyle w:val="Normal"/><w:rPr><w:rFonts w:cs="Calibri" w:cstheme="minorHAnsi"/></w:rPr></w:pPr><w:r><w:rPr><w:rFonts w:cs="Calibri" w:cstheme="minorHAnsi"/></w:rPr></w:r></w:p><w:p><w:pPr><w:pStyle w:val="Contents1"/><w:rPr><w:rFonts w:eastAsia="" w:cs="Calibri" w:cstheme="minorHAnsi" w:eastAsiaTheme="minorEastAsia"/><w:b w:val="false"/><w:b w:val="false"/><w:bCs w:val="false"/><w:sz w:val="22"/></w:rPr></w:pPr><w:hyperlink w:anchor="_Toc415561700"><w:r><w:rPr><w:webHidden/><w:rStyle w:val="IndexLink"/><w:rFonts w:cs="Calibri" w:cstheme="minorHAnsi"/><w:sz w:val="22"/></w:rPr><w:t>Proposed Business</w:t></w:r><w:r><w:rPr><w:webHidden/></w:rPr><w:fldChar w:fldCharType="begin"></w:fldChar></w:r><w:r><w:rPr><w:webHidden/></w:rPr><w:instrText>PAGEREF _Toc415561700 \h</w:instrText></w:r><w:r><w:rPr><w:webHidden/></w:rPr><w:fldChar w:fldCharType="separate"/></w:r><w:r><w:rPr><w:rStyle w:val="IndexLink"/><w:rFonts w:cs="Calibri" w:cstheme="minorHAnsi"/><w:vanish w:val="false"/><w:sz w:val="22"/></w:rPr><w:tab/><w:t>2</w:t></w:r><w:r><w:rPr><w:webHidden/></w:rPr><w:fldChar w:fldCharType="end"/></w:r></w:hyperlink></w:p><w:p><w:pPr><w:pStyle w:val="Contents2"/><w:rPr><w:rFonts w:eastAsia="" w:cs="Calibri" w:cstheme="minorHAnsi" w:eastAsiaTheme="minorEastAsia"/><w:iCs w:val="false"/><w:szCs w:val="22"/></w:rPr></w:pPr><w:hyperlink w:anchor="_Toc415561701"><w:r><w:rPr><w:webHidden/><w:rStyle w:val="IndexLink"/><w:rFonts w:cs="Calibri" w:cstheme="minorHAnsi"/><w:szCs w:val="22"/></w:rPr><w:t>Mission Statement</w:t></w:r><w:r><w:rPr><w:webHidden/></w:rPr><w:fldChar w:fldCharType="begin"></w:fldChar></w:r><w:r><w:rPr><w:webHidden/></w:rPr><w:instrText>PAGEREF _Toc415561701 \h</w:instrText></w:r><w:r><w:rPr><w:webHidden/></w:rPr><w:fldChar w:fldCharType="separate"/></w:r><w:r><w:rPr><w:rStyle w:val="IndexLink"/><w:rFonts w:cs="Calibri" w:cstheme="minorHAnsi"/><w:vanish w:val="false"/><w:szCs w:val="22"/></w:rPr><w:tab/><w:t>3</w:t></w:r><w:r><w:rPr><w:webHidden/></w:rPr><w:fldChar w:fldCharType="end"/></w:r></w:hyperlink></w:p><w:p><w:pPr><w:pStyle w:val="Contents2"/><w:rPr><w:rFonts w:cs="Calibri" w:cstheme="minorHAnsi"/><w:szCs w:val="22"/></w:rPr></w:pPr><w:hyperlink w:anchor="_Toc415561702"><w:r><w:rPr><w:webHidden/><w:rStyle w:val="IndexLink"/><w:rFonts w:cs="Calibri" w:cstheme="minorHAnsi"/><w:szCs w:val="22"/></w:rPr><w:t>Objective</w:t></w:r><w:r><w:rPr><w:webHidden/></w:rPr><w:fldChar w:fldCharType="begin"></w:fldChar></w:r><w:r><w:rPr><w:webHidden/></w:rPr><w:instrText>PAGEREF _Toc415561702 \h</w:instrText></w:r><w:r><w:rPr><w:webHidden/></w:rPr><w:fldChar w:fldCharType="separate"/></w:r><w:r><w:rPr><w:rStyle w:val="IndexLink"/><w:rFonts w:cs="Calibri" w:cstheme="minorHAnsi"/><w:vanish w:val="false"/><w:szCs w:val="22"/></w:rPr><w:tab/><w:t>3</w:t></w:r><w:r><w:rPr><w:webHidden/></w:rPr><w:fldChar w:fldCharType="end"/></w:r></w:hyperlink></w:p><w:p><w:pPr><w:pStyle w:val="Normal"/><w:rPr><w:rFonts w:cs="Calibri" w:cstheme="minorHAnsi"/></w:rPr></w:pPr><w:r><w:rPr><w:rFonts w:cs="Calibri" w:cstheme="minorHAnsi"/></w:rPr></w:r></w:p><w:p><w:pPr><w:pStyle w:val="Contents1"/><w:rPr><w:rFonts w:cs="Calibri" w:cstheme="minorHAnsi"/><w:sz w:val="22"/></w:rPr></w:pPr><w:hyperlink w:anchor="_Toc415561703"><w:r><w:rPr><w:webHidden/><w:rStyle w:val="IndexLink"/><w:rFonts w:cs="Calibri" w:cstheme="minorHAnsi"/><w:sz w:val="22"/></w:rPr><w:t>Industry</w:t></w:r><w:r><w:rPr><w:webHidden/></w:rPr><w:fldChar w:fldCharType="begin"></w:fldChar></w:r><w:r><w:rPr><w:webHidden/></w:rPr><w:instrText>PAGEREF _Toc415561703 \h</w:instrText></w:r><w:r><w:rPr><w:webHidden/></w:rPr><w:fldChar w:fldCharType="separate"/></w:r><w:r><w:rPr><w:rStyle w:val="IndexLink"/><w:rFonts w:cs="Calibri" w:cstheme="minorHAnsi"/><w:vanish w:val="false"/><w:sz w:val="22"/></w:rPr><w:tab/><w:t>4</w:t></w:r><w:r><w:rPr><w:webHidden/></w:rPr><w:fldChar w:fldCharType="end"/></w:r></w:hyperlink></w:p><w:p><w:pPr><w:pStyle w:val="Normal"/><w:rPr><w:rFonts w:cs="Calibri" w:cstheme="minorHAnsi"/></w:rPr></w:pPr><w:r><w:rPr><w:rFonts w:cs="Calibri" w:cstheme="minorHAnsi"/></w:rPr></w:r></w:p><w:p><w:pPr><w:pStyle w:val="Contents1"/><w:rPr><w:rFonts w:eastAsia="" w:cs="Calibri" w:cstheme="minorHAnsi" w:eastAsiaTheme="minorEastAsia"/><w:b w:val="false"/><w:b w:val="false"/><w:bCs w:val="false"/><w:sz w:val="22"/></w:rPr></w:pPr><w:hyperlink w:anchor="_Toc415561704"><w:r><w:rPr><w:webHidden/><w:rStyle w:val="IndexLink"/><w:rFonts w:cs="Calibri" w:cstheme="minorHAnsi"/><w:sz w:val="22"/></w:rPr><w:t>Market Analysis</w:t></w:r><w:r><w:rPr><w:webHidden/></w:rPr><w:fldChar w:fldCharType="begin"></w:fldChar></w:r><w:r><w:rPr><w:webHidden/></w:rPr><w:instrText>PAGEREF _Toc415561704 \h</w:instrText></w:r><w:r><w:rPr><w:webHidden/></w:rPr><w:fldChar w:fldCharType="separate"/></w:r><w:r><w:rPr><w:rStyle w:val="IndexLink"/><w:rFonts w:cs="Calibri" w:cstheme="minorHAnsi"/><w:vanish w:val="false"/><w:sz w:val="22"/></w:rPr><w:tab/><w:t>5</w:t></w:r><w:r><w:rPr><w:webHidden/></w:rPr><w:fldChar w:fldCharType="end"/></w:r></w:hyperlink></w:p><w:p><w:pPr><w:pStyle w:val="Contents2"/><w:rPr><w:rFonts w:eastAsia="" w:cs="Calibri" w:cstheme="minorHAnsi" w:eastAsiaTheme="minorEastAsia"/><w:iCs w:val="false"/><w:szCs w:val="22"/></w:rPr></w:pPr><w:hyperlink w:anchor="_Toc415561705"><w:r><w:rPr><w:webHidden/><w:rStyle w:val="IndexLink"/><w:rFonts w:cs="Calibri" w:cstheme="minorHAnsi"/><w:szCs w:val="22"/></w:rPr><w:t>Customer Profile</w:t></w:r><w:r><w:rPr><w:webHidden/></w:rPr><w:fldChar w:fldCharType="begin"></w:fldChar></w:r><w:r><w:rPr><w:webHidden/></w:rPr><w:instrText>PAGEREF _Toc415561705 \h</w:instrText></w:r><w:r><w:rPr><w:webHidden/></w:rPr><w:fldChar w:fldCharType="separate"/></w:r><w:r><w:rPr><w:rStyle w:val="IndexLink"/><w:rFonts w:cs="Calibri" w:cstheme="minorHAnsi"/><w:vanish w:val="false"/><w:szCs w:val="22"/></w:rPr><w:tab/><w:t>5</w:t></w:r><w:r><w:rPr><w:webHidden/></w:rPr><w:fldChar w:fldCharType="end"/></w:r></w:hyperlink></w:p><w:p><w:pPr><w:pStyle w:val="Contents2"/><w:rPr><w:rFonts w:eastAsia="" w:cs="Calibri" w:cstheme="minorHAnsi" w:eastAsiaTheme="minorEastAsia"/><w:iCs w:val="false"/><w:szCs w:val="22"/></w:rPr></w:pPr><w:hyperlink w:anchor="_Toc415561706"><w:r><w:rPr><w:webHidden/><w:rStyle w:val="IndexLink"/><w:rFonts w:cs="Calibri" w:cstheme="minorHAnsi"/><w:szCs w:val="22"/></w:rPr><w:t>Market Size</w:t></w:r><w:r><w:rPr><w:webHidden/></w:rPr><w:fldChar w:fldCharType="begin"></w:fldChar></w:r><w:r><w:rPr><w:webHidden/></w:rPr><w:instrText>PAGEREF _Toc415561706 \h</w:instrText></w:r><w:r><w:rPr><w:webHidden/></w:rPr><w:fldChar w:fldCharType="separate"/></w:r><w:r><w:rPr><w:rStyle w:val="IndexLink"/><w:rFonts w:cs="Calibri" w:cstheme="minorHAnsi"/><w:vanish w:val="false"/><w:szCs w:val="22"/></w:rPr><w:tab/><w:t>5</w:t></w:r><w:r><w:rPr><w:webHidden/></w:rPr><w:fldChar w:fldCharType="end"/></w:r></w:hyperlink></w:p><w:p><w:pPr><w:pStyle w:val="Contents2"/><w:rPr><w:rFonts w:eastAsia="" w:cs="Calibri" w:cstheme="minorHAnsi" w:eastAsiaTheme="minorEastAsia"/><w:iCs w:val="false"/><w:szCs w:val="22"/></w:rPr></w:pPr><w:hyperlink w:anchor="_Toc415561707"><w:r><w:rPr><w:webHidden/><w:rStyle w:val="IndexLink"/><w:rFonts w:cs="Calibri" w:cstheme="minorHAnsi"/><w:szCs w:val="22"/></w:rPr><w:t>Competitor Analysis</w:t></w:r><w:r><w:rPr><w:webHidden/></w:rPr><w:fldChar w:fldCharType="begin"></w:fldChar></w:r><w:r><w:rPr><w:webHidden/></w:rPr><w:instrText>PAGEREF _Toc415561707 \h</w:instrText></w:r><w:r><w:rPr><w:webHidden/></w:rPr><w:fldChar w:fldCharType="separate"/></w:r><w:r><w:rPr><w:rStyle w:val="IndexLink"/><w:rFonts w:cs="Calibri" w:cstheme="minorHAnsi"/><w:vanish w:val="false"/><w:szCs w:val="22"/></w:rPr><w:tab/><w:t>6</w:t></w:r><w:r><w:rPr><w:webHidden/></w:rPr><w:fldChar w:fldCharType="end"/></w:r></w:hyperlink></w:p><w:p><w:pPr><w:pStyle w:val="Contents2"/><w:rPr><w:rFonts w:cs="Calibri" w:cstheme="minorHAnsi"/><w:szCs w:val="22"/></w:rPr></w:pPr><w:hyperlink w:anchor="_Toc415561708"><w:r><w:rPr><w:webHidden/><w:rStyle w:val="IndexLink"/><w:rFonts w:cs="Calibri" w:cstheme="minorHAnsi"/><w:szCs w:val="22"/></w:rPr><w:t>Marketing Mix</w:t></w:r><w:r><w:rPr><w:webHidden/></w:rPr><w:fldChar w:fldCharType="begin"></w:fldChar></w:r><w:r><w:rPr><w:webHidden/></w:rPr><w:instrText>PAGEREF _Toc415561708 \h</w:instrText></w:r><w:r><w:rPr><w:webHidden/></w:rPr><w:fldChar w:fldCharType="separate"/></w:r><w:r><w:rPr><w:rStyle w:val="IndexLink"/><w:rFonts w:cs="Calibri" w:cstheme="minorHAnsi"/><w:vanish w:val="false"/><w:szCs w:val="22"/></w:rPr><w:tab/><w:t>6</w:t></w:r><w:r><w:rPr><w:webHidden/></w:rPr><w:fldChar w:fldCharType="end"/></w:r></w:hyperlink></w:p><w:p><w:pPr><w:pStyle w:val="Normal"/><w:rPr><w:rFonts w:cs="Calibri" w:cstheme="minorHAnsi"/></w:rPr></w:pPr><w:r><w:rPr><w:rFonts w:cs="Calibri" w:cstheme="minorHAnsi"/></w:rPr></w:r></w:p><w:p><w:pPr><w:pStyle w:val="Contents1"/><w:rPr><w:rFonts w:eastAsia="" w:cs="Calibri" w:cstheme="minorHAnsi" w:eastAsiaTheme="minorEastAsia"/><w:b w:val="false"/><w:b w:val="false"/><w:bCs w:val="false"/><w:sz w:val="22"/></w:rPr></w:pPr><w:hyperlink w:anchor="_Toc415561709"><w:r><w:rPr><w:webHidden/><w:rStyle w:val="IndexLink"/><w:rFonts w:cs="Calibri" w:cstheme="minorHAnsi"/><w:sz w:val="22"/></w:rPr><w:t>Operational Plan</w:t></w:r><w:r><w:rPr><w:webHidden/></w:rPr><w:fldChar w:fldCharType="begin"></w:fldChar></w:r><w:r><w:rPr><w:webHidden/></w:rPr><w:instrText>PAGEREF _Toc415561709 \h</w:instrText></w:r><w:r><w:rPr><w:webHidden/></w:rPr><w:fldChar w:fldCharType="separate"/></w:r><w:r><w:rPr><w:rStyle w:val="IndexLink"/><w:rFonts w:cs="Calibri" w:cstheme="minorHAnsi"/><w:vanish w:val="false"/><w:sz w:val="22"/></w:rPr><w:tab/><w:t>9</w:t></w:r><w:r><w:rPr><w:webHidden/></w:rPr><w:fldChar w:fldCharType="end"/></w:r></w:hyperlink></w:p><w:p><w:pPr><w:pStyle w:val="Contents2"/><w:rPr><w:rFonts w:eastAsia="" w:cs="Calibri" w:cstheme="minorHAnsi" w:eastAsiaTheme="minorEastAsia"/><w:iCs w:val="false"/><w:szCs w:val="22"/></w:rPr></w:pPr><w:hyperlink w:anchor="_Toc415561710"><w:r><w:rPr><w:webHidden/><w:rStyle w:val="IndexLink"/><w:rFonts w:cs="Calibri" w:cstheme="minorHAnsi"/><w:szCs w:val="22"/></w:rPr><w:t>Key Personnel</w:t></w:r><w:r><w:rPr><w:webHidden/></w:rPr><w:fldChar w:fldCharType="begin"></w:fldChar></w:r><w:r><w:rPr><w:webHidden/></w:rPr><w:instrText>PAGEREF _Toc415561710 \h</w:instrText></w:r><w:r><w:rPr><w:webHidden/></w:rPr><w:fldChar w:fldCharType="separate"/></w:r><w:r><w:rPr><w:rStyle w:val="IndexLink"/><w:rFonts w:cs="Calibri" w:cstheme="minorHAnsi"/><w:vanish w:val="false"/><w:szCs w:val="22"/></w:rPr><w:tab/><w:t>9</w:t></w:r><w:r><w:rPr><w:webHidden/></w:rPr><w:fldChar w:fldCharType="end"/></w:r></w:hyperlink></w:p><w:p><w:pPr><w:pStyle w:val="Contents2"/><w:rPr><w:rFonts w:eastAsia="" w:cs="Calibri" w:cstheme="minorHAnsi" w:eastAsiaTheme="minorEastAsia"/><w:iCs w:val="false"/><w:szCs w:val="22"/></w:rPr></w:pPr><w:hyperlink w:anchor="_Toc415561711"><w:r><w:rPr><w:webHidden/><w:rStyle w:val="IndexLink"/><w:rFonts w:cs="Calibri" w:cstheme="minorHAnsi"/><w:szCs w:val="22"/></w:rPr><w:t>Process</w:t></w:r><w:r><w:rPr><w:webHidden/></w:rPr><w:fldChar w:fldCharType="begin"></w:fldChar></w:r><w:r><w:rPr><w:webHidden/></w:rPr><w:instrText>PAGEREF _Toc415561711 \h</w:instrText></w:r><w:r><w:rPr><w:webHidden/></w:rPr><w:fldChar w:fldCharType="separate"/></w:r><w:r><w:rPr><w:rStyle w:val="IndexLink"/><w:rFonts w:cs="Calibri" w:cstheme="minorHAnsi"/><w:vanish w:val="false"/><w:szCs w:val="22"/></w:rPr><w:tab/><w:t>9</w:t></w:r><w:r><w:rPr><w:webHidden/></w:rPr><w:fldChar w:fldCharType="end"/></w:r></w:hyperlink></w:p><w:p><w:pPr><w:pStyle w:val="Contents2"/><w:rPr><w:rFonts w:eastAsia="" w:cs="Calibri" w:cstheme="minorHAnsi" w:eastAsiaTheme="minorEastAsia"/><w:iCs w:val="false"/><w:szCs w:val="22"/></w:rPr></w:pPr><w:hyperlink w:anchor="_Toc415561712"><w:r><w:rPr><w:webHidden/><w:rStyle w:val="IndexLink"/><w:rFonts w:cs="Calibri" w:cstheme="minorHAnsi"/><w:szCs w:val="22"/></w:rPr><w:t>Suppliers</w:t></w:r><w:r><w:rPr><w:webHidden/></w:rPr><w:fldChar w:fldCharType="begin"></w:fldChar></w:r><w:r><w:rPr><w:webHidden/></w:rPr><w:instrText>PAGEREF _Toc415561712 \h</w:instrText></w:r><w:r><w:rPr><w:webHidden/></w:rPr><w:fldChar w:fldCharType="separate"/></w:r><w:r><w:rPr><w:rStyle w:val="IndexLink"/><w:rFonts w:cs="Calibri" w:cstheme="minorHAnsi"/><w:vanish w:val="false"/><w:szCs w:val="22"/></w:rPr><w:tab/><w:t>9</w:t></w:r><w:r><w:rPr><w:webHidden/></w:rPr><w:fldChar w:fldCharType="end"/></w:r></w:hyperlink></w:p><w:p><w:pPr><w:pStyle w:val="Contents2"/><w:rPr><w:rFonts w:eastAsia="" w:cs="Calibri" w:cstheme="minorHAnsi" w:eastAsiaTheme="minorEastAsia"/><w:iCs w:val="false"/><w:szCs w:val="22"/></w:rPr></w:pPr><w:hyperlink w:anchor="_Toc415561713"><w:r><w:rPr><w:webHidden/><w:rStyle w:val="IndexLink"/><w:rFonts w:cs="Calibri" w:cstheme="minorHAnsi"/><w:szCs w:val="22"/></w:rPr><w:t>Inventory</w:t></w:r><w:r><w:rPr><w:webHidden/></w:rPr><w:fldChar w:fldCharType="begin"></w:fldChar></w:r><w:r><w:rPr><w:webHidden/></w:rPr><w:instrText>PAGEREF _Toc415561713 \h</w:instrText></w:r><w:r><w:rPr><w:webHidden/></w:rPr><w:fldChar w:fldCharType="separate"/></w:r><w:r><w:rPr><w:rStyle w:val="IndexLink"/><w:rFonts w:cs="Calibri" w:cstheme="minorHAnsi"/><w:vanish w:val="false"/><w:szCs w:val="22"/></w:rPr><w:tab/><w:t>10</w:t></w:r><w:r><w:rPr><w:webHidden/></w:rPr><w:fldChar w:fldCharType="end"/></w:r></w:hyperlink></w:p><w:p><w:pPr><w:pStyle w:val="Contents2"/><w:rPr><w:rFonts w:eastAsia="" w:cs="Calibri" w:cstheme="minorHAnsi" w:eastAsiaTheme="minorEastAsia"/><w:iCs w:val="false"/><w:szCs w:val="22"/></w:rPr></w:pPr><w:hyperlink w:anchor="_Toc415561714"><w:r><w:rPr><w:webHidden/><w:rStyle w:val="IndexLink"/><w:rFonts w:cs="Calibri" w:cstheme="minorHAnsi"/><w:szCs w:val="22"/></w:rPr><w:t>Sales</w:t></w:r><w:r><w:rPr><w:webHidden/></w:rPr><w:fldChar w:fldCharType="begin"></w:fldChar></w:r><w:r><w:rPr><w:webHidden/></w:rPr><w:instrText>PAGEREF _Toc415561714 \h</w:instrText></w:r><w:r><w:rPr><w:webHidden/></w:rPr><w:fldChar w:fldCharType="separate"/></w:r><w:r><w:rPr><w:rStyle w:val="IndexLink"/><w:rFonts w:cs="Calibri" w:cstheme="minorHAnsi"/><w:vanish w:val="false"/><w:szCs w:val="22"/></w:rPr><w:tab/><w:t>10</w:t></w:r><w:r><w:rPr><w:webHidden/></w:rPr><w:fldChar w:fldCharType="end"/></w:r></w:hyperlink></w:p><w:p><w:pPr><w:pStyle w:val="Contents2"/><w:rPr><w:rFonts w:eastAsia="" w:cs="Calibri" w:cstheme="minorHAnsi" w:eastAsiaTheme="minorEastAsia"/><w:iCs w:val="false"/><w:szCs w:val="22"/></w:rPr></w:pPr><w:hyperlink w:anchor="_Toc415561715"><w:r><w:rPr><w:webHidden/><w:rStyle w:val="IndexLink"/><w:rFonts w:cs="Calibri" w:cstheme="minorHAnsi"/><w:szCs w:val="22"/></w:rPr><w:t>Equipment</w:t></w:r><w:r><w:rPr><w:webHidden/></w:rPr><w:fldChar w:fldCharType="begin"></w:fldChar></w:r><w:r><w:rPr><w:webHidden/></w:rPr><w:instrText>PAGEREF _Toc415561715 \h</w:instrText></w:r><w:r><w:rPr><w:webHidden/></w:rPr><w:fldChar w:fldCharType="separate"/></w:r><w:r><w:rPr><w:rStyle w:val="IndexLink"/><w:rFonts w:cs="Calibri" w:cstheme="minorHAnsi"/><w:vanish w:val="false"/><w:szCs w:val="22"/></w:rPr><w:tab/><w:t>10</w:t></w:r><w:r><w:rPr><w:webHidden/></w:rPr><w:fldChar w:fldCharType="end"/></w:r></w:hyperlink></w:p><w:p><w:pPr><w:pStyle w:val="Contents2"/><w:rPr><w:rFonts w:eastAsia="" w:cs="Calibri" w:cstheme="minorHAnsi" w:eastAsiaTheme="minorEastAsia"/><w:iCs w:val="false"/><w:szCs w:val="22"/></w:rPr></w:pPr><w:hyperlink w:anchor="_Toc415561716"><w:r><w:rPr><w:webHidden/><w:rStyle w:val="IndexLink"/><w:rFonts w:cs="Calibri" w:cstheme="minorHAnsi"/><w:szCs w:val="22"/></w:rPr><w:t>Location &amp; Facilities</w:t></w:r><w:r><w:rPr><w:webHidden/></w:rPr><w:fldChar w:fldCharType="begin"></w:fldChar></w:r><w:r><w:rPr><w:webHidden/></w:rPr><w:instrText>PAGEREF _Toc415561716 \h</w:instrText></w:r><w:r><w:rPr><w:webHidden/></w:rPr><w:fldChar w:fldCharType="separate"/></w:r><w:r><w:rPr><w:rStyle w:val="IndexLink"/><w:rFonts w:cs="Calibri" w:cstheme="minorHAnsi"/><w:vanish w:val="false"/><w:szCs w:val="22"/></w:rPr><w:tab/><w:t>10</w:t></w:r><w:r><w:rPr><w:webHidden/></w:rPr><w:fldChar w:fldCharType="end"/></w:r></w:hyperlink></w:p><w:p><w:pPr><w:pStyle w:val="Contents2"/><w:rPr><w:rFonts w:eastAsia="" w:cs="Calibri" w:cstheme="minorHAnsi" w:eastAsiaTheme="minorEastAsia"/><w:iCs w:val="false"/><w:szCs w:val="22"/></w:rPr></w:pPr><w:hyperlink w:anchor="_Toc415561717"><w:r><w:rPr><w:webHidden/><w:rStyle w:val="IndexLink"/><w:rFonts w:cs="Calibri" w:cstheme="minorHAnsi"/><w:szCs w:val="22"/></w:rPr><w:t>Permits &amp; Regulations</w:t></w:r><w:r><w:rPr><w:webHidden/></w:rPr><w:fldChar w:fldCharType="begin"></w:fldChar></w:r><w:r><w:rPr><w:webHidden/></w:rPr><w:instrText>PAGEREF _Toc415561717 \h</w:instrText></w:r><w:r><w:rPr><w:webHidden/></w:rPr><w:fldChar w:fldCharType="separate"/></w:r><w:r><w:rPr><w:rStyle w:val="IndexLink"/><w:rFonts w:cs="Calibri" w:cstheme="minorHAnsi"/><w:vanish w:val="false"/><w:szCs w:val="22"/></w:rPr><w:tab/><w:t>11</w:t></w:r><w:r><w:rPr><w:webHidden/></w:rPr><w:fldChar w:fldCharType="end"/></w:r></w:hyperlink></w:p><w:p><w:pPr><w:pStyle w:val="Contents2"/><w:rPr><w:rFonts w:eastAsia="" w:cs="Calibri" w:cstheme="minorHAnsi" w:eastAsiaTheme="minorEastAsia"/><w:iCs w:val="false"/><w:szCs w:val="22"/></w:rPr></w:pPr><w:hyperlink w:anchor="_Toc415561718"><w:r><w:rPr><w:webHidden/><w:rStyle w:val="IndexLink"/><w:rFonts w:cs="Calibri" w:cstheme="minorHAnsi"/><w:szCs w:val="22"/></w:rPr><w:t>Contingency Planning, Insurance &amp; Risk Management</w:t></w:r><w:r><w:rPr><w:webHidden/></w:rPr><w:fldChar w:fldCharType="begin"></w:fldChar></w:r><w:r><w:rPr><w:webHidden/></w:rPr><w:instrText>PAGEREF _Toc415561718 \h</w:instrText></w:r><w:r><w:rPr><w:webHidden/></w:rPr><w:fldChar w:fldCharType="separate"/></w:r><w:r><w:rPr><w:rStyle w:val="IndexLink"/><w:rFonts w:cs="Calibri" w:cstheme="minorHAnsi"/><w:vanish w:val="false"/><w:szCs w:val="22"/></w:rPr><w:tab/><w:t>11</w:t></w:r><w:r><w:rPr><w:webHidden/></w:rPr><w:fldChar w:fldCharType="end"/></w:r></w:hyperlink></w:p><w:p><w:pPr><w:pStyle w:val="Contents2"/><w:rPr><w:rFonts w:cs="Calibri" w:cstheme="minorHAnsi"/><w:szCs w:val="22"/></w:rPr></w:pPr><w:hyperlink w:anchor="_Toc415561719"><w:r><w:rPr><w:webHidden/><w:rStyle w:val="IndexLink"/><w:rFonts w:cs="Calibri" w:cstheme="minorHAnsi"/><w:szCs w:val="22"/></w:rPr><w:t>Security (Including Data &amp; Equipment)</w:t></w:r><w:r><w:rPr><w:webHidden/></w:rPr><w:fldChar w:fldCharType="begin"></w:fldChar></w:r><w:r><w:rPr><w:webHidden/></w:rPr><w:instrText>PAGEREF _Toc415561719 \h</w:instrText></w:r><w:r><w:rPr><w:webHidden/></w:rPr><w:fldChar w:fldCharType="separate"/></w:r><w:r><w:rPr><w:rStyle w:val="IndexLink"/><w:rFonts w:cs="Calibri" w:cstheme="minorHAnsi"/><w:vanish w:val="false"/><w:szCs w:val="22"/></w:rPr><w:tab/><w:t>11</w:t></w:r><w:r><w:rPr><w:webHidden/></w:rPr><w:fldChar w:fldCharType="end"/></w:r></w:hyperlink></w:p><w:p><w:pPr><w:pStyle w:val="Normal"/><w:rPr><w:rFonts w:cs="Calibri" w:cstheme="minorHAnsi"/></w:rPr></w:pPr><w:r><w:rPr><w:rFonts w:cs="Calibri" w:cstheme="minorHAnsi"/></w:rPr></w:r></w:p><w:p><w:pPr><w:pStyle w:val="Contents1"/><w:rPr><w:rFonts w:eastAsia="" w:cs="Calibri" w:cstheme="minorHAnsi" w:eastAsiaTheme="minorEastAsia"/><w:b w:val="false"/><w:b w:val="false"/><w:bCs w:val="false"/><w:sz w:val="22"/></w:rPr></w:pPr><w:hyperlink w:anchor="_Toc415561720"><w:r><w:rPr><w:webHidden/><w:rStyle w:val="IndexLink"/><w:rFonts w:cs="Calibri" w:cstheme="minorHAnsi"/><w:sz w:val="22"/></w:rPr><w:t>SWOT Analysis</w:t></w:r><w:r><w:rPr><w:webHidden/></w:rPr><w:fldChar w:fldCharType="begin"></w:fldChar></w:r><w:r><w:rPr><w:webHidden/></w:rPr><w:instrText>PAGEREF _Toc415561720 \h</w:instrText></w:r><w:r><w:rPr><w:webHidden/></w:rPr><w:fldChar w:fldCharType="separate"/></w:r><w:r><w:rPr><w:rStyle w:val="IndexLink"/><w:rFonts w:cs="Calibri" w:cstheme="minorHAnsi"/><w:vanish w:val="false"/><w:sz w:val="22"/></w:rPr><w:tab/><w:t>12</w:t></w:r><w:r><w:rPr><w:webHidden/></w:rPr><w:fldChar w:fldCharType="end"/></w:r></w:hyperlink></w:p><w:p><w:pPr><w:pStyle w:val="Contents2"/><w:rPr><w:rFonts w:eastAsia="" w:cs="Calibri" w:cstheme="minorHAnsi" w:eastAsiaTheme="minorEastAsia"/><w:iCs w:val="false"/><w:szCs w:val="22"/></w:rPr></w:pPr><w:hyperlink w:anchor="_Toc415561721"><w:r><w:rPr><w:webHidden/><w:rStyle w:val="IndexLink"/><w:rFonts w:cs="Calibri" w:cstheme="minorHAnsi"/><w:szCs w:val="22"/></w:rPr><w:t>Strengths</w:t></w:r><w:r><w:rPr><w:webHidden/></w:rPr><w:fldChar w:fldCharType="begin"></w:fldChar></w:r><w:r><w:rPr><w:webHidden/></w:rPr><w:instrText>PAGEREF _Toc415561721 \h</w:instrText></w:r><w:r><w:rPr><w:webHidden/></w:rPr><w:fldChar w:fldCharType="separate"/></w:r><w:r><w:rPr><w:rStyle w:val="IndexLink"/><w:rFonts w:cs="Calibri" w:cstheme="minorHAnsi"/><w:vanish w:val="false"/><w:szCs w:val="22"/></w:rPr><w:tab/><w:t>12</w:t></w:r><w:r><w:rPr><w:webHidden/></w:rPr><w:fldChar w:fldCharType="end"/></w:r></w:hyperlink></w:p><w:p><w:pPr><w:pStyle w:val="Contents2"/><w:rPr><w:rFonts w:eastAsia="" w:cs="Calibri" w:cstheme="minorHAnsi" w:eastAsiaTheme="minorEastAsia"/><w:iCs w:val="false"/><w:szCs w:val="22"/></w:rPr></w:pPr><w:hyperlink w:anchor="_Toc415561722"><w:r><w:rPr><w:webHidden/><w:rStyle w:val="IndexLink"/><w:rFonts w:cs="Calibri" w:cstheme="minorHAnsi"/><w:szCs w:val="22"/></w:rPr><w:t>Weaknesses</w:t></w:r><w:r><w:rPr><w:webHidden/></w:rPr><w:fldChar w:fldCharType="begin"></w:fldChar></w:r><w:r><w:rPr><w:webHidden/></w:rPr><w:instrText>PAGEREF _Toc415561722 \h</w:instrText></w:r><w:r><w:rPr><w:webHidden/></w:rPr><w:fldChar w:fldCharType="separate"/></w:r><w:r><w:rPr><w:rStyle w:val="IndexLink"/><w:rFonts w:cs="Calibri" w:cstheme="minorHAnsi"/><w:vanish w:val="false"/><w:szCs w:val="22"/></w:rPr><w:tab/><w:t>12</w:t></w:r><w:r><w:rPr><w:webHidden/></w:rPr><w:fldChar w:fldCharType="end"/></w:r></w:hyperlink></w:p><w:p><w:pPr><w:pStyle w:val="Contents2"/><w:rPr><w:rFonts w:eastAsia="" w:cs="Calibri" w:cstheme="minorHAnsi" w:eastAsiaTheme="minorEastAsia"/><w:iCs w:val="false"/><w:szCs w:val="22"/></w:rPr></w:pPr><w:hyperlink w:anchor="_Toc415561723"><w:r><w:rPr><w:webHidden/><w:rStyle w:val="IndexLink"/><w:rFonts w:cs="Calibri" w:cstheme="minorHAnsi"/><w:szCs w:val="22"/></w:rPr><w:t>Opportunities</w:t></w:r><w:r><w:rPr><w:webHidden/></w:rPr><w:fldChar w:fldCharType="begin"></w:fldChar></w:r><w:r><w:rPr><w:webHidden/></w:rPr><w:instrText>PAGEREF _Toc415561723 \h</w:instrText></w:r><w:r><w:rPr><w:webHidden/></w:rPr><w:fldChar w:fldCharType="separate"/></w:r><w:r><w:rPr><w:rStyle w:val="IndexLink"/><w:rFonts w:cs="Calibri" w:cstheme="minorHAnsi"/><w:vanish w:val="false"/><w:szCs w:val="22"/></w:rPr><w:tab/><w:t>12</w:t></w:r><w:r><w:rPr><w:webHidden/></w:rPr><w:fldChar w:fldCharType="end"/></w:r></w:hyperlink></w:p><w:p><w:pPr><w:pStyle w:val="Contents2"/><w:rPr><w:rFonts w:cs="Calibri" w:cstheme="minorHAnsi"/><w:szCs w:val="22"/></w:rPr></w:pPr><w:hyperlink w:anchor="_Toc415561724"><w:r><w:rPr><w:webHidden/><w:rStyle w:val="IndexLink"/><w:rFonts w:cs="Calibri" w:cstheme="minorHAnsi"/><w:szCs w:val="22"/></w:rPr><w:t>Threats</w:t></w:r><w:r><w:rPr><w:webHidden/></w:rPr><w:fldChar w:fldCharType="begin"></w:fldChar></w:r><w:r><w:rPr><w:webHidden/></w:rPr><w:instrText>PAGEREF _Toc415561724 \h</w:instrText></w:r><w:r><w:rPr><w:webHidden/></w:rPr><w:fldChar w:fldCharType="separate"/></w:r><w:r><w:rPr><w:rStyle w:val="IndexLink"/><w:rFonts w:cs="Calibri" w:cstheme="minorHAnsi"/><w:vanish w:val="false"/><w:szCs w:val="22"/></w:rPr><w:tab/><w:t>12</w:t></w:r><w:r><w:rPr><w:webHidden/></w:rPr><w:fldChar w:fldCharType="end"/></w:r></w:hyperlink></w:p><w:p><w:pPr><w:pStyle w:val="Normal"/><w:rPr><w:rFonts w:cs="Calibri" w:cstheme="minorHAnsi"/></w:rPr></w:pPr><w:r><w:rPr><w:rFonts w:cs="Calibri" w:cstheme="minorHAnsi"/></w:rPr></w:r></w:p><w:p><w:pPr><w:pStyle w:val="Contents1"/><w:rPr><w:rFonts w:eastAsia="" w:cs="Calibri" w:cstheme="minorHAnsi" w:eastAsiaTheme="minorEastAsia"/><w:b w:val="false"/><w:b w:val="false"/><w:bCs w:val="false"/><w:sz w:val="22"/></w:rPr></w:pPr><w:hyperlink w:anchor="_Toc415561725"><w:r><w:rPr><w:webHidden/><w:rStyle w:val="IndexLink"/><w:rFonts w:cs="Calibri" w:cstheme="minorHAnsi"/><w:sz w:val="22"/></w:rPr><w:t>Financial Information</w:t></w:r><w:r><w:rPr><w:webHidden/></w:rPr><w:fldChar w:fldCharType="begin"></w:fldChar></w:r><w:r><w:rPr><w:webHidden/></w:rPr><w:instrText>PAGEREF _Toc415561725 \h</w:instrText></w:r><w:r><w:rPr><w:webHidden/></w:rPr><w:fldChar w:fldCharType="separate"/></w:r><w:r><w:rPr><w:rStyle w:val="IndexLink"/><w:rFonts w:cs="Calibri" w:cstheme="minorHAnsi"/><w:vanish w:val="false"/><w:sz w:val="22"/></w:rPr><w:tab/><w:t>13</w:t></w:r><w:r><w:rPr><w:webHidden/></w:rPr><w:fldChar w:fldCharType="end"/></w:r></w:hyperlink></w:p><w:p><w:pPr><w:pStyle w:val="Contents2"/><w:rPr><w:rFonts w:eastAsia="" w:cs="Calibri" w:cstheme="minorHAnsi" w:eastAsiaTheme="minorEastAsia"/><w:iCs w:val="false"/><w:szCs w:val="22"/></w:rPr></w:pPr><w:hyperlink w:anchor="_Toc415561726"><w:r><w:rPr><w:webHidden/><w:rStyle w:val="IndexLink"/><w:rFonts w:cs="Calibri" w:cstheme="minorHAnsi"/><w:szCs w:val="22"/></w:rPr><w:t>Use of Funds</w:t></w:r><w:r><w:rPr><w:webHidden/></w:rPr><w:fldChar w:fldCharType="begin"></w:fldChar></w:r><w:r><w:rPr><w:webHidden/></w:rPr><w:instrText>PAGEREF _Toc415561726 \h</w:instrText></w:r><w:r><w:rPr><w:webHidden/></w:rPr><w:fldChar w:fldCharType="separate"/></w:r><w:r><w:rPr><w:rStyle w:val="IndexLink"/><w:rFonts w:cs="Calibri" w:cstheme="minorHAnsi"/><w:vanish w:val="false"/><w:szCs w:val="22"/></w:rPr><w:tab/><w:t>13</w:t></w:r><w:r><w:rPr><w:webHidden/></w:rPr><w:fldChar w:fldCharType="end"/></w:r></w:hyperlink></w:p><w:p><w:pPr><w:pStyle w:val="Contents2"/><w:rPr><w:rFonts w:eastAsia="" w:cs="Calibri" w:cstheme="minorHAnsi" w:eastAsiaTheme="minorEastAsia"/><w:iCs w:val="false"/><w:szCs w:val="22"/></w:rPr></w:pPr><w:hyperlink w:anchor="_Toc415561727"><w:r><w:rPr><w:webHidden/><w:rStyle w:val="IndexLink"/><w:rFonts w:cs="Calibri" w:cstheme="minorHAnsi"/><w:szCs w:val="22"/></w:rPr><w:t>Projected Income Statement</w:t></w:r><w:r><w:rPr><w:webHidden/></w:rPr><w:fldChar w:fldCharType="begin"></w:fldChar></w:r><w:r><w:rPr><w:webHidden/></w:rPr><w:instrText>PAGEREF _Toc415561727 \h</w:instrText></w:r><w:r><w:rPr><w:webHidden/></w:rPr><w:fldChar w:fldCharType="separate"/></w:r><w:r><w:rPr><w:rStyle w:val="IndexLink"/><w:rFonts w:cs="Calibri" w:cstheme="minorHAnsi"/><w:vanish w:val="false"/><w:szCs w:val="22"/></w:rPr><w:tab/><w:t>13</w:t></w:r><w:r><w:rPr><w:webHidden/></w:rPr><w:fldChar w:fldCharType="end"/></w:r></w:hyperlink></w:p><w:p><w:pPr><w:pStyle w:val="Contents2"/><w:rPr><w:rFonts w:eastAsia="" w:cs="Calibri" w:cstheme="minorHAnsi" w:eastAsiaTheme="minorEastAsia"/><w:iCs w:val="false"/><w:szCs w:val="22"/></w:rPr></w:pPr><w:hyperlink w:anchor="_Toc415561728"><w:r><w:rPr><w:webHidden/><w:rStyle w:val="IndexLink"/><w:rFonts w:cs="Calibri" w:cstheme="minorHAnsi"/><w:szCs w:val="22"/></w:rPr><w:t>Cash Flow Projections</w:t></w:r><w:r><w:rPr><w:webHidden/></w:rPr><w:fldChar w:fldCharType="begin"></w:fldChar></w:r><w:r><w:rPr><w:webHidden/></w:rPr><w:instrText>PAGEREF _Toc415561728 \h</w:instrText></w:r><w:r><w:rPr><w:webHidden/></w:rPr><w:fldChar w:fldCharType="separate"/></w:r><w:r><w:rPr><w:rStyle w:val="IndexLink"/><w:rFonts w:cs="Calibri" w:cstheme="minorHAnsi"/><w:vanish w:val="false"/><w:szCs w:val="22"/></w:rPr><w:tab/><w:t>13</w:t></w:r><w:r><w:rPr><w:webHidden/></w:rPr><w:fldChar w:fldCharType="end"/></w:r></w:hyperlink></w:p><w:p><w:pPr><w:pStyle w:val="Contents2"/><w:rPr><w:rFonts w:cs="Calibri" w:cstheme="minorHAnsi"/><w:szCs w:val="22"/></w:rPr></w:pPr><w:hyperlink w:anchor="_Toc415561729"><w:r><w:rPr><w:webHidden/><w:rStyle w:val="IndexLink"/><w:rFonts w:cs="Calibri" w:cstheme="minorHAnsi"/><w:szCs w:val="22"/></w:rPr><w:t>Assumptions</w:t></w:r><w:r><w:rPr><w:webHidden/></w:rPr><w:fldChar w:fldCharType="begin"></w:fldChar></w:r><w:r><w:rPr><w:webHidden/></w:rPr><w:instrText>PAGEREF _Toc415561729 \h</w:instrText></w:r><w:r><w:rPr><w:webHidden/></w:rPr><w:fldChar w:fldCharType="separate"/></w:r><w:r><w:rPr><w:rStyle w:val="IndexLink"/><w:rFonts w:cs="Calibri" w:cstheme="minorHAnsi"/><w:vanish w:val="false"/><w:szCs w:val="22"/></w:rPr><w:tab/><w:t>14</w:t></w:r><w:r><w:rPr><w:webHidden/></w:rPr><w:fldChar w:fldCharType="end"/></w:r></w:hyperlink></w:p><w:p><w:pPr><w:pStyle w:val="Normal"/><w:rPr><w:rFonts w:cs="Calibri" w:cstheme="minorHAnsi"/></w:rPr></w:pPr><w:r><w:rPr><w:rFonts w:cs="Calibri" w:cstheme="minorHAnsi"/></w:rPr></w:r></w:p><w:p><w:pPr><w:pStyle w:val="Contents1"/><w:rPr><w:rFonts w:eastAsia="" w:cs="Calibri" w:cstheme="minorHAnsi" w:eastAsiaTheme="minorEastAsia"/><w:b w:val="false"/><w:b w:val="false"/><w:bCs w:val="false"/><w:sz w:val="22"/></w:rPr></w:pPr><w:hyperlink w:anchor="_Toc415561730"><w:r><w:rPr><w:webHidden/><w:rStyle w:val="IndexLink"/><w:rFonts w:cs="Calibri" w:cstheme="minorHAnsi"/><w:sz w:val="22"/></w:rPr><w:t>Appendices</w:t></w:r><w:r><w:rPr><w:webHidden/></w:rPr><w:fldChar w:fldCharType="begin"></w:fldChar></w:r><w:r><w:rPr><w:webHidden/></w:rPr><w:instrText>PAGEREF _Toc415561730 \h</w:instrText></w:r><w:r><w:rPr><w:webHidden/></w:rPr><w:fldChar w:fldCharType="separate"/></w:r><w:r><w:rPr><w:rStyle w:val="IndexLink"/><w:rFonts w:cs="Calibri" w:cstheme="minorHAnsi"/><w:vanish w:val="false"/><w:sz w:val="22"/></w:rPr><w:tab/><w:t>15</w:t></w:r><w:r><w:rPr><w:webHidden/></w:rPr><w:fldChar w:fldCharType="end"/></w:r></w:hyperlink></w:p><w:p><w:pPr><w:pStyle w:val="Normal"/><w:rPr><w:rFonts w:cs="Calibri" w:cstheme="minorHAnsi"/></w:rPr></w:pPr><w:r><w:rPr><w:rFonts w:cs="Calibri" w:cstheme="minorHAnsi"/></w:rPr></w:r><w:r><w:fldChar w:fldCharType="end"/></w:r></w:p><w:p><w:pPr><w:pStyle w:val="Contents1"/><w:rPr><w:rFonts w:cs="Calibri" w:cstheme="minorHAnsi"/><w:sz w:val="22"/></w:rPr></w:pPr><w:r><w:rPr><w:rFonts w:cs="Calibri" w:cstheme="minorHAnsi"/><w:sz w:val="22"/></w:rPr></w:r><w:r><w:br w:type="page"/></w:r></w:p><w:p><w:pPr><w:pStyle w:val="Heading1"/><w:pBdr><w:bottom w:val="dashed" w:sz="4" w:space="1" w:color="BFBFBF"/></w:pBdr><w:spacing w:before="0" w:after="0"/><w:jc w:val="left"/><w:rPr><w:rFonts w:ascii="Calibri" w:hAnsi="Calibri" w:cs="Calibri" w:asciiTheme="minorHAnsi" w:cstheme="minorHAnsi" w:hAnsiTheme="minorHAnsi"/><w:sz w:val="22"/><w:szCs w:val="22"/></w:rPr></w:pPr><w:bookmarkStart w:id="2" w:name="_Toc415561699"/><w:commentRangeStart w:id="0"/><w:r><w:rPr><w:rFonts w:cs="Calibri" w:cstheme="minorHAnsi"/></w:rPr><w:t>Executive Summary</w:t></w:r><w:bookmarkEnd w:id="2"/><w:r><w:rPr><w:rFonts w:cs="Calibri" w:cstheme="minorHAnsi"/><w:sz w:val="22"/><w:szCs w:val="22"/></w:rPr><w:t xml:space="preserve"> </w:t></w:r><w:commentRangeEnd w:id="0"/><w:r><w:commentReference w:id="0"/></w:r><w:r><w:rPr><w:rFonts w:cs="Calibri" w:cstheme="minorHAnsi"/><w:sz w:val="22"/><w:szCs w:val="22"/></w:rPr></w:r></w:p><w:p><w:pPr><w:pStyle w:val="Normal"/><w:rPr><w:color w:val="C00000"/></w:rPr></w:pPr><w:bookmarkStart w:id="3" w:name="_Toc415561700"/><w:r><w:rPr><w:color w:val="C00000"/></w:rPr><w:t>Remove Questions in red when done</w:t></w:r></w:p><w:p><w:pPr><w:pStyle w:val="Normal"/><w:jc w:val="left"/><w:rPr><w:rFonts w:cs="Calibri" w:cstheme="minorHAnsi"/></w:rPr></w:pPr><w:r><w:rPr><w:rFonts w:cs="Calibri" w:cstheme="minorHAnsi"/></w:rPr></w:r></w:p><w:p><w:pPr><w:pStyle w:val="Normal"/><w:shd w:val="clear" w:color="auto" w:fill="C00000"/><w:jc w:val="left"/><w:rPr><w:rFonts w:cs="Calibri" w:cstheme="minorHAnsi"/><w:b/><w:b/><w:color w:val="FFFFFF" w:themeColor="background1"/></w:rPr></w:pPr><w:commentRangeStart w:id="1"/><w:r><w:rPr><w:rFonts w:cs="Calibri" w:cstheme="minorHAnsi"/><w:b/><w:color w:val="FFFFFF" w:themeColor="background1"/></w:rPr><w:t xml:space="preserve">1 </w:t></w:r><w:r><w:rPr><w:rFonts w:cs="Calibri" w:cstheme="minorHAnsi"/><w:color w:val="FFFFFF" w:themeColor="background1"/></w:rPr><w:t>What is the business idea in brief and market you are entering?</w:t></w:r><w:commentRangeEnd w:id="1"/><w:r><w:commentReference w:id="1"/></w:r><w:r><w:rPr><w:rFonts w:cs="Calibri" w:cstheme="minorHAnsi"/><w:color w:val="FFFFFF" w:themeColor="background1"/></w:rPr></w:r></w:p><w:p><w:pPr><w:pStyle w:val="Normal"/><w:jc w:val="left"/><w:rPr><w:rFonts w:eastAsia="Times New Roman" w:cs="Calibri" w:cstheme="minorHAnsi"/><w:color w:val="000000" w:themeColor="text1"/></w:rPr></w:pPr><w:r><w:rPr><w:rFonts w:eastAsia="Times New Roman" w:cs="Calibri" w:cstheme="minorHAnsi"/><w:color w:val="000000" w:themeColor="text1"/></w:rPr><w:t>Start here…</w:t></w:r></w:p><w:p><w:pPr><w:pStyle w:val="Normal"/><w:jc w:val="left"/><w:rPr><w:rFonts w:eastAsia="Times New Roman" w:cs="Calibri" w:cstheme="minorHAnsi"/><w:color w:val="000000" w:themeColor="text1"/></w:rPr></w:pPr><w:r><w:rPr><w:rFonts w:eastAsia="Times New Roman" w:cs="Calibri" w:cstheme="minorHAnsi"/><w:color w:val="000000" w:themeColor="text1"/></w:rPr></w:r></w:p><w:p><w:pPr><w:pStyle w:val="Normal"/><w:jc w:val="left"/><w:rPr><w:rFonts w:eastAsia="Times New Roman" w:cs="Calibri" w:cstheme="minorHAnsi"/><w:color w:val="000000" w:themeColor="text1"/></w:rPr></w:pPr><w:r><w:rPr><w:rFonts w:eastAsia="Times New Roman" w:cs="Calibri" w:cstheme="minorHAnsi"/><w:color w:val="000000" w:themeColor="text1"/></w:rPr></w:r></w:p><w:p><w:pPr><w:pStyle w:val="Normal"/><w:jc w:val="left"/><w:rPr><w:rFonts w:eastAsia="Times New Roman" w:cs="Calibri" w:cstheme="minorHAnsi"/><w:color w:val="000000" w:themeColor="text1"/></w:rPr></w:pPr><w:r><w:rPr><w:rFonts w:eastAsia="Times New Roman" w:cs="Calibri" w:cstheme="minorHAnsi"/><w:color w:val="000000" w:themeColor="text1"/></w:rPr></w:r></w:p><w:p><w:pPr><w:pStyle w:val="Normal"/><w:jc w:val="left"/><w:rPr><w:rFonts w:eastAsia="Times New Roman" w:cs="Calibri" w:cstheme="minorHAnsi"/><w:color w:val="000000" w:themeColor="text1"/></w:rPr></w:pPr><w:r><w:rPr><w:rFonts w:eastAsia="Times New Roman" w:cs="Calibri" w:cstheme="minorHAnsi"/><w:color w:val="000000" w:themeColor="text1"/></w:rPr></w:r></w:p><w:p><w:pPr><w:pStyle w:val="Normal"/><w:shd w:val="clear" w:color="auto" w:fill="C00000"/><w:jc w:val="left"/><w:rPr><w:rFonts w:cs="Calibri" w:cstheme="minorHAnsi"/><w:color w:val="FFFFFF" w:themeColor="background1"/></w:rPr></w:pPr><w:commentRangeStart w:id="2"/><w:r><w:rPr><w:rFonts w:cs="Calibri" w:cstheme="minorHAnsi"/><w:b/><w:color w:val="FFFFFF" w:themeColor="background1"/></w:rPr><w:t xml:space="preserve">2 </w:t></w:r><w:r><w:rPr><w:rFonts w:cs="Calibri" w:cstheme="minorHAnsi"/><w:color w:val="FFFFFF" w:themeColor="background1"/></w:rPr><w:t xml:space="preserve">What problem does your product/service solve? </w:t></w:r><w:commentRangeEnd w:id="2"/><w:r><w:commentReference w:id="2"/></w:r><w:r><w:rPr><w:rFonts w:cs="Calibri" w:cstheme="minorHAnsi"/><w:color w:val="FFFFFF" w:themeColor="background1"/></w:rPr></w:r></w:p><w:p><w:pPr><w:pStyle w:val="Normal"/><w:jc w:val="left"/><w:rPr><w:rFonts w:eastAsia="Times New Roman" w:cs="Calibri" w:cstheme="minorHAnsi"/><w:color w:val="000000" w:themeColor="text1"/></w:rPr></w:pPr><w:r><w:rPr><w:rFonts w:eastAsia="Times New Roman" w:cs="Calibri" w:cstheme="minorHAnsi"/><w:color w:val="000000" w:themeColor="text1"/></w:rPr><w:t>Start here…</w:t></w:r></w:p><w:p><w:pPr><w:pStyle w:val="Normal"/><w:jc w:val="left"/><w:rPr><w:rFonts w:eastAsia="Times New Roman" w:cs="Calibri" w:cstheme="minorHAnsi"/><w:color w:val="000000" w:themeColor="text1"/></w:rPr></w:pPr><w:r><w:rPr><w:rFonts w:eastAsia="Times New Roman" w:cs="Calibri" w:cstheme="minorHAnsi"/><w:color w:val="000000" w:themeColor="text1"/></w:rPr></w:r></w:p><w:p><w:pPr><w:pStyle w:val="Normal"/><w:jc w:val="left"/><w:rPr><w:rFonts w:eastAsia="Times New Roman" w:cs="Calibri" w:cstheme="minorHAnsi"/><w:color w:val="000000" w:themeColor="text1"/></w:rPr></w:pPr><w:r><w:rPr><w:rFonts w:eastAsia="Times New Roman" w:cs="Calibri" w:cstheme="minorHAnsi"/><w:color w:val="000000" w:themeColor="text1"/></w:rPr></w:r></w:p><w:p><w:pPr><w:pStyle w:val="Normal"/><w:jc w:val="left"/><w:rPr><w:rFonts w:eastAsia="Times New Roman" w:cs="Calibri" w:cstheme="minorHAnsi"/><w:color w:val="000000" w:themeColor="text1"/></w:rPr></w:pPr><w:r><w:rPr><w:rFonts w:eastAsia="Times New Roman" w:cs="Calibri" w:cstheme="minorHAnsi"/><w:color w:val="000000" w:themeColor="text1"/></w:rPr></w:r></w:p><w:p><w:pPr><w:pStyle w:val="Normal"/><w:jc w:val="left"/><w:rPr><w:rFonts w:cs="Calibri" w:cstheme="minorHAnsi"/></w:rPr></w:pPr><w:r><w:rPr><w:rFonts w:cs="Calibri" w:cstheme="minorHAnsi"/></w:rPr></w:r></w:p><w:p><w:pPr><w:pStyle w:val="Normal"/><w:shd w:val="clear" w:color="auto" w:fill="C00000"/><w:jc w:val="left"/><w:rPr><w:rFonts w:cs="Calibri" w:cstheme="minorHAnsi"/><w:b/><w:b/><w:color w:val="FFFFFF" w:themeColor="background1"/></w:rPr></w:pPr><w:commentRangeStart w:id="3"/><w:r><w:rPr><w:rFonts w:cs="Calibri" w:cstheme="minorHAnsi"/><w:b/><w:color w:val="FFFFFF" w:themeColor="background1"/></w:rPr><w:t xml:space="preserve">3 </w:t></w:r><w:r><w:rPr><w:rFonts w:cs="Calibri" w:cstheme="minorHAnsi"/><w:color w:val="FFFFFF" w:themeColor="background1"/></w:rPr><w:t>How does it fit into the marketplace?</w:t></w:r><w:commentRangeEnd w:id="3"/><w:r><w:commentReference w:id="3"/></w:r><w:r><w:rPr><w:rFonts w:cs="Calibri" w:cstheme="minorHAnsi"/><w:color w:val="FFFFFF" w:themeColor="background1"/></w:rPr></w:r></w:p><w:p><w:pPr><w:pStyle w:val="Normal"/><w:jc w:val="left"/><w:rPr><w:rFonts w:eastAsia="Times New Roman" w:cs="Calibri" w:cstheme="minorHAnsi"/><w:color w:val="000000" w:themeColor="text1"/></w:rPr></w:pPr><w:r><w:rPr><w:rFonts w:eastAsia="Times New Roman" w:cs="Calibri" w:cstheme="minorHAnsi"/><w:color w:val="000000" w:themeColor="text1"/></w:rPr><w:t>Start here…</w:t></w:r></w:p><w:p><w:pPr><w:pStyle w:val="Normal"/><w:jc w:val="left"/><w:rPr><w:rFonts w:eastAsia="Times New Roman" w:cs="Calibri" w:cstheme="minorHAnsi"/><w:color w:val="000000" w:themeColor="text1"/></w:rPr></w:pPr><w:r><w:rPr><w:rFonts w:eastAsia="Times New Roman" w:cs="Calibri" w:cstheme="minorHAnsi"/><w:color w:val="000000" w:themeColor="text1"/></w:rPr></w:r></w:p><w:p><w:pPr><w:pStyle w:val="Normal"/><w:jc w:val="left"/><w:rPr><w:rFonts w:eastAsia="Times New Roman" w:cs="Calibri" w:cstheme="minorHAnsi"/><w:color w:val="000000" w:themeColor="text1"/></w:rPr></w:pPr><w:r><w:rPr><w:rFonts w:eastAsia="Times New Roman" w:cs="Calibri" w:cstheme="minorHAnsi"/><w:color w:val="000000" w:themeColor="text1"/></w:rPr></w:r></w:p><w:p><w:pPr><w:pStyle w:val="Normal"/><w:jc w:val="left"/><w:rPr><w:rFonts w:cs="Calibri" w:cstheme="minorHAnsi"/></w:rPr></w:pPr><w:r><w:rPr><w:rFonts w:cs="Calibri" w:cstheme="minorHAnsi"/></w:rPr></w:r></w:p><w:p><w:pPr><w:pStyle w:val="Normal"/><w:jc w:val="left"/><w:rPr><w:rFonts w:cs="Calibri" w:cstheme="minorHAnsi"/></w:rPr></w:pPr><w:r><w:rPr><w:rFonts w:cs="Calibri" w:cstheme="minorHAnsi"/></w:rPr></w:r></w:p><w:p><w:pPr><w:pStyle w:val="Normal"/><w:jc w:val="left"/><w:rPr><w:rFonts w:cs="Calibri" w:cstheme="minorHAnsi"/></w:rPr></w:pPr><w:r><w:rPr><w:rFonts w:cs="Calibri" w:cstheme="minorHAnsi"/></w:rPr></w:r></w:p><w:p><w:pPr><w:pStyle w:val="Normal"/><w:shd w:val="clear" w:color="auto" w:fill="C00000"/><w:jc w:val="left"/><w:rPr><w:rFonts w:cs="Calibri" w:cstheme="minorHAnsi"/><w:color w:val="FFFFFF" w:themeColor="background1"/></w:rPr></w:pPr><w:commentRangeStart w:id="4"/><w:r><w:rPr><w:rFonts w:cs="Calibri" w:cstheme="minorHAnsi"/><w:b/><w:color w:val="FFFFFF" w:themeColor="background1"/></w:rPr><w:t xml:space="preserve">4 </w:t></w:r><w:r><w:rPr><w:rFonts w:cs="Calibri" w:cstheme="minorHAnsi"/><w:color w:val="FFFFFF" w:themeColor="background1"/></w:rPr><w:t>Why now…Why is it a good time for this type of business to open?</w:t></w:r><w:commentRangeEnd w:id="4"/><w:r><w:commentReference w:id="4"/></w:r><w:r><w:rPr><w:rFonts w:cs="Calibri" w:cstheme="minorHAnsi"/><w:color w:val="FFFFFF" w:themeColor="background1"/></w:rPr></w:r></w:p><w:p><w:pPr><w:pStyle w:val="Normal"/><w:jc w:val="left"/><w:rPr><w:rFonts w:eastAsia="Times New Roman" w:cs="Calibri" w:cstheme="minorHAnsi"/><w:color w:val="000000" w:themeColor="text1"/></w:rPr></w:pPr><w:r><w:rPr><w:rFonts w:eastAsia="Times New Roman" w:cs="Calibri" w:cstheme="minorHAnsi"/><w:color w:val="000000" w:themeColor="text1"/></w:rPr><w:t>Start here…</w:t></w:r></w:p><w:p><w:pPr><w:pStyle w:val="Normal"/><w:jc w:val="left"/><w:rPr><w:rFonts w:cs="Calibri" w:cstheme="minorHAnsi"/><w:b/><w:b/></w:rPr></w:pPr><w:r><w:rPr><w:rFonts w:cs="Calibri" w:cstheme="minorHAnsi"/><w:b/></w:rPr></w:r></w:p><w:p><w:pPr><w:pStyle w:val="Normal"/><w:jc w:val="left"/><w:rPr><w:rFonts w:cs="Calibri" w:cstheme="minorHAnsi"/><w:b/><w:b/></w:rPr></w:pPr><w:r><w:rPr><w:rFonts w:cs="Calibri" w:cstheme="minorHAnsi"/><w:b/></w:rPr></w:r></w:p><w:p><w:pPr><w:pStyle w:val="Normal"/><w:jc w:val="left"/><w:rPr><w:rFonts w:cs="Calibri" w:cstheme="minorHAnsi"/><w:b/><w:b/></w:rPr></w:pPr><w:r><w:rPr><w:rFonts w:cs="Calibri" w:cstheme="minorHAnsi"/><w:b/></w:rPr></w:r></w:p><w:p><w:pPr><w:pStyle w:val="Normal"/><w:jc w:val="left"/><w:rPr><w:rFonts w:cs="Calibri" w:cstheme="minorHAnsi"/><w:b/><w:b/></w:rPr></w:pPr><w:r><w:rPr><w:rFonts w:cs="Calibri" w:cstheme="minorHAnsi"/><w:b/></w:rPr></w:r></w:p><w:p><w:pPr><w:pStyle w:val="Normal"/><w:jc w:val="left"/><w:rPr><w:rFonts w:cs="Calibri" w:cstheme="minorHAnsi"/><w:b/><w:b/></w:rPr></w:pPr><w:r><w:rPr><w:rFonts w:cs="Calibri" w:cstheme="minorHAnsi"/><w:b/></w:rPr></w:r></w:p><w:p><w:pPr><w:pStyle w:val="Normal"/><w:shd w:val="clear" w:color="auto" w:fill="C00000"/><w:jc w:val="left"/><w:rPr><w:rFonts w:cs="Calibri" w:cstheme="minorHAnsi"/><w:b/><w:b/><w:color w:val="FFFFFF" w:themeColor="background1"/></w:rPr></w:pPr><w:commentRangeStart w:id="5"/><w:r><w:rPr><w:rFonts w:cs="Calibri" w:cstheme="minorHAnsi"/><w:b/><w:color w:val="FFFFFF" w:themeColor="background1"/><w:shd w:fill="C00000" w:val="clear"/></w:rPr><w:t xml:space="preserve">5 </w:t></w:r><w:r><w:rPr><w:rFonts w:cs="Calibri" w:cstheme="minorHAnsi"/><w:color w:val="FFFFFF" w:themeColor="background1"/><w:shd w:fill="C00000" w:val="clear"/></w:rPr><w:t>If looking for loan/investor, what will it cost and what are you looking for?</w:t></w:r><w:commentRangeEnd w:id="5"/><w:r><w:commentReference w:id="5"/></w:r><w:r><w:rPr><w:rFonts w:cs="Calibri" w:cstheme="minorHAnsi"/><w:color w:val="FFFFFF" w:themeColor="background1"/><w:shd w:fill="C00000" w:val="clear"/></w:rPr></w:r></w:p><w:p><w:pPr><w:pStyle w:val="Normal"/><w:jc w:val="left"/><w:rPr><w:rFonts w:eastAsia="Times New Roman" w:cs="Calibri" w:cstheme="minorHAnsi"/><w:color w:val="000000" w:themeColor="text1"/></w:rPr></w:pPr><w:r><w:rPr><w:rFonts w:eastAsia="Times New Roman" w:cs="Calibri" w:cstheme="minorHAnsi"/><w:color w:val="000000" w:themeColor="text1"/></w:rPr><w:t>Start here…</w:t></w:r></w:p><w:p><w:pPr><w:pStyle w:val="Normal"/><w:jc w:val="left"/><w:rPr><w:rFonts w:cs="Calibri" w:cstheme="minorHAnsi"/><w:color w:val="000000" w:themeColor="text1"/></w:rPr></w:pPr><w:r><w:rPr><w:rFonts w:cs="Calibri" w:cstheme="minorHAnsi"/><w:color w:val="000000" w:themeColor="text1"/></w:rPr></w:r></w:p><w:p><w:pPr><w:pStyle w:val="Normal"/><w:jc w:val="left"/><w:rPr><w:rFonts w:cs="Calibri" w:cstheme="minorHAnsi"/><w:color w:val="000000" w:themeColor="text1"/></w:rPr></w:pPr><w:r><w:rPr><w:rFonts w:cs="Calibri" w:cstheme="minorHAnsi"/><w:color w:val="000000" w:themeColor="text1"/></w:rPr></w:r></w:p><w:p><w:pPr><w:pStyle w:val="Normal"/><w:jc w:val="left"/><w:rPr><w:rFonts w:cs="Calibri" w:cstheme="minorHAnsi"/><w:color w:val="000000" w:themeColor="text1"/></w:rPr></w:pPr><w:r><w:rPr><w:rFonts w:cs="Calibri" w:cstheme="minorHAnsi"/><w:color w:val="000000" w:themeColor="text1"/></w:rPr></w:r></w:p><w:p><w:pPr><w:pStyle w:val="Normal"/><w:jc w:val="left"/><w:rPr><w:rFonts w:cs="Calibri" w:cstheme="minorHAnsi"/><w:color w:val="000000" w:themeColor="text1"/></w:rPr></w:pPr><w:r><w:rPr><w:rFonts w:cs="Calibri" w:cstheme="minorHAnsi"/><w:color w:val="000000" w:themeColor="text1"/></w:rPr></w:r></w:p><w:p><w:pPr><w:pStyle w:val="Normal"/><w:jc w:val="left"/><w:rPr><w:rFonts w:cs="Calibri" w:cstheme="minorHAnsi"/><w:b/><w:b/></w:rPr></w:pPr><w:r><w:rPr><w:rFonts w:cs="Calibri" w:cstheme="minorHAnsi"/><w:b/></w:rPr></w:r></w:p><w:p><w:pPr><w:pStyle w:val="Normal"/><w:shd w:val="clear" w:color="auto" w:fill="C00000"/><w:jc w:val="left"/><w:rPr><w:rFonts w:cs="Calibri" w:cstheme="minorHAnsi"/><w:b/><w:b/><w:color w:val="FFFFFF" w:themeColor="background1"/></w:rPr></w:pPr><w:commentRangeStart w:id="6"/><w:r><w:rPr><w:rFonts w:cs="Calibri" w:cstheme="minorHAnsi"/><w:b/><w:color w:val="FFFFFF" w:themeColor="background1"/></w:rPr><w:t xml:space="preserve">6 </w:t></w:r><w:r><w:rPr><w:rFonts w:cs="Calibri" w:cstheme="minorHAnsi"/><w:color w:val="FFFFFF" w:themeColor="background1"/></w:rPr><w:t>End with positive note on the proposed business</w:t></w:r><w:commentRangeEnd w:id="6"/><w:r><w:commentReference w:id="6"/></w:r><w:r><w:rPr><w:rFonts w:cs="Calibri" w:cstheme="minorHAnsi"/><w:color w:val="FFFFFF" w:themeColor="background1"/></w:rPr></w:r></w:p><w:p><w:pPr><w:pStyle w:val="Normal"/><w:jc w:val="left"/><w:rPr><w:rFonts w:eastAsia="Times New Roman" w:cs="Calibri" w:cstheme="minorHAnsi"/><w:color w:val="000000" w:themeColor="text1"/></w:rPr></w:pPr><w:r><w:rPr><w:rFonts w:eastAsia="Times New Roman" w:cs="Calibri" w:cstheme="minorHAnsi"/><w:color w:val="000000" w:themeColor="text1"/></w:rPr><w:t>Start here…</w:t></w:r></w:p><w:p><w:pPr><w:pStyle w:val="Normal"/><w:shd w:val="clear" w:color="auto" w:fill="FFFFFF"/><w:spacing w:beforeAutospacing="1" w:afterAutospacing="1"/><w:jc w:val="left"/><w:rPr><w:rFonts w:eastAsia="Times New Roman" w:cs="Calibri" w:cstheme="minorHAnsi"/><w:strike/><w:color w:val="000000"/></w:rPr></w:pPr><w:r><w:rPr><w:rFonts w:eastAsia="Times New Roman" w:cs="Calibri" w:cstheme="minorHAnsi"/><w:strike/><w:color w:val="000000"/></w:rPr></w:r></w:p><w:p><w:pPr><w:pStyle w:val="Heading1"/><w:jc w:val="left"/><w:rPr><w:rFonts w:ascii="Calibri" w:hAnsi="Calibri" w:cs="Calibri" w:asciiTheme="minorHAnsi" w:cstheme="minorHAnsi" w:hAnsiTheme="minorHAnsi"/><w:sz w:val="22"/><w:szCs w:val="22"/></w:rPr></w:pPr><w:r><w:rPr><w:rFonts w:cs="Calibri" w:cstheme="minorHAnsi"/><w:sz w:val="22"/><w:szCs w:val="22"/></w:rPr></w:r></w:p><w:p><w:pPr><w:pStyle w:val="Normal"/><w:jc w:val="left"/><w:rPr><w:rFonts w:cs="Calibri" w:cstheme="minorHAnsi"/></w:rPr></w:pPr><w:r><w:rPr><w:rFonts w:cs="Calibri" w:cstheme="minorHAnsi"/></w:rPr></w:r></w:p><w:p><w:pPr><w:pStyle w:val="Normal"/><w:jc w:val="left"/><w:rPr></w:rPr></w:pPr><w:r><w:rPr></w:rPr></w:r></w:p><w:p><w:pPr><w:pStyle w:val="Heading1"/><w:pBdr><w:bottom w:val="dashed" w:sz="4" w:space="1" w:color="BFBFBF"/></w:pBdr><w:spacing w:before="0" w:after="0"/><w:jc w:val="left"/><w:rPr><w:rFonts w:ascii="Calibri" w:hAnsi="Calibri" w:cs="Calibri" w:asciiTheme="minorHAnsi" w:cstheme="minorHAnsi" w:hAnsiTheme="minorHAnsi"/></w:rPr></w:pPr><w:bookmarkStart w:id="4" w:name="_Toc415561700"/><w:commentRangeStart w:id="7"/><w:r><w:rPr><w:rFonts w:cs="Calibri" w:cstheme="minorHAnsi"/></w:rPr><w:t>Proposed Business</w:t></w:r><w:bookmarkEnd w:id="4"/><w:commentRangeEnd w:id="7"/><w:r><w:commentReference w:id="7"/></w:r><w:r><w:rPr><w:rFonts w:cs="Calibri" w:cstheme="minorHAnsi"/></w:rPr></w:r></w:p><w:p><w:pPr><w:pStyle w:val="Normal"/><w:jc w:val="left"/><w:rPr><w:color w:val="C00000"/></w:rPr></w:pPr><w:r><w:rPr><w:color w:val="C00000"/></w:rPr><w:t>Remove Questions in red when done</w:t></w:r></w:p><w:p><w:pPr><w:pStyle w:val="Normal"/><w:jc w:val="left"/><w:rPr><w:b/><w:b/><w:color w:val="FFFFFF" w:themeColor="background1"/></w:rPr></w:pPr><w:r><w:rPr><w:b/><w:color w:val="FFFFFF" w:themeColor="background1"/></w:rPr></w:r></w:p><w:p><w:pPr><w:pStyle w:val="Normal"/><w:shd w:val="clear" w:color="auto" w:fill="C00000"/><w:jc w:val="left"/><w:rPr><w:color w:val="FFFFFF" w:themeColor="background1"/></w:rPr></w:pPr><w:r><w:rPr><w:b/><w:color w:val="FFFFFF" w:themeColor="background1"/></w:rPr><w:t>1</w:t></w:r><w:r><w:rPr><w:color w:val="FFFFFF" w:themeColor="background1"/></w:rPr><w:t xml:space="preserve"> Start with an introduction to business name, owner and type of business structure (sole proprietor, incorporation) </w:t></w:r></w:p><w:p><w:pPr><w:pStyle w:val="Normal"/><w:spacing w:before="0" w:after="240"/><w:jc w:val="left"/><w:rPr><w:rFonts w:cs="Calibri" w:cstheme="minorHAnsi"/></w:rPr></w:pPr><w:r><w:rPr><w:rFonts w:cs="Calibri" w:cstheme="minorHAnsi" w:cstheme="minorHAnsi"/><w:color w:val="000000" w:themeColor="text1"/></w:rPr><w:t>Silvia Revenco Coaching is owned by Silvia Revenco and is a sole proprietorship.</w:t></w:r></w:p><w:p><w:pPr><w:pStyle w:val="Normal"/><w:spacing w:before="0" w:after="240"/><w:jc w:val="left"/><w:rPr><w:rFonts w:cs="Calibri" w:cstheme="minorHAnsi"/></w:rPr></w:pPr><w:r><w:rPr><w:rFonts w:cs="Calibri" w:cstheme="minorHAnsi"/></w:rPr></w:r></w:p><w:p><w:pPr><w:pStyle w:val="Normal"/><w:shd w:val="clear" w:color="auto" w:fill="C00000"/><w:jc w:val="left"/><w:rPr><w:rFonts w:cs="Calibri" w:cstheme="minorHAnsi"/><w:color w:val="FFFFFF" w:themeColor="background1"/></w:rPr></w:pPr><w:r><w:rPr><w:rFonts w:cs="Calibri" w:cstheme="minorHAnsi"/><w:b/><w:color w:val="FFFFFF" w:themeColor="background1"/></w:rPr><w:t>2</w:t></w:r><w:r><w:rPr><w:rFonts w:cs="Calibri" w:cstheme="minorHAnsi"/><w:color w:val="FFFFFF" w:themeColor="background1"/></w:rPr><w:t xml:space="preserve"> What is the business…What do you do?</w:t></w:r></w:p><w:p><w:pPr><w:pStyle w:val="Normal"/><w:spacing w:before="0" w:after="240"/><w:jc w:val="left"/><w:rPr></w:rPr></w:pPr><w:r><w:rPr><w:rFonts w:cs="Calibri" w:cstheme="minorHAnsi"/><w:color w:val="000000" w:themeColor="text1"/></w:rPr><w:t>The business provides coaching and educational services in areas of health, nutrition, and mindset</w:t></w:r><w:r><w:rPr><w:rFonts w:cs="Calibri" w:cstheme="minorHAnsi"/><w:color w:val="000000" w:themeColor="text1"/></w:rPr><w:t xml:space="preserve"> (specifically career and life path coaching, and self-expression coaching).</w:t></w:r></w:p><w:p><w:pPr><w:pStyle w:val="Normal"/><w:spacing w:before="0" w:after="240"/><w:jc w:val="left"/><w:rPr><w:rFonts w:cs="Calibri" w:cstheme="minorHAnsi"/></w:rPr></w:pPr><w:r><w:rPr><w:rFonts w:cs="Calibri" w:cstheme="minorHAnsi"/></w:rPr></w:r></w:p><w:p><w:pPr><w:pStyle w:val="Normal"/><w:spacing w:before="0" w:after="240"/><w:jc w:val="left"/><w:rPr><w:rFonts w:cs="Calibri" w:cstheme="minorHAnsi"/></w:rPr></w:pPr><w:r><w:rPr><w:rFonts w:cs="Calibri" w:cstheme="minorHAnsi"/></w:rPr></w:r></w:p><w:p><w:pPr><w:pStyle w:val="Normal"/><w:shd w:val="clear" w:color="auto" w:fill="C00000"/><w:jc w:val="left"/><w:rPr><w:rFonts w:cs="Calibri" w:cstheme="minorHAnsi"/><w:color w:val="FFFFFF" w:themeColor="background1"/></w:rPr></w:pPr><w:r><w:rPr><w:rFonts w:cs="Calibri" w:cstheme="minorHAnsi"/><w:b/><w:color w:val="FFFFFF" w:themeColor="background1"/></w:rPr><w:t>3</w:t></w:r><w:r><w:rPr><w:rFonts w:cs="Calibri" w:cstheme="minorHAnsi"/><w:color w:val="FFFFFF" w:themeColor="background1"/></w:rPr><w:t xml:space="preserve"> Where you will do it?</w:t></w:r></w:p><w:p><w:pPr><w:pStyle w:val="Normal"/><w:spacing w:before="0" w:after="240"/><w:jc w:val="left"/><w:rPr></w:rPr></w:pPr><w:r><w:rPr><w:rFonts w:cs="Calibri" w:cstheme="minorHAnsi"/><w:color w:val="000000" w:themeColor="text1"/></w:rPr><w:t xml:space="preserve">These services are provided at various locations, depending on what is mostly suitable </w:t></w:r><w:r><w:rPr><w:rFonts w:cs="Calibri" w:cstheme="minorHAnsi"/><w:color w:val="000000" w:themeColor="text1"/></w:rPr><w:t>in each situation</w:t></w:r><w:r><w:rPr><w:rFonts w:cs="Calibri" w:cstheme="minorHAnsi"/><w:color w:val="000000" w:themeColor="text1"/></w:rPr><w:t xml:space="preserve">: the client’s home, the owner’s home, public places, </w:t></w:r><w:r><w:rPr><w:rFonts w:cs="Calibri" w:cstheme="minorHAnsi"/><w:color w:val="000000" w:themeColor="text1"/></w:rPr><w:t xml:space="preserve">and online. </w:t></w:r></w:p><w:p><w:pPr><w:pStyle w:val="Normal"/><w:spacing w:before="0" w:after="240"/><w:jc w:val="left"/><w:rPr><w:rFonts w:cs="Calibri" w:cstheme="minorHAnsi"/></w:rPr></w:pPr><w:r><w:rPr><w:rFonts w:cs="Calibri" w:cstheme="minorHAnsi"/></w:rPr></w:r></w:p><w:p><w:pPr><w:pStyle w:val="Normal"/><w:spacing w:before="0" w:after="240"/><w:jc w:val="left"/><w:rPr><w:rFonts w:cs="Calibri" w:cstheme="minorHAnsi"/></w:rPr></w:pPr><w:r><w:rPr><w:rFonts w:cs="Calibri" w:cstheme="minorHAnsi"/></w:rPr></w:r></w:p><w:p><w:pPr><w:pStyle w:val="Normal"/><w:shd w:val="clear" w:color="auto" w:fill="C00000"/><w:jc w:val="left"/><w:rPr><w:rFonts w:cs="Calibri" w:cstheme="minorHAnsi"/><w:color w:val="FFFFFF" w:themeColor="background1"/></w:rPr></w:pPr><w:r><w:rPr><w:rFonts w:cs="Calibri" w:cstheme="minorHAnsi"/><w:b/><w:color w:val="FFFFFF" w:themeColor="background1"/></w:rPr><w:t>4</w:t></w:r><w:r><w:rPr><w:rFonts w:cs="Calibri" w:cstheme="minorHAnsi"/><w:color w:val="FFFFFF" w:themeColor="background1"/></w:rPr><w:t xml:space="preserve"> How you will do it?</w:t></w:r></w:p><w:p><w:pPr><w:pStyle w:val="Normal"/><w:spacing w:before="0" w:after="240"/><w:jc w:val="left"/><w:rPr></w:rPr></w:pPr><w:r><w:rPr><w:rFonts w:cs="Calibri" w:cstheme="minorHAnsi"/><w:color w:val="000000" w:themeColor="text1"/></w:rPr><w:t xml:space="preserve">Both the coaching services and the educational classes are provided in person, by phone, or online through Skype or webinar platforms such as Zoom. </w:t></w:r></w:p><w:p><w:pPr><w:pStyle w:val="Normal"/><w:spacing w:before="0" w:after="240"/><w:jc w:val="left"/><w:rPr><w:rFonts w:cs="Calibri" w:cstheme="minorHAnsi"/></w:rPr></w:pPr><w:r><w:rPr><w:rFonts w:cs="Calibri" w:cstheme="minorHAnsi"/></w:rPr></w:r></w:p><w:p><w:pPr><w:pStyle w:val="Normal"/><w:spacing w:before="0" w:after="240"/><w:jc w:val="left"/><w:rPr><w:rFonts w:cs="Calibri" w:cstheme="minorHAnsi"/></w:rPr></w:pPr><w:r><w:rPr><w:rFonts w:cs="Calibri" w:cstheme="minorHAnsi"/></w:rPr></w:r></w:p><w:p><w:pPr><w:pStyle w:val="Normal"/><w:shd w:val="clear" w:color="auto" w:fill="C00000"/><w:jc w:val="left"/><w:rPr><w:rFonts w:cs="Calibri" w:cstheme="minorHAnsi"/><w:color w:val="FFFFFF" w:themeColor="background1"/></w:rPr></w:pPr><w:r><w:rPr><w:rFonts w:cs="Calibri" w:cstheme="minorHAnsi"/><w:b/><w:color w:val="FFFFFF" w:themeColor="background1"/></w:rPr><w:t>5</w:t></w:r><w:r><w:rPr><w:rFonts w:cs="Calibri" w:cstheme="minorHAnsi"/><w:color w:val="FFFFFF" w:themeColor="background1"/></w:rPr><w:t xml:space="preserve"> Why you will do it?</w:t></w:r></w:p><w:p><w:pPr><w:pStyle w:val="Normal"/><w:spacing w:before="0" w:after="240"/><w:jc w:val="left"/><w:rPr></w:rPr></w:pPr><w:r><w:rPr><w:rFonts w:cs="Calibri" w:cstheme="minorHAnsi"/><w:color w:val="000000" w:themeColor="text1"/></w:rPr><w:t xml:space="preserve">Silvia Revenco is passionate about food, nutrition, and self-development. </w:t></w:r><w:r><w:rPr><w:rFonts w:cs="Calibri" w:cstheme="minorHAnsi"/><w:color w:val="000000" w:themeColor="text1"/></w:rPr><w:t xml:space="preserve">She was born and grew up in Moldova, a country with a strong food culture and a family that grows their own food. At the age of 16, she moved to London, England, alone to continue her education. She graduated with a Business Management degree and started a career in direct sales, and later, recruitment. </w:t></w:r><w:r><w:rPr><w:rFonts w:cs="Calibri" w:cstheme="minorHAnsi"/><w:color w:val="000000" w:themeColor="text1"/></w:rPr><w:t>She struggled with low self-esteem and self-worth, resulting in a fast food addiction, being overweight, working in unsatisfying jobs and married into a 7-year emotionally abusive relationship.</w:t></w:r></w:p><w:p><w:pPr><w:pStyle w:val="Normal"/><w:spacing w:before="0" w:after="240"/><w:jc w:val="left"/><w:rPr></w:rPr></w:pPr><w:r><w:rPr><w:rFonts w:cs="Calibri" w:cstheme="minorHAnsi"/><w:color w:val="000000" w:themeColor="text1"/></w:rPr><w:t xml:space="preserve"> </w:t></w:r><w:r><w:rPr><w:rFonts w:cs="Calibri" w:cstheme="minorHAnsi"/><w:color w:val="000000" w:themeColor="text1"/></w:rPr><w:t xml:space="preserve">She has been </w:t></w:r><w:r><w:rPr><w:rFonts w:cs="Calibri" w:cstheme="minorHAnsi"/><w:color w:val="000000" w:themeColor="text1"/></w:rPr><w:t xml:space="preserve">passionately </w:t></w:r><w:r><w:rPr><w:rFonts w:cs="Calibri" w:cstheme="minorHAnsi"/><w:color w:val="000000" w:themeColor="text1"/></w:rPr><w:t>studying nutrition and self-development for over 10 years, and has</w:t></w:r><w:r><w:rPr><w:rFonts w:cs="Calibri" w:cstheme="minorHAnsi"/><w:color w:val="000000" w:themeColor="text1"/></w:rPr><w:t xml:space="preserve"> dramatically improved </w:t></w:r><w:r><w:rPr><w:rFonts w:cs="Calibri" w:cstheme="minorHAnsi"/><w:color w:val="000000" w:themeColor="text1"/></w:rPr><w:t xml:space="preserve">her own life </w:t></w:r><w:r><w:rPr><w:rFonts w:cs="Calibri" w:cstheme="minorHAnsi"/><w:color w:val="000000" w:themeColor="text1"/></w:rPr><w:t>by applying herself and working with coaches and mentors.</w:t></w:r><w:r><w:rPr><w:rFonts w:cs="Calibri" w:cstheme="minorHAnsi"/><w:color w:val="000000" w:themeColor="text1"/></w:rPr><w:t xml:space="preserve"> </w:t></w:r><w:r><w:rPr><w:rFonts w:cs="Calibri" w:cstheme="minorHAnsi"/><w:color w:val="000000" w:themeColor="text1"/></w:rPr><w:t>H</w:t></w:r><w:r><w:rPr><w:rFonts w:cs="Calibri" w:cstheme="minorHAnsi"/><w:color w:val="000000" w:themeColor="text1"/></w:rPr><w:t xml:space="preserve">er mission is to help </w:t></w:r><w:r><w:rPr><w:rFonts w:cs="Calibri" w:cstheme="minorHAnsi"/><w:color w:val="000000" w:themeColor="text1"/></w:rPr><w:t>thousands of other women</w:t></w:r><w:r><w:rPr><w:rFonts w:cs="Calibri" w:cstheme="minorHAnsi"/><w:color w:val="000000" w:themeColor="text1"/></w:rPr><w:t xml:space="preserve"> </w:t></w:r><w:r><w:rPr><w:rFonts w:cs="Calibri" w:cstheme="minorHAnsi"/><w:color w:val="000000" w:themeColor="text1"/></w:rPr><w:t xml:space="preserve">wake up to their potential and live the life of their dreams. </w:t></w:r></w:p><w:p><w:pPr><w:pStyle w:val="Normal"/><w:spacing w:before="0" w:after="240"/><w:jc w:val="left"/><w:rPr><w:rFonts w:cs="Calibri" w:cstheme="minorHAnsi"/></w:rPr></w:pPr><w:r><w:rPr><w:rFonts w:cs="Calibri" w:cstheme="minorHAnsi"/></w:rPr></w:r></w:p><w:p><w:pPr><w:pStyle w:val="Normal"/><w:spacing w:before="0" w:after="240"/><w:jc w:val="left"/><w:rPr><w:rFonts w:cs="Calibri" w:cstheme="minorHAnsi"/></w:rPr></w:pPr><w:r><w:rPr><w:rFonts w:cs="Calibri" w:cstheme="minorHAnsi"/></w:rPr></w:r></w:p><w:p><w:pPr><w:pStyle w:val="Heading2"/><w:jc w:val="left"/><w:rPr></w:rPr></w:pPr><w:bookmarkStart w:id="5" w:name="_Toc415561701"/><w:commentRangeStart w:id="8"/><w:r><w:rPr><w:rFonts w:cs="Calibri" w:cstheme="minorHAnsi"/><w:sz w:val="28"/><w:szCs w:val="28"/></w:rPr><w:t>Mission Statement</w:t></w:r><w:bookmarkEnd w:id="5"/><w:commentRangeEnd w:id="8"/><w:r><w:commentReference w:id="8"/></w:r><w:r><w:rPr><w:rFonts w:cs="Calibri" w:cstheme="minorHAnsi"/><w:sz w:val="28"/><w:szCs w:val="28"/></w:rPr></w:r></w:p><w:p><w:pPr><w:pStyle w:val="Normal"/><w:spacing w:before="0" w:after="240"/><w:jc w:val="left"/><w:rPr></w:rPr></w:pPr><w:r><w:rPr><w:rFonts w:cs="Calibri" w:cstheme="minorHAnsi"/><w:color w:val="000000" w:themeColor="text1"/></w:rPr><w:t>Our mission is to support and empower women around the world who struggle to find happiness in their bodies, their lives, and their careers, by providing</w:t></w:r><w:r><w:rPr><w:rFonts w:cs="Calibri" w:cstheme="minorHAnsi"/><w:color w:val="000000" w:themeColor="text1"/></w:rPr><w:t xml:space="preserve"> classes</w:t></w:r><w:r><w:rPr><w:rFonts w:cs="Calibri" w:cstheme="minorHAnsi"/><w:color w:val="000000" w:themeColor="text1"/></w:rPr><w:t xml:space="preserve">, </w:t></w:r><w:r><w:rPr><w:rFonts w:cs="Calibri" w:cstheme="minorHAnsi"/><w:color w:val="000000" w:themeColor="text1"/></w:rPr><w:t>workshops,</w:t></w:r><w:r><w:rPr><w:rFonts w:cs="Calibri" w:cstheme="minorHAnsi"/><w:color w:val="000000" w:themeColor="text1"/></w:rPr><w:t xml:space="preserve"> group coaching and individual coaching programs.</w:t></w:r></w:p><w:p><w:pPr><w:pStyle w:val="BPBody"/><w:jc w:val="left"/><w:rPr><w:rFonts w:ascii="Calibri" w:hAnsi="Calibri" w:asciiTheme="minorHAnsi" w:hAnsiTheme="minorHAnsi"/></w:rPr></w:pPr><w:r><w:rPr><w:rFonts w:asciiTheme="minorHAnsi" w:hAnsiTheme="minorHAnsi" w:ascii="Calibri" w:hAnsi="Calibri"/></w:rPr></w:r></w:p><w:p><w:pPr><w:pStyle w:val="Heading2"/><w:jc w:val="left"/><w:rPr><w:rFonts w:ascii="Calibri" w:hAnsi="Calibri" w:cs="Calibri" w:asciiTheme="minorHAnsi" w:cstheme="minorHAnsi" w:hAnsiTheme="minorHAnsi"/><w:sz w:val="28"/><w:szCs w:val="28"/></w:rPr></w:pPr><w:bookmarkStart w:id="6" w:name="_Toc415561702"/><w:commentRangeStart w:id="9"/><w:r><w:rPr><w:rFonts w:cs="Calibri" w:cstheme="minorHAnsi"/><w:sz w:val="28"/><w:szCs w:val="28"/></w:rPr><w:t>Objective</w:t></w:r><w:bookmarkEnd w:id="6"/><w:commentRangeEnd w:id="9"/><w:r><w:commentReference w:id="9"/></w:r><w:r><w:rPr><w:rFonts w:cs="Calibri" w:cstheme="minorHAnsi"/><w:sz w:val="28"/><w:szCs w:val="28"/></w:rPr></w:r></w:p><w:p><w:pPr><w:pStyle w:val="Normal"/><w:spacing w:before="0" w:after="240"/><w:jc w:val="left"/><w:rPr></w:rPr></w:pPr><w:r><w:rPr><w:rFonts w:cs="Calibri" w:cstheme="minorHAnsi"/><w:color w:val="000000" w:themeColor="text1"/></w:rPr><w:t xml:space="preserve">The goal for </w:t></w:r><w:r><w:rPr><w:rFonts w:cs="Calibri" w:cstheme="minorHAnsi"/><w:color w:val="000000" w:themeColor="text1"/></w:rPr><w:t>Silvia Revenco Coaching</w:t></w:r><w:r><w:rPr><w:rFonts w:cs="Calibri" w:cstheme="minorHAnsi"/><w:color w:val="000000" w:themeColor="text1"/></w:rPr><w:t xml:space="preserve"> is to provide </w:t></w:r><w:r><w:rPr><w:rFonts w:cs="Calibri" w:cstheme="minorHAnsi"/><w:color w:val="000000" w:themeColor="text1"/></w:rPr><w:t>services</w:t></w:r><w:r><w:rPr><w:rFonts w:cs="Calibri" w:cstheme="minorHAnsi"/><w:color w:val="000000" w:themeColor="text1"/></w:rPr><w:t xml:space="preserve"> </w:t></w:r><w:r><w:rPr><w:rFonts w:cs="Calibri" w:cstheme="minorHAnsi"/><w:color w:val="000000" w:themeColor="text1"/></w:rPr><w:t xml:space="preserve">in the coaching industry. </w:t></w:r><w:r><w:rPr><w:rFonts w:cs="Calibri" w:cstheme="minorHAnsi"/><w:color w:val="000000" w:themeColor="text1"/></w:rPr><w:t xml:space="preserve">In addition to providing a valuable </w:t></w:r><w:r><w:rPr><w:rFonts w:cs="Calibri" w:cstheme="minorHAnsi"/><w:color w:val="000000" w:themeColor="text1"/></w:rPr><w:t>service</w:t></w:r><w:r><w:rPr><w:rFonts w:cs="Calibri" w:cstheme="minorHAnsi"/><w:color w:val="000000" w:themeColor="text1"/></w:rPr><w:t>, the short and long-term goals are as follows:</w:t></w:r></w:p><w:p><w:pPr><w:pStyle w:val="Normal"/><w:spacing w:before="0" w:after="240"/><w:jc w:val="left"/><w:rPr><w:rFonts w:cs="Calibri" w:cstheme="minorHAnsi"/><w:color w:val="000000" w:themeColor="text1"/></w:rPr></w:pPr><w:r><w:rPr><w:rFonts w:cs="Calibri" w:cstheme="minorHAnsi"/><w:b/><w:color w:val="000000" w:themeColor="text1"/><w:u w:val="single"/></w:rPr><w:t>Short Term</w:t></w:r><w:r><w:rPr><w:rFonts w:cs="Calibri" w:cstheme="minorHAnsi"/><w:color w:val="000000" w:themeColor="text1"/></w:rPr><w:t xml:space="preserve"> (1-2 years)</w:t></w:r></w:p><w:p><w:pPr><w:pStyle w:val="ListParagraph"/><w:numPr><w:ilvl w:val="0"/><w:numId w:val="5"/></w:numPr><w:spacing w:before="0" w:after="240"/><w:contextualSpacing/><w:jc w:val="left"/><w:rPr></w:rPr></w:pPr><w:r><w:rPr><w:rFonts w:cs="Calibri" w:cstheme="minorHAnsi"/><w:color w:val="000000" w:themeColor="text1"/></w:rPr><w:t xml:space="preserve">To generate </w:t></w:r><w:r><w:rPr><w:rFonts w:cs="Calibri" w:cstheme="minorHAnsi"/><w:color w:val="000000" w:themeColor="text1"/></w:rPr><w:t xml:space="preserve">$80k </w:t></w:r><w:r><w:rPr><w:rFonts w:cs="Calibri" w:cstheme="minorHAnsi"/><w:color w:val="000000" w:themeColor="text1"/></w:rPr><w:t xml:space="preserve">of revenue in year one, </w:t></w:r><w:r><w:rPr><w:rFonts w:cs="Calibri" w:cstheme="minorHAnsi"/><w:color w:val="000000" w:themeColor="text1"/></w:rPr><w:t>and grow by 30% in year two.</w:t></w:r></w:p><w:p><w:pPr><w:pStyle w:val="ListParagraph"/><w:numPr><w:ilvl w:val="0"/><w:numId w:val="5"/></w:numPr><w:spacing w:before="0" w:after="240"/><w:contextualSpacing/><w:jc w:val="left"/><w:rPr></w:rPr></w:pPr><w:r><w:rPr><w:rFonts w:cs="Calibri" w:cstheme="minorHAnsi"/><w:color w:val="000000" w:themeColor="text1"/></w:rPr><w:t xml:space="preserve">To establish </w:t></w:r><w:r><w:rPr><w:rFonts w:cs="Calibri" w:cstheme="minorHAnsi"/><w:color w:val="000000" w:themeColor="text1"/></w:rPr><w:t>50 c</w:t></w:r><w:r><w:rPr><w:rFonts w:cs="Calibri" w:cstheme="minorHAnsi"/><w:color w:val="000000" w:themeColor="text1"/></w:rPr><w:t xml:space="preserve">ustomers in year one, while increasing by </w:t></w:r><w:r><w:rPr><w:rFonts w:cs="Calibri" w:cstheme="minorHAnsi"/><w:color w:val="000000" w:themeColor="text1"/></w:rPr><w:t>50</w:t></w:r><w:r><w:rPr><w:rFonts w:cs="Calibri" w:cstheme="minorHAnsi"/><w:color w:val="000000" w:themeColor="text1"/></w:rPr><w:t>% in year two.</w:t></w:r></w:p><w:p><w:pPr><w:pStyle w:val="ListParagraph"/><w:numPr><w:ilvl w:val="0"/><w:numId w:val="5"/></w:numPr><w:spacing w:before="0" w:after="240"/><w:contextualSpacing/><w:jc w:val="left"/><w:rPr></w:rPr></w:pPr><w:r><w:rPr><w:rFonts w:cs="Calibri" w:cstheme="minorHAnsi"/><w:color w:val="000000" w:themeColor="text1"/></w:rPr><w:t>T</w:t></w:r><w:r><w:rPr><w:rFonts w:cs="Calibri" w:cstheme="minorHAnsi"/><w:color w:val="000000" w:themeColor="text1"/></w:rPr><w:t>o establish a strong presence on the market by providing high quality services, resulting in repeat customers.</w:t></w:r></w:p><w:p><w:pPr><w:pStyle w:val="ListParagraph"/><w:numPr><w:ilvl w:val="0"/><w:numId w:val="0"/></w:numPr><w:spacing w:before="0" w:after="240"/><w:ind w:left="1440" w:hanging="0"/><w:contextualSpacing/><w:jc w:val="left"/><w:rPr><w:rFonts w:cs="Calibri" w:cstheme="minorHAnsi"/><w:color w:val="000000" w:themeColor="text1"/></w:rPr></w:pPr><w:r><w:rPr></w:rPr></w:r></w:p><w:p><w:pPr><w:pStyle w:val="Normal"/><w:jc w:val="left"/><w:rPr><w:rFonts w:cs="Calibri" w:cstheme="minorHAnsi"/><w:color w:val="000000" w:themeColor="text1"/></w:rPr></w:pPr><w:r><w:rPr><w:rFonts w:cs="Calibri" w:cstheme="minorHAnsi"/><w:b/><w:color w:val="000000" w:themeColor="text1"/><w:u w:val="single"/></w:rPr><w:t>Long Term</w:t></w:r><w:r><w:rPr><w:rFonts w:cs="Calibri" w:cstheme="minorHAnsi"/><w:i/><w:color w:val="000000" w:themeColor="text1"/></w:rPr><w:t xml:space="preserve"> </w:t></w:r><w:r><w:rPr><w:rFonts w:cs="Calibri" w:cstheme="minorHAnsi"/><w:color w:val="000000" w:themeColor="text1"/></w:rPr><w:t>(3-5 yea</w:t></w:r><w:r><w:rPr><w:rFonts w:cs="Calibri" w:cstheme="minorHAnsi"/><w:color w:val="000000" w:themeColor="text1"/></w:rPr><w:t>r</w:t></w:r><w:r><w:rPr><w:rFonts w:cs="Calibri" w:cstheme="minorHAnsi"/><w:color w:val="000000" w:themeColor="text1"/></w:rPr><w:t>s)</w:t></w:r></w:p><w:p><w:pPr><w:pStyle w:val="Normal"/><w:jc w:val="left"/><w:rPr><w:rFonts w:cs="Calibri" w:cstheme="minorHAnsi"/><w:color w:val="000000" w:themeColor="text1"/><w:u w:val="single"/></w:rPr></w:pPr><w:r><w:rPr><w:rFonts w:cs="Calibri" w:cstheme="minorHAnsi"/><w:color w:val="000000" w:themeColor="text1"/><w:u w:val="single"/></w:rPr></w:r></w:p><w:p><w:pPr><w:pStyle w:val="ListParagraph"/><w:numPr><w:ilvl w:val="0"/><w:numId w:val="5"/></w:numPr><w:spacing w:before="0" w:after="240"/><w:contextualSpacing/><w:jc w:val="left"/><w:rPr></w:rPr></w:pPr><w:r><w:rPr><w:rFonts w:cs="Calibri" w:cstheme="minorHAnsi"/><w:color w:val="000000" w:themeColor="text1"/></w:rPr><w:t xml:space="preserve">To serve 500 customers. </w:t></w:r></w:p><w:p><w:pPr><w:pStyle w:val="ListParagraph"/><w:numPr><w:ilvl w:val="0"/><w:numId w:val="5"/></w:numPr><w:spacing w:before="0" w:after="240"/><w:contextualSpacing/><w:jc w:val="left"/><w:rPr></w:rPr></w:pPr><w:r><w:rPr><w:rFonts w:cs="Calibri" w:cstheme="minorHAnsi"/><w:color w:val="000000" w:themeColor="text1"/></w:rPr><w:t>To hire 2 employees as the business expands.</w:t></w:r></w:p><w:p><w:pPr><w:pStyle w:val="ListParagraph"/><w:numPr><w:ilvl w:val="0"/><w:numId w:val="5"/></w:numPr><w:spacing w:before="0" w:after="240"/><w:contextualSpacing/><w:jc w:val="left"/><w:rPr></w:rPr></w:pPr><w:r><w:rPr><w:rFonts w:cs="Calibri" w:cstheme="minorHAnsi"/><w:color w:val="000000" w:themeColor="text1"/></w:rPr><w:t xml:space="preserve">To </w:t></w:r><w:r><w:rPr><w:rFonts w:cs="Calibri" w:cstheme="minorHAnsi"/><w:color w:val="000000" w:themeColor="text1"/></w:rPr><w:t>host yearly retreats to desired destinations (Greece, Costa Rica) by partnering with other organizers (Ricky Goodall, Thalassa Blue)</w:t></w:r></w:p><w:p><w:pPr><w:pStyle w:val="ListParagraph"/><w:numPr><w:ilvl w:val="0"/><w:numId w:val="0"/></w:numPr><w:spacing w:before="0" w:after="240"/><w:ind w:left="720" w:hanging="0"/><w:contextualSpacing/><w:jc w:val="left"/><w:rPr><w:rFonts w:cs="Calibri" w:cstheme="minorHAnsi"/><w:color w:val="000000" w:themeColor="text1"/></w:rPr></w:pPr><w:r><w:rPr></w:rPr></w:r><w:r><w:br w:type="page"/></w:r></w:p><w:p><w:pPr><w:pStyle w:val="Heading1"/><w:pBdr><w:bottom w:val="dashed" w:sz="4" w:space="1" w:color="BFBFBF"/></w:pBdr><w:jc w:val="left"/><w:rPr></w:rPr></w:pPr><w:bookmarkStart w:id="7" w:name="_Toc415561703"/><w:commentRangeStart w:id="10"/><w:r><w:rPr><w:rFonts w:cs="Calibri" w:cstheme="minorHAnsi"/></w:rPr><w:t>Industry</w:t></w:r><w:bookmarkEnd w:id="7"/><w:commentRangeEnd w:id="10"/><w:r><w:commentReference w:id="10"/></w:r><w:r><w:rPr><w:rFonts w:cs="Calibri" w:cstheme="minorHAnsi"/></w:rPr></w:r></w:p><w:p><w:pPr><w:pStyle w:val="TextBody"/><w:spacing w:before="0" w:after="240"/><w:jc w:val="left"/><w:rPr></w:rPr></w:pPr><w:r><w:rPr><w:rFonts w:cs="Calibri" w:cstheme="minorHAnsi"/><w:color w:val="000000" w:themeColor="text1"/></w:rPr><w:t>The self-improvement industry has been growing steadily over the past 10 years. The</w:t></w:r><w:r><w:rPr><w:rFonts w:cs="Calibri" w:cstheme="minorHAnsi"/><w:color w:val="000000" w:themeColor="text1"/></w:rPr><w:t xml:space="preserve"> U.S. self-improvement market </w:t></w:r><w:r><w:rPr><w:rFonts w:cs="Calibri" w:cstheme="minorHAnsi"/><w:color w:val="000000" w:themeColor="text1"/></w:rPr><w:t>alone</w:t></w:r><w:r><w:rPr><w:rFonts w:cs="Calibri" w:cstheme="minorHAnsi"/><w:color w:val="000000" w:themeColor="text1"/></w:rPr><w:t xml:space="preserve"> was worth $9.9 billion in 2016. It is forecast to post 5.6% average yearly gains from 2016 to 2022, when the market should be worth $13.2 billion.</w:t></w:r></w:p><w:p><w:pPr><w:pStyle w:val="TextBody"/><w:rPr></w:rPr></w:pPr><w:r><w:rPr></w:rPr><w:t>This “industry” has many sub-segments to deliver this knowledge to us: infomercials, holistic institutes, self-help books &amp; audiobooks, motivational speakers, websites, apps, public seminars, personal coaching, weight loss programs, and training organizations.</w:t></w:r></w:p><w:p><w:pPr><w:pStyle w:val="TextBody"/><w:rPr></w:rPr></w:pPr><w:bookmarkStart w:id="8" w:name="hs_cos_wrapper_post_body"/><w:bookmarkEnd w:id="8"/><w:r><w:rPr></w:rPr><w:t>The industry has been supported traditionally by Baby Boomers, who relied upon experts and gurus that are household names: Tony Robbins, Jim Rohn, Marianne Williamson, Wayne Dyer, Stephen Covey, Deepak Chopra, Oprah Winfrey, Zig Ziglar, Robert Kiyosaki (Rich Dad, Poor Dad), Louise Hay, and Brian Tracy, to name a few. (Note: Wayne Dyer, Stephen Covey, Zig Ziglar, Louise Hay, and Jim Rohn are deceased.)</w:t></w:r></w:p><w:p><w:pPr><w:pStyle w:val="TextBody"/><w:rPr></w:rPr></w:pPr><w:r><w:rPr></w:rPr><w:t xml:space="preserve">However, the demographic is changing. Baby Boomers are aging, and these older gurus are dying or retiring. A new generation of self-improvement experts will have to emerge to take their place. And technology is shifting how these </w:t></w:r><w:r><w:rPr></w:rPr><w:t>experts</w:t></w:r><w:r><w:rPr></w:rPr><w:t xml:space="preserve"> distribute their advice to consumers — increasingly via the internet, podcasts, online courses and “academies,” telesummits, MP3 downloads, apps, websites, masterminds, phone coaching, and webinars.</w:t></w:r></w:p><w:p><w:pPr><w:pStyle w:val="TextBody"/><w:rPr></w:rPr></w:pPr><w:r><w:rPr></w:rPr><w:t xml:space="preserve">Coaching is </w:t></w:r><w:r><w:rPr></w:rPr><w:t>estimated</w:t></w:r><w:r><w:rPr></w:rPr><w:t xml:space="preserve"> to be a $2 billion global industry that is rapidly growing  -</w:t></w:r><w:r><w:rPr></w:rPr><w:t xml:space="preserve">about 5.5% per year (Forbes) - </w:t></w:r><w:r><w:rPr></w:rPr><w:t xml:space="preserve">as evidenced by a dramatic increase in coaches, professional coaching organizations and coaching-related research. </w:t></w:r><w:r><w:rPr></w:rPr><w:t xml:space="preserve">$700 million of the market comes from the US. The National Post states that it is the second fastest growing field. The average salary of a life coach is $62,000 per year, and the top 10% of earners, who earn 6 figures, have been found to be focusing on one particular niche market within life coaching. Most commonly, coaching is a business, not a job, although corporate coaching has been experiencing a steady growth, especially in Fortune 500 companies. </w:t></w:r></w:p><w:p><w:pPr><w:pStyle w:val="Normal"/><w:spacing w:before="0" w:after="240"/><w:jc w:val="left"/><w:rPr></w:rPr></w:pPr><w:r><w:rPr><w:rFonts w:cs="Calibri" w:cstheme="minorHAnsi"/><w:color w:val="000000" w:themeColor="text1"/></w:rPr><w:t xml:space="preserve">Our current technological age is a great time to start a coaching-related business, as the internet has made it easy to deliver coaching services from a laptop to clients anywhere in the world, with minimal to no operating costs. </w:t></w:r></w:p><w:p><w:pPr><w:pStyle w:val="BPBody"/><w:jc w:val="left"/><w:rPr><w:rFonts w:ascii="Calibri" w:hAnsi="Calibri" w:asciiTheme="minorHAnsi" w:hAnsiTheme="minorHAnsi"/><w:b/><w:b/><w:bCs/><w:color w:val="000000" w:themeColor="text1"/></w:rPr></w:pPr><w:r><w:rPr><w:rFonts w:asciiTheme="minorHAnsi" w:hAnsiTheme="minorHAnsi" w:ascii="Calibri" w:hAnsi="Calibri"/><w:b/><w:bCs/><w:color w:val="000000" w:themeColor="text1"/></w:rPr></w:r></w:p><w:p><w:pPr><w:pStyle w:val="BPBody"/><w:ind w:left="900" w:hanging="0"/><w:jc w:val="left"/><w:rPr><w:rFonts w:ascii="Calibri" w:hAnsi="Calibri" w:asciiTheme="minorHAnsi" w:hAnsiTheme="minorHAnsi"/><w:b/><w:b/><w:bCs/><w:color w:val="000000" w:themeColor="text1"/></w:rPr></w:pPr><w:r><w:rPr><w:rFonts w:asciiTheme="minorHAnsi" w:hAnsiTheme="minorHAnsi" w:ascii="Calibri" w:hAnsi="Calibri"/><w:b/><w:bCs/><w:color w:val="000000" w:themeColor="text1"/></w:rPr></w:r></w:p><w:p><w:pPr><w:pStyle w:val="Normal"/><w:jc w:val="left"/><w:rPr><w:rFonts w:eastAsia="" w:cs="Calibri" w:cstheme="minorHAnsi" w:eastAsiaTheme="majorEastAsia"/><w:b/><w:b/><w:bCs/><w:caps/></w:rPr></w:pPr><w:r><w:rPr><w:rFonts w:eastAsia="" w:cs="Calibri" w:cstheme="minorHAnsi" w:eastAsiaTheme="majorEastAsia"/><w:b/><w:bCs/><w:caps/></w:rPr></w:r><w:r><w:br w:type="page"/></w:r></w:p><w:p><w:pPr><w:pStyle w:val="Heading1"/><w:pBdr><w:bottom w:val="dashed" w:sz="4" w:space="1" w:color="BFBFBF"/></w:pBdr><w:jc w:val="left"/><w:rPr></w:rPr></w:pPr><w:bookmarkStart w:id="9" w:name="_Toc415561704"/><w:commentRangeStart w:id="11"/><w:r><w:rPr><w:rFonts w:cs="Calibri" w:cstheme="minorHAnsi"/></w:rPr><w:t>Market Analysis</w:t></w:r><w:bookmarkEnd w:id="9"/><w:commentRangeEnd w:id="11"/><w:r><w:commentReference w:id="11"/></w:r><w:r><w:rPr><w:rFonts w:cs="Calibri" w:cstheme="minorHAnsi"/></w:rPr></w:r></w:p><w:p><w:pPr><w:pStyle w:val="Heading2"/><w:jc w:val="left"/><w:rPr><w:b w:val="false"/><w:b w:val="false"/><w:bCs w:val="false"/><w:sz w:val="22"/><w:szCs w:val="22"/></w:rPr></w:pPr><w:r><w:rPr><w:b w:val="false"/><w:bCs w:val="false"/><w:sz w:val="22"/><w:szCs w:val="22"/></w:rPr></w:r></w:p><w:p><w:pPr><w:pStyle w:val="Heading2"/><w:jc w:val="left"/><w:rPr><w:rFonts w:ascii="Calibri" w:hAnsi="Calibri" w:cs="Calibri" w:asciiTheme="minorHAnsi" w:cstheme="minorHAnsi" w:hAnsiTheme="minorHAnsi"/><w:color w:val="000000" w:themeColor="text1"/><w:sz w:val="28"/><w:szCs w:val="28"/></w:rPr></w:pPr><w:bookmarkStart w:id="10" w:name="_Toc415561705"/><w:commentRangeStart w:id="12"/><w:r><w:rPr><w:rFonts w:cs="Calibri" w:cstheme="minorHAnsi"/><w:color w:val="000000" w:themeColor="text1"/><w:sz w:val="28"/><w:szCs w:val="28"/></w:rPr><w:t>Customer Profile</w:t></w:r><w:bookmarkEnd w:id="10"/><w:r><w:rPr><w:rFonts w:cs="Calibri" w:cstheme="minorHAnsi"/><w:color w:val="000000" w:themeColor="text1"/><w:sz w:val="28"/><w:szCs w:val="28"/></w:rPr><w:t xml:space="preserve"> </w:t></w:r><w:commentRangeEnd w:id="12"/><w:r><w:commentReference w:id="12"/></w:r><w:r><w:rPr><w:rFonts w:cs="Calibri" w:cstheme="minorHAnsi"/><w:color w:val="000000" w:themeColor="text1"/><w:sz w:val="28"/><w:szCs w:val="28"/></w:rPr></w:r></w:p><w:p><w:pPr><w:pStyle w:val="Normal"/><w:spacing w:before="0" w:after="240"/><w:jc w:val="left"/><w:rPr></w:rPr></w:pPr><w:r><w:rPr><w:rFonts w:cs="Calibri" w:cstheme="minorHAnsi"/><w:color w:val="000000" w:themeColor="text1"/></w:rPr><w:t xml:space="preserve">The services provided by the business are aimed at women aged between 30-45 years old, living in cities in Canada, US or Western Europe. They have full-time jobs and make enough money to survive day-to-day, on average a salary of $30-50k yearly. Although covering their living expenses, they don’t get personal fulfillment and satisfaction in their jobs. They feel unhappy, stressed, dis-empowered, and desperate for a change. They are tired of working hard, and they want more from life, but feel stuck, unclear about what they want, and unsure of how to go about it. They want to eat healthier, exercise more regularly, but are constantly sabotaging themselves and struggle to break negative patterns and habits. </w:t></w:r></w:p><w:p><w:pPr><w:pStyle w:val="BPBody"/><w:jc w:val="left"/><w:rPr><w:rFonts w:ascii="Calibri" w:hAnsi="Calibri" w:asciiTheme="minorHAnsi" w:hAnsiTheme="minorHAnsi"/></w:rPr></w:pPr><w:r><w:rPr><w:rFonts w:asciiTheme="minorHAnsi" w:hAnsiTheme="minorHAnsi" w:ascii="Calibri" w:hAnsi="Calibri"/></w:rPr></w:r></w:p><w:p><w:pPr><w:pStyle w:val="Heading2"/><w:jc w:val="left"/><w:rPr><w:rFonts w:ascii="Calibri" w:hAnsi="Calibri" w:cs="Calibri" w:asciiTheme="minorHAnsi" w:cstheme="minorHAnsi" w:hAnsiTheme="minorHAnsi"/><w:sz w:val="28"/><w:szCs w:val="28"/></w:rPr></w:pPr><w:bookmarkStart w:id="11" w:name="_Toc415561706"/><w:commentRangeStart w:id="13"/><w:r><w:rPr><w:rFonts w:cs="Calibri" w:cstheme="minorHAnsi"/><w:sz w:val="28"/><w:szCs w:val="28"/></w:rPr><w:t>Market Size</w:t></w:r><w:bookmarkEnd w:id="11"/><w:commentRangeEnd w:id="13"/><w:r><w:commentReference w:id="13"/></w:r><w:r><w:rPr><w:rFonts w:cs="Calibri" w:cstheme="minorHAnsi"/><w:sz w:val="28"/><w:szCs w:val="28"/></w:rPr></w:r></w:p><w:p><w:pPr><w:pStyle w:val="Normal"/><w:spacing w:before="0" w:after="240"/><w:jc w:val="left"/><w:rPr><w:rFonts w:cs="Calibri" w:cstheme="minorHAnsi"/><w:color w:val="000000" w:themeColor="text1"/></w:rPr></w:pPr><w:r><w:rPr><w:rFonts w:cs="Calibri" w:cstheme="minorHAnsi"/><w:color w:val="000000" w:themeColor="text1"/></w:rPr><w:t>Start paragraph here…</w:t></w:r></w:p><w:p><w:pPr><w:pStyle w:val="BPBody"/><w:jc w:val="left"/><w:rPr><w:rFonts w:ascii="Calibri" w:hAnsi="Calibri" w:asciiTheme="minorHAnsi" w:hAnsiTheme="minorHAnsi"/><w:color w:val="000000" w:themeColor="text1"/></w:rPr></w:pPr><w:r><w:rPr><w:rFonts w:asciiTheme="minorHAnsi" w:hAnsiTheme="minorHAnsi" w:ascii="Calibri" w:hAnsi="Calibri"/><w:color w:val="000000" w:themeColor="text1"/></w:rPr></w:r></w:p><w:p><w:pPr><w:pStyle w:val="BPBody"/><w:jc w:val="left"/><w:rPr><w:rFonts w:ascii="Calibri" w:hAnsi="Calibri" w:asciiTheme="minorHAnsi" w:hAnsiTheme="minorHAnsi"/><w:color w:val="000000" w:themeColor="text1"/></w:rPr></w:pPr><w:r><w:rPr><w:rFonts w:asciiTheme="minorHAnsi" w:hAnsiTheme="minorHAnsi" w:ascii="Calibri" w:hAnsi="Calibri"/><w:color w:val="000000" w:themeColor="text1"/></w:rPr></w:r></w:p><w:p><w:pPr><w:pStyle w:val="BPBody"/><w:jc w:val="left"/><w:rPr><w:rFonts w:ascii="Calibri" w:hAnsi="Calibri" w:asciiTheme="minorHAnsi" w:hAnsiTheme="minorHAnsi"/><w:color w:val="000000" w:themeColor="text1"/></w:rPr></w:pPr><w:r><w:rPr><w:rFonts w:asciiTheme="minorHAnsi" w:hAnsiTheme="minorHAnsi" w:ascii="Calibri" w:hAnsi="Calibri"/><w:color w:val="000000" w:themeColor="text1"/></w:rPr></w:r></w:p><w:p><w:pPr><w:pStyle w:val="BPBody"/><w:jc w:val="left"/><w:rPr><w:rFonts w:ascii="Calibri" w:hAnsi="Calibri" w:asciiTheme="minorHAnsi" w:hAnsiTheme="minorHAnsi"/><w:color w:val="000000" w:themeColor="text1"/></w:rPr></w:pPr><w:r><w:rPr><w:rFonts w:asciiTheme="minorHAnsi" w:hAnsiTheme="minorHAnsi" w:ascii="Calibri" w:hAnsi="Calibri"/><w:color w:val="000000" w:themeColor="text1"/></w:rPr></w:r></w:p><w:p><w:pPr><w:pStyle w:val="Heading2"/><w:jc w:val="left"/><w:rPr><w:rFonts w:ascii="Calibri" w:hAnsi="Calibri" w:cs="Calibri" w:asciiTheme="minorHAnsi" w:cstheme="minorHAnsi" w:hAnsiTheme="minorHAnsi"/><w:sz w:val="28"/><w:szCs w:val="28"/></w:rPr></w:pPr><w:bookmarkStart w:id="12" w:name="_Toc415561707"/><w:commentRangeStart w:id="14"/><w:r><w:rPr><w:rFonts w:cs="Calibri" w:cstheme="minorHAnsi"/><w:sz w:val="28"/><w:szCs w:val="28"/></w:rPr><w:t>Competitor Analysis</w:t></w:r><w:bookmarkEnd w:id="12"/><w:commentRangeEnd w:id="14"/><w:r><w:commentReference w:id="14"/></w:r><w:r><w:rPr><w:rFonts w:cs="Calibri" w:cstheme="minorHAnsi"/><w:sz w:val="28"/><w:szCs w:val="28"/></w:rPr></w:r></w:p><w:p><w:pPr><w:pStyle w:val="Normal"/><w:spacing w:before="0" w:after="240"/><w:jc w:val="left"/><w:rPr><w:rFonts w:cs="Calibri" w:cstheme="minorHAnsi"/><w:color w:val="000000" w:themeColor="text1"/></w:rPr></w:pPr><w:r><w:rPr><w:rFonts w:cs="Calibri" w:cstheme="minorHAnsi"/><w:color w:val="000000" w:themeColor="text1"/></w:rPr><w:t>Start paragraph here…</w:t></w:r></w:p><w:p><w:pPr><w:pStyle w:val="BPBody"/><w:jc w:val="left"/><w:rPr><w:rFonts w:ascii="Calibri" w:hAnsi="Calibri" w:asciiTheme="minorHAnsi" w:hAnsiTheme="minorHAnsi"/><w:color w:val="000000" w:themeColor="text1"/></w:rPr></w:pPr><w:r><w:rPr><w:rFonts w:ascii="Calibri" w:hAnsi="Calibri" w:asciiTheme="minorHAnsi" w:hAnsiTheme="minorHAnsi"/><w:b/><w:color w:val="000000" w:themeColor="text1"/><w:u w:val="single"/></w:rPr><w:t>Competition Name:</w:t></w:r><w:r><w:rPr><w:rFonts w:ascii="Calibri" w:hAnsi="Calibri" w:asciiTheme="minorHAnsi" w:hAnsiTheme="minorHAnsi"/><w:color w:val="000000" w:themeColor="text1"/></w:rPr><w:t xml:space="preserve"> Brief paragraph why they are your competitor.</w:t></w:r></w:p><w:p><w:pPr><w:pStyle w:val="BPBody"/><w:jc w:val="left"/><w:rPr><w:rFonts w:ascii="Calibri" w:hAnsi="Calibri" w:asciiTheme="minorHAnsi" w:hAnsiTheme="minorHAnsi"/><w:color w:val="000000" w:themeColor="text1"/></w:rPr></w:pPr><w:r><w:rPr><w:rFonts w:asciiTheme="minorHAnsi" w:hAnsiTheme="minorHAnsi" w:ascii="Calibri" w:hAnsi="Calibri"/><w:color w:val="000000" w:themeColor="text1"/></w:rPr></w:r></w:p><w:p><w:pPr><w:pStyle w:val="BPBody"/><w:jc w:val="left"/><w:rPr><w:rFonts w:ascii="Calibri" w:hAnsi="Calibri" w:asciiTheme="minorHAnsi" w:hAnsiTheme="minorHAnsi"/><w:color w:val="000000" w:themeColor="text1"/></w:rPr></w:pPr><w:r><w:rPr><w:rFonts w:ascii="Calibri" w:hAnsi="Calibri" w:asciiTheme="minorHAnsi" w:hAnsiTheme="minorHAnsi"/><w:b/><w:color w:val="000000" w:themeColor="text1"/><w:u w:val="single"/></w:rPr><w:t>Competition Name:</w:t></w:r><w:r><w:rPr><w:rFonts w:ascii="Calibri" w:hAnsi="Calibri" w:asciiTheme="minorHAnsi" w:hAnsiTheme="minorHAnsi"/><w:color w:val="000000" w:themeColor="text1"/></w:rPr><w:t xml:space="preserve"> Brief paragraph why they are your competitor.</w:t></w:r></w:p><w:p><w:pPr><w:pStyle w:val="BPBody"/><w:jc w:val="left"/><w:rPr><w:rFonts w:ascii="Calibri" w:hAnsi="Calibri" w:asciiTheme="minorHAnsi" w:hAnsiTheme="minorHAnsi"/><w:color w:val="000000" w:themeColor="text1"/></w:rPr></w:pPr><w:r><w:rPr><w:rFonts w:asciiTheme="minorHAnsi" w:hAnsiTheme="minorHAnsi" w:ascii="Calibri" w:hAnsi="Calibri"/><w:color w:val="000000" w:themeColor="text1"/></w:rPr></w:r></w:p><w:p><w:pPr><w:pStyle w:val="BPBody"/><w:jc w:val="left"/><w:rPr><w:rFonts w:ascii="Calibri" w:hAnsi="Calibri" w:asciiTheme="minorHAnsi" w:hAnsiTheme="minorHAnsi"/><w:color w:val="000000" w:themeColor="text1"/></w:rPr></w:pPr><w:r><w:rPr><w:rFonts w:ascii="Calibri" w:hAnsi="Calibri" w:asciiTheme="minorHAnsi" w:hAnsiTheme="minorHAnsi"/><w:color w:val="000000" w:themeColor="text1"/></w:rPr><w:t>And add more if you have more.</w:t></w:r></w:p><w:p><w:pPr><w:pStyle w:val="BPBody"/><w:jc w:val="left"/><w:rPr><w:rFonts w:ascii="Calibri" w:hAnsi="Calibri" w:asciiTheme="minorHAnsi" w:hAnsiTheme="minorHAnsi"/><w:color w:val="000000" w:themeColor="text1"/></w:rPr></w:pPr><w:r><w:rPr><w:rFonts w:asciiTheme="minorHAnsi" w:hAnsiTheme="minorHAnsi" w:ascii="Calibri" w:hAnsi="Calibri"/><w:color w:val="000000" w:themeColor="text1"/></w:rPr></w:r></w:p><w:p><w:pPr><w:pStyle w:val="Normal"/><w:jc w:val="left"/><w:rPr><w:rFonts w:cs="Calibri" w:cstheme="minorHAnsi"/></w:rPr></w:pPr><w:r><w:rPr><w:rFonts w:cs="Calibri" w:cstheme="minorHAnsi"/></w:rPr></w:r></w:p><w:p><w:pPr><w:pStyle w:val="Normal"/><w:jc w:val="left"/><w:rPr><w:rFonts w:cs="Calibri" w:cstheme="minorHAnsi"/></w:rPr></w:pPr><w:r><w:rPr><w:rFonts w:cs="Calibri" w:cstheme="minorHAnsi"/></w:rPr></w:r></w:p><w:p><w:pPr><w:pStyle w:val="Normal"/><w:jc w:val="left"/><w:rPr><w:rFonts w:cs="Calibri" w:cstheme="minorHAnsi"/></w:rPr></w:pPr><w:r><w:rPr><w:rFonts w:cs="Calibri" w:cstheme="minorHAnsi"/></w:rPr></w:r></w:p><w:p><w:pPr><w:pStyle w:val="Normal"/><w:jc w:val="left"/><w:rPr><w:rFonts w:cs="Calibri" w:cstheme="minorHAnsi"/></w:rPr></w:pPr><w:r><w:rPr><w:rFonts w:cs="Calibri" w:cstheme="minorHAnsi"/></w:rPr></w:r></w:p><w:p><w:pPr><w:pStyle w:val="Normal"/><w:jc w:val="left"/><w:rPr><w:rFonts w:cs="Calibri" w:cstheme="minorHAnsi"/></w:rPr></w:pPr><w:r><w:rPr><w:rFonts w:cs="Calibri" w:cstheme="minorHAnsi"/></w:rPr></w:r></w:p><w:p><w:pPr><w:pStyle w:val="Normal"/><w:jc w:val="left"/><w:rPr><w:rFonts w:cs="Calibri" w:cstheme="minorHAnsi"/></w:rPr></w:pPr><w:r><w:rPr><w:rFonts w:cs="Calibri" w:cstheme="minorHAnsi"/></w:rPr></w:r></w:p><w:p><w:pPr><w:pStyle w:val="Normal"/><w:jc w:val="left"/><w:rPr><w:rFonts w:cs="Calibri" w:cstheme="minorHAnsi"/></w:rPr></w:pPr><w:r><w:rPr><w:rFonts w:cs="Calibri" w:cstheme="minorHAnsi"/></w:rPr></w:r></w:p><w:p><w:pPr><w:pStyle w:val="Normal"/><w:jc w:val="left"/><w:rPr><w:rFonts w:cs="Calibri" w:cstheme="minorHAnsi"/></w:rPr></w:pPr><w:bookmarkStart w:id="13" w:name="_Toc415561708"/><w:bookmarkStart w:id="14" w:name="_Toc415561708"/><w:bookmarkEnd w:id="14"/><w:r><w:rPr><w:rFonts w:cs="Calibri" w:cstheme="minorHAnsi"/></w:rPr></w:r></w:p><w:p><w:pPr><w:pStyle w:val="Heading2"/><w:pBdr><w:bottom w:val="dashed" w:sz="4" w:space="1" w:color="BFBFBF"/></w:pBdr><w:jc w:val="left"/><w:rPr><w:rFonts w:ascii="Calibri" w:hAnsi="Calibri" w:cs="Calibri" w:asciiTheme="minorHAnsi" w:cstheme="minorHAnsi" w:hAnsiTheme="minorHAnsi"/><w:sz w:val="28"/><w:szCs w:val="28"/></w:rPr></w:pPr><w:commentRangeStart w:id="15"/><w:r><w:rPr><w:rFonts w:cs="Calibri" w:cstheme="minorHAnsi"/><w:sz w:val="28"/><w:szCs w:val="28"/></w:rPr><w:t>MARKETING MIX</w:t></w:r><w:commentRangeEnd w:id="15"/><w:r><w:commentReference w:id="15"/></w:r><w:r><w:rPr><w:rFonts w:cs="Calibri" w:cstheme="minorHAnsi"/><w:sz w:val="28"/><w:szCs w:val="28"/></w:rPr></w:r></w:p><w:p><w:pPr><w:pStyle w:val="Normal"/><w:rPr></w:rPr></w:pPr><w:r><w:rPr></w:rPr></w:r></w:p><w:p><w:pPr><w:pStyle w:val="Heading3"/><w:jc w:val="left"/><w:rPr><w:rFonts w:cs="Calibri" w:cstheme="minorHAnsi"/><w:sz w:val="28"/><w:szCs w:val="28"/></w:rPr></w:pPr><w:bookmarkStart w:id="15" w:name="_Toc415561024"/><w:commentRangeStart w:id="16"/><w:r><w:rPr><w:rFonts w:cs="Calibri" w:cstheme="minorHAnsi"/><w:sz w:val="28"/><w:szCs w:val="28"/></w:rPr><w:t>Products &amp; Services</w:t></w:r><w:bookmarkEnd w:id="15"/><w:commentRangeEnd w:id="16"/><w:r><w:commentReference w:id="16"/></w:r><w:r><w:rPr><w:rFonts w:cs="Calibri" w:cstheme="minorHAnsi"/><w:sz w:val="28"/><w:szCs w:val="28"/></w:rPr></w:r></w:p><w:p><w:pPr><w:pStyle w:val="Normal"/><w:spacing w:before="0" w:after="240"/><w:jc w:val="left"/><w:rPr><w:rFonts w:cs="Calibri" w:cstheme="minorHAnsi"/><w:color w:val="000000" w:themeColor="text1"/></w:rPr></w:pPr><w:r><w:rPr><w:rFonts w:cs="Calibri" w:cstheme="minorHAnsi"/><w:color w:val="000000" w:themeColor="text1"/></w:rPr><w:t>Start paragraph here…</w:t></w:r></w:p><w:p><w:pPr><w:pStyle w:val="BPBody"/><w:jc w:val="left"/><w:rPr><w:rFonts w:ascii="Calibri" w:hAnsi="Calibri" w:asciiTheme="minorHAnsi" w:hAnsiTheme="minorHAnsi"/><w:color w:val="000000" w:themeColor="text1"/></w:rPr></w:pPr><w:r><w:rPr><w:rFonts w:ascii="Calibri" w:hAnsi="Calibri" w:asciiTheme="minorHAnsi" w:hAnsiTheme="minorHAnsi"/><w:b/><w:color w:val="000000" w:themeColor="text1"/><w:u w:val="single"/></w:rPr><w:t>Product/Service:</w:t></w:r><w:r><w:rPr><w:rFonts w:ascii="Calibri" w:hAnsi="Calibri" w:asciiTheme="minorHAnsi" w:hAnsiTheme="minorHAnsi"/><w:color w:val="000000" w:themeColor="text1"/></w:rPr><w:t xml:space="preserve"> Explain here.</w:t></w:r></w:p><w:p><w:pPr><w:pStyle w:val="BPBody"/><w:spacing w:before="0" w:after="0"/><w:jc w:val="left"/><w:rPr><w:rFonts w:ascii="Calibri" w:hAnsi="Calibri" w:asciiTheme="minorHAnsi" w:hAnsiTheme="minorHAnsi"/><w:color w:val="000000" w:themeColor="text1"/></w:rPr></w:pPr><w:r><w:rPr><w:rFonts w:ascii="Calibri" w:hAnsi="Calibri" w:asciiTheme="minorHAnsi" w:hAnsiTheme="minorHAnsi"/><w:b/><w:color w:val="000000" w:themeColor="text1"/><w:u w:val="single"/></w:rPr><w:t>Product/Service:</w:t></w:r><w:r><w:rPr><w:rFonts w:ascii="Calibri" w:hAnsi="Calibri" w:asciiTheme="minorHAnsi" w:hAnsiTheme="minorHAnsi"/><w:color w:val="000000" w:themeColor="text1"/></w:rPr><w:t xml:space="preserve"> Explain here.</w:t></w:r></w:p><w:p><w:pPr><w:pStyle w:val="BPBody"/><w:spacing w:before="0" w:after="0"/><w:jc w:val="left"/><w:rPr><w:rFonts w:ascii="Calibri" w:hAnsi="Calibri" w:asciiTheme="minorHAnsi" w:hAnsiTheme="minorHAnsi"/><w:color w:val="000000" w:themeColor="text1"/></w:rPr></w:pPr><w:r><w:rPr><w:rFonts w:asciiTheme="minorHAnsi" w:hAnsiTheme="minorHAnsi" w:ascii="Calibri" w:hAnsi="Calibri"/><w:color w:val="000000" w:themeColor="text1"/></w:rPr></w:r></w:p><w:p><w:pPr><w:pStyle w:val="BPBody"/><w:jc w:val="left"/><w:rPr><w:rFonts w:ascii="Calibri" w:hAnsi="Calibri" w:asciiTheme="minorHAnsi" w:hAnsiTheme="minorHAnsi"/></w:rPr></w:pPr><w:r><w:rPr><w:rFonts w:ascii="Calibri" w:hAnsi="Calibri" w:asciiTheme="minorHAnsi" w:hAnsiTheme="minorHAnsi"/><w:color w:val="000000" w:themeColor="text1"/></w:rPr><w:t>Add products/services if you have more.</w:t></w:r></w:p><w:p><w:pPr><w:pStyle w:val="BPBody"/><w:jc w:val="left"/><w:rPr><w:rFonts w:ascii="Calibri" w:hAnsi="Calibri" w:asciiTheme="minorHAnsi" w:hAnsiTheme="minorHAnsi"/><w:color w:val="000000" w:themeColor="text1"/></w:rPr></w:pPr><w:r><w:rPr><w:rFonts w:asciiTheme="minorHAnsi" w:hAnsiTheme="minorHAnsi" w:ascii="Calibri" w:hAnsi="Calibri"/><w:color w:val="000000" w:themeColor="text1"/></w:rPr></w:r></w:p><w:p><w:pPr><w:pStyle w:val="Normal"/><w:rPr></w:rPr></w:pPr><w:bookmarkStart w:id="16" w:name="_Toc415561025"/><w:bookmarkStart w:id="17" w:name="_Toc415561025"/><w:r><w:rPr></w:rPr></w:r></w:p><w:p><w:pPr><w:pStyle w:val="Heading3"/><w:jc w:val="left"/><w:rPr><w:rFonts w:cs="Calibri" w:cstheme="minorHAnsi"/><w:sz w:val="28"/><w:szCs w:val="28"/></w:rPr></w:pPr><w:bookmarkStart w:id="18" w:name="_Toc415561025"/><w:commentRangeStart w:id="17"/><w:r><w:rPr><w:rFonts w:cs="Calibri" w:cstheme="minorHAnsi"/><w:sz w:val="28"/><w:szCs w:val="28"/></w:rPr><w:t>Placement</w:t></w:r><w:bookmarkEnd w:id="18"/><w:commentRangeEnd w:id="17"/><w:r><w:commentReference w:id="17"/></w:r><w:r><w:rPr><w:rFonts w:cs="Calibri" w:cstheme="minorHAnsi"/><w:sz w:val="28"/><w:szCs w:val="28"/></w:rPr></w:r></w:p><w:p><w:pPr><w:pStyle w:val="Normal"/><w:spacing w:before="0" w:after="240"/><w:jc w:val="left"/><w:rPr><w:rFonts w:cs="Calibri" w:cstheme="minorHAnsi"/><w:color w:val="000000" w:themeColor="text1"/></w:rPr></w:pPr><w:r><w:rPr><w:rFonts w:cs="Calibri" w:cstheme="minorHAnsi"/><w:color w:val="000000" w:themeColor="text1"/></w:rPr><w:t>Start paragraph here…</w:t></w:r></w:p><w:p><w:pPr><w:pStyle w:val="BPBody"/><w:ind w:left="180" w:hanging="0"/><w:jc w:val="left"/><w:rPr><w:rFonts w:ascii="Calibri" w:hAnsi="Calibri" w:asciiTheme="minorHAnsi" w:hAnsiTheme="minorHAnsi"/><w:color w:val="000000" w:themeColor="text1"/></w:rPr></w:pPr><w:r><w:rPr><w:rFonts w:asciiTheme="minorHAnsi" w:hAnsiTheme="minorHAnsi" w:ascii="Calibri" w:hAnsi="Calibri"/><w:color w:val="000000" w:themeColor="text1"/></w:rPr></w:r></w:p><w:p><w:pPr><w:pStyle w:val="Heading3"/><w:jc w:val="left"/><w:rPr><w:rFonts w:cs="Calibri" w:cstheme="minorHAnsi"/><w:sz w:val="28"/><w:szCs w:val="28"/></w:rPr></w:pPr><w:bookmarkStart w:id="19" w:name="_Toc415561026"/><w:commentRangeStart w:id="18"/><w:r><w:rPr><w:rFonts w:cs="Calibri" w:cstheme="minorHAnsi"/><w:sz w:val="28"/><w:szCs w:val="28"/></w:rPr><w:t>Price</w:t></w:r><w:bookmarkEnd w:id="19"/><w:commentRangeEnd w:id="18"/><w:r><w:commentReference w:id="18"/></w:r><w:r><w:rPr><w:rFonts w:cs="Calibri" w:cstheme="minorHAnsi"/><w:sz w:val="28"/><w:szCs w:val="28"/></w:rPr></w:r></w:p><w:p><w:pPr><w:pStyle w:val="Normal"/><w:spacing w:before="0" w:after="240"/><w:jc w:val="left"/><w:rPr><w:rFonts w:cs="Calibri" w:cstheme="minorHAnsi"/><w:color w:val="000000" w:themeColor="text1"/></w:rPr></w:pPr><w:r><w:rPr><w:rFonts w:cs="Calibri" w:cstheme="minorHAnsi"/><w:color w:val="000000" w:themeColor="text1"/></w:rPr><w:t>Start paragraph here…</w:t></w:r></w:p><w:p><w:pPr><w:pStyle w:val="BPBody"/><w:jc w:val="left"/><w:rPr><w:rFonts w:ascii="Calibri" w:hAnsi="Calibri" w:asciiTheme="minorHAnsi" w:hAnsiTheme="minorHAnsi"/><w:color w:val="000000" w:themeColor="text1"/></w:rPr></w:pPr><w:r><w:rPr><w:rFonts w:ascii="Calibri" w:hAnsi="Calibri" w:asciiTheme="minorHAnsi" w:hAnsiTheme="minorHAnsi"/><w:b/><w:color w:val="000000" w:themeColor="text1"/><w:u w:val="single"/></w:rPr><w:t>Product/Service:</w:t></w:r><w:r><w:rPr><w:rFonts w:ascii="Calibri" w:hAnsi="Calibri" w:asciiTheme="minorHAnsi" w:hAnsiTheme="minorHAnsi"/><w:color w:val="000000" w:themeColor="text1"/></w:rPr><w:t xml:space="preserve"> $ Price here</w:t></w:r></w:p><w:p><w:pPr><w:pStyle w:val="BPBody"/><w:spacing w:before="0" w:after="0"/><w:jc w:val="left"/><w:rPr><w:rFonts w:ascii="Calibri" w:hAnsi="Calibri" w:asciiTheme="minorHAnsi" w:hAnsiTheme="minorHAnsi"/><w:color w:val="000000" w:themeColor="text1"/></w:rPr></w:pPr><w:r><w:rPr><w:rFonts w:ascii="Calibri" w:hAnsi="Calibri" w:asciiTheme="minorHAnsi" w:hAnsiTheme="minorHAnsi"/><w:b/><w:color w:val="000000" w:themeColor="text1"/><w:u w:val="single"/></w:rPr><w:t>Product/Service:</w:t></w:r><w:r><w:rPr><w:rFonts w:ascii="Calibri" w:hAnsi="Calibri" w:asciiTheme="minorHAnsi" w:hAnsiTheme="minorHAnsi"/><w:color w:val="000000" w:themeColor="text1"/></w:rPr><w:t xml:space="preserve"> $ Price here</w:t></w:r></w:p><w:p><w:pPr><w:pStyle w:val="BPBody"/><w:spacing w:before="0" w:after="0"/><w:jc w:val="left"/><w:rPr><w:rFonts w:ascii="Calibri" w:hAnsi="Calibri" w:asciiTheme="minorHAnsi" w:hAnsiTheme="minorHAnsi"/><w:color w:val="000000" w:themeColor="text1"/></w:rPr></w:pPr><w:r><w:rPr><w:rFonts w:asciiTheme="minorHAnsi" w:hAnsiTheme="minorHAnsi" w:ascii="Calibri" w:hAnsi="Calibri"/><w:color w:val="000000" w:themeColor="text1"/></w:rPr></w:r></w:p><w:p><w:pPr><w:pStyle w:val="BPBody"/><w:jc w:val="left"/><w:rPr><w:rFonts w:ascii="Calibri" w:hAnsi="Calibri" w:asciiTheme="minorHAnsi" w:hAnsiTheme="minorHAnsi"/></w:rPr></w:pPr><w:r><w:rPr><w:rFonts w:ascii="Calibri" w:hAnsi="Calibri" w:asciiTheme="minorHAnsi" w:hAnsiTheme="minorHAnsi"/><w:color w:val="000000" w:themeColor="text1"/></w:rPr><w:t>Add more prices if you have more.</w:t></w:r></w:p><w:p><w:pPr><w:pStyle w:val="Normal"/><w:spacing w:before="0" w:after="120"/><w:jc w:val="left"/><w:rPr><w:rFonts w:cs="Calibri" w:cstheme="minorHAnsi"/><w:color w:val="000000" w:themeColor="text1"/></w:rPr></w:pPr><w:r><w:rPr><w:rFonts w:cs="Calibri" w:cstheme="minorHAnsi"/><w:color w:val="000000" w:themeColor="text1"/></w:rPr></w:r></w:p><w:p><w:pPr><w:pStyle w:val="Heading3"/><w:jc w:val="left"/><w:rPr><w:rFonts w:cs="Calibri" w:cstheme="minorHAnsi"/><w:color w:val="000000" w:themeColor="text1"/><w:sz w:val="28"/><w:szCs w:val="28"/></w:rPr></w:pPr><w:bookmarkStart w:id="20" w:name="_Toc415561027"/><w:commentRangeStart w:id="19"/><w:r><w:rPr><w:rFonts w:cs="Calibri" w:cstheme="minorHAnsi"/><w:color w:val="000000" w:themeColor="text1"/><w:sz w:val="28"/><w:szCs w:val="28"/></w:rPr><w:t>Promotion</w:t></w:r><w:bookmarkEnd w:id="20"/><w:commentRangeEnd w:id="19"/><w:r><w:commentReference w:id="19"/></w:r><w:r><w:rPr><w:rFonts w:cs="Calibri" w:cstheme="minorHAnsi"/><w:color w:val="000000" w:themeColor="text1"/><w:sz w:val="28"/><w:szCs w:val="28"/></w:rPr></w:r></w:p><w:p><w:pPr><w:pStyle w:val="Normal"/><w:spacing w:before="0" w:after="240"/><w:jc w:val="left"/><w:rPr><w:rFonts w:cs="Calibri" w:cstheme="minorHAnsi"/><w:color w:val="000000" w:themeColor="text1"/></w:rPr></w:pPr><w:r><w:rPr><w:rFonts w:cs="Calibri" w:cstheme="minorHAnsi"/><w:color w:val="000000" w:themeColor="text1"/></w:rPr><w:t>Start paragraph here…</w:t></w:r></w:p><w:p><w:pPr><w:pStyle w:val="BPBody"/><w:jc w:val="left"/><w:rPr><w:rFonts w:ascii="Calibri" w:hAnsi="Calibri" w:asciiTheme="minorHAnsi" w:hAnsiTheme="minorHAnsi"/><w:color w:val="000000" w:themeColor="text1"/></w:rPr></w:pPr><w:r><w:rPr><w:rFonts w:ascii="Calibri" w:hAnsi="Calibri" w:asciiTheme="minorHAnsi" w:hAnsiTheme="minorHAnsi"/><w:b/><w:color w:val="000000" w:themeColor="text1"/><w:u w:val="single"/></w:rPr><w:t>Direct Sales:</w:t></w:r><w:r><w:rPr><w:rFonts w:ascii="Calibri" w:hAnsi="Calibri" w:asciiTheme="minorHAnsi" w:hAnsiTheme="minorHAnsi"/><w:color w:val="000000" w:themeColor="text1"/></w:rPr><w:t xml:space="preserve"> Brief paragraph of how you will use the service as a promotion, what you will spend.</w:t></w:r></w:p><w:p><w:pPr><w:pStyle w:val="BPBody"/><w:jc w:val="left"/><w:rPr><w:rFonts w:ascii="Calibri" w:hAnsi="Calibri" w:asciiTheme="minorHAnsi" w:hAnsiTheme="minorHAnsi"/><w:color w:val="000000" w:themeColor="text1"/></w:rPr></w:pPr><w:r><w:rPr><w:rFonts w:ascii="Calibri" w:hAnsi="Calibri" w:asciiTheme="minorHAnsi" w:hAnsiTheme="minorHAnsi"/><w:b/><w:color w:val="000000" w:themeColor="text1"/><w:u w:val="single"/></w:rPr><w:t>Facebook Ads:</w:t></w:r><w:r><w:rPr><w:rFonts w:ascii="Calibri" w:hAnsi="Calibri" w:asciiTheme="minorHAnsi" w:hAnsiTheme="minorHAnsi"/><w:color w:val="000000" w:themeColor="text1"/></w:rPr><w:t xml:space="preserve"> Brief paragraph of how you will use the service as a promotion, what you will spend.</w:t></w:r></w:p><w:p><w:pPr><w:pStyle w:val="BPBody"/><w:jc w:val="left"/><w:rPr><w:rFonts w:ascii="Calibri" w:hAnsi="Calibri" w:asciiTheme="minorHAnsi" w:hAnsiTheme="minorHAnsi"/><w:color w:val="000000" w:themeColor="text1"/></w:rPr></w:pPr><w:r><w:rPr><w:rFonts w:ascii="Calibri" w:hAnsi="Calibri" w:asciiTheme="minorHAnsi" w:hAnsiTheme="minorHAnsi"/><w:b/><w:color w:val="000000" w:themeColor="text1"/><w:u w:val="single"/></w:rPr><w:t>Facebook Posts:</w:t></w:r><w:r><w:rPr><w:rFonts w:ascii="Calibri" w:hAnsi="Calibri" w:asciiTheme="minorHAnsi" w:hAnsiTheme="minorHAnsi"/><w:b/><w:color w:val="000000" w:themeColor="text1"/></w:rPr><w:t xml:space="preserve"> </w:t></w:r><w:r><w:rPr><w:rFonts w:ascii="Calibri" w:hAnsi="Calibri" w:asciiTheme="minorHAnsi" w:hAnsiTheme="minorHAnsi"/><w:color w:val="000000" w:themeColor="text1"/></w:rPr><w:t>Brief paragraph of how you will use the service as a promotion, free - your time?</w:t></w:r></w:p><w:p><w:pPr><w:pStyle w:val="BPBody"/><w:jc w:val="left"/><w:rPr><w:rFonts w:ascii="Calibri" w:hAnsi="Calibri" w:asciiTheme="minorHAnsi" w:hAnsiTheme="minorHAnsi"/></w:rPr></w:pPr><w:r><w:rPr><w:rFonts w:ascii="Calibri" w:hAnsi="Calibri" w:asciiTheme="minorHAnsi" w:hAnsiTheme="minorHAnsi"/><w:color w:val="000000" w:themeColor="text1"/></w:rPr><w:t>Add more promotions if you have more.</w:t></w:r></w:p><w:p><w:pPr><w:pStyle w:val="BPBody"/><w:jc w:val="left"/><w:rPr><w:rFonts w:ascii="Calibri" w:hAnsi="Calibri" w:eastAsia="Calibri" w:asciiTheme="minorHAnsi" w:hAnsiTheme="minorHAnsi"/><w:color w:val="000000" w:themeColor="text1"/></w:rPr></w:pPr><w:r><w:rPr><w:rFonts w:eastAsia="Calibri" w:ascii="Calibri" w:hAnsi="Calibri"/><w:color w:val="000000" w:themeColor="text1"/></w:rPr></w:r></w:p><w:p><w:pPr><w:pStyle w:val="Normal"/><w:jc w:val="left"/><w:rPr><w:rFonts w:cs="Calibri" w:cstheme="minorHAnsi"/></w:rPr></w:pPr><w:r><w:rPr><w:rFonts w:cs="Calibri" w:cstheme="minorHAnsi"/></w:rPr></w:r><w:r><w:br w:type="page"/></w:r></w:p><w:p><w:pPr><w:pStyle w:val="Heading1"/><w:pBdr><w:bottom w:val="dashed" w:sz="4" w:space="1" w:color="BFBFBF"/></w:pBdr><w:jc w:val="left"/><w:rPr><w:rFonts w:ascii="Calibri" w:hAnsi="Calibri" w:cs="Calibri" w:asciiTheme="minorHAnsi" w:cstheme="minorHAnsi" w:hAnsiTheme="minorHAnsi"/></w:rPr></w:pPr><w:bookmarkStart w:id="21" w:name="_Toc415561709"/><w:commentRangeStart w:id="20"/><w:r><w:rPr><w:rFonts w:cs="Calibri" w:cstheme="minorHAnsi"/></w:rPr><w:t>Operational Plan</w:t></w:r><w:bookmarkEnd w:id="21"/><w:commentRangeEnd w:id="20"/><w:r><w:commentReference w:id="20"/></w:r><w:r><w:rPr><w:rFonts w:cs="Calibri" w:cstheme="minorHAnsi"/></w:rPr></w:r></w:p><w:p><w:pPr><w:pStyle w:val="Heading2"/><w:jc w:val="left"/><w:rPr><w:rFonts w:ascii="Calibri" w:hAnsi="Calibri" w:cs="Calibri" w:asciiTheme="minorHAnsi" w:cstheme="minorHAnsi" w:hAnsiTheme="minorHAnsi"/><w:color w:val="000000" w:themeColor="text1"/><w:sz w:val="28"/><w:szCs w:val="28"/></w:rPr></w:pPr><w:bookmarkStart w:id="22" w:name="_Toc415561710"/><w:bookmarkEnd w:id="22"/><w:r><w:rPr><w:rFonts w:cs="Calibri" w:cstheme="minorHAnsi"/><w:color w:val="000000" w:themeColor="text1"/><w:sz w:val="28"/><w:szCs w:val="28"/></w:rPr><w:t>Key Personnel</w:t></w:r></w:p><w:p><w:pPr><w:pStyle w:val="Normal"/><w:rPr></w:rPr></w:pPr><w:r><w:rPr></w:rPr></w:r></w:p><w:p><w:pPr><w:pStyle w:val="Normal"/><w:jc w:val="left"/><w:rPr><w:rFonts w:cs="Calibri" w:cstheme="minorHAnsi"/><w:b/><w:b/><w:color w:val="000000" w:themeColor="text1"/><w:u w:val="single"/></w:rPr></w:pPr><w:commentRangeStart w:id="21"/><w:r><w:rPr><w:rFonts w:cs="Calibri" w:cstheme="minorHAnsi"/><w:b/><w:color w:val="000000" w:themeColor="text1"/><w:u w:val="single"/></w:rPr><w:t>Background</w:t></w:r><w:commentRangeEnd w:id="21"/><w:r><w:commentReference w:id="21"/></w:r><w:r><w:rPr><w:rFonts w:cs="Calibri" w:cstheme="minorHAnsi"/><w:b/><w:color w:val="000000" w:themeColor="text1"/><w:u w:val="single"/></w:rPr></w:r></w:p><w:p><w:pPr><w:pStyle w:val="Normal"/><w:spacing w:before="0" w:after="240"/><w:jc w:val="left"/><w:rPr><w:rFonts w:cs="Calibri" w:cstheme="minorHAnsi"/><w:color w:val="000000" w:themeColor="text1"/></w:rPr></w:pPr><w:r><w:rPr><w:rFonts w:cs="Calibri" w:cstheme="minorHAnsi"/><w:color w:val="000000" w:themeColor="text1"/></w:rPr><w:t>Start paragraph here…</w:t></w:r></w:p><w:p><w:pPr><w:pStyle w:val="Normal"/><w:jc w:val="left"/><w:rPr><w:rFonts w:cs="Calibri" w:cstheme="minorHAnsi"/><w:color w:val="C00000"/></w:rPr></w:pPr><w:r><w:rPr><w:rFonts w:cs="Calibri" w:cstheme="minorHAnsi"/><w:color w:val="C00000"/></w:rPr></w:r></w:p><w:p><w:pPr><w:pStyle w:val="Normal"/><w:jc w:val="left"/><w:rPr><w:rFonts w:cs="Calibri" w:cstheme="minorHAnsi"/><w:b/><w:b/></w:rPr></w:pPr><w:r><w:rPr><w:rFonts w:cs="Calibri" w:cstheme="minorHAnsi"/><w:b/></w:rPr></w:r></w:p><w:p><w:pPr><w:pStyle w:val="Normal"/><w:jc w:val="left"/><w:rPr><w:rFonts w:cs="Calibri" w:cstheme="minorHAnsi"/><w:b/><w:b/><w:u w:val="single"/></w:rPr></w:pPr><w:commentRangeStart w:id="22"/><w:r><w:rPr><w:rFonts w:cs="Calibri" w:cstheme="minorHAnsi"/><w:b/><w:u w:val="single"/></w:rPr><w:t>Roles and responsibilities</w:t></w:r><w:commentRangeEnd w:id="22"/><w:r><w:commentReference w:id="22"/></w:r><w:r><w:rPr><w:rFonts w:cs="Calibri" w:cstheme="minorHAnsi"/><w:b/><w:u w:val="single"/></w:rPr></w:r></w:p><w:p><w:pPr><w:pStyle w:val="Normal"/><w:spacing w:before="0" w:after="240"/><w:jc w:val="left"/><w:rPr><w:rFonts w:cs="Calibri" w:cstheme="minorHAnsi"/><w:color w:val="000000" w:themeColor="text1"/></w:rPr></w:pPr><w:r><w:rPr><w:rFonts w:cs="Calibri" w:cstheme="minorHAnsi"/><w:color w:val="000000" w:themeColor="text1"/></w:rPr><w:t>Start paragraph here…</w:t></w:r></w:p><w:p><w:pPr><w:pStyle w:val="Normal"/><w:jc w:val="left"/><w:rPr><w:rFonts w:cs="Calibri" w:cstheme="minorHAnsi"/><w:color w:val="C00000"/></w:rPr></w:pPr><w:r><w:rPr><w:rFonts w:cs="Calibri" w:cstheme="minorHAnsi"/><w:color w:val="C00000"/></w:rPr></w:r></w:p><w:p><w:pPr><w:pStyle w:val="Normal"/><w:jc w:val="left"/><w:rPr><w:rFonts w:cs="Calibri" w:cstheme="minorHAnsi"/><w:b/><w:b/></w:rPr></w:pPr><w:r><w:rPr><w:rFonts w:cs="Calibri" w:cstheme="minorHAnsi"/><w:b/></w:rPr></w:r></w:p><w:p><w:pPr><w:pStyle w:val="Normal"/><w:jc w:val="left"/><w:rPr><w:rFonts w:cs="Calibri" w:cstheme="minorHAnsi"/><w:b/><w:b/><w:u w:val="single"/></w:rPr></w:pPr><w:commentRangeStart w:id="23"/><w:r><w:rPr><w:rFonts w:cs="Calibri" w:cstheme="minorHAnsi"/><w:b/><w:u w:val="single"/></w:rPr><w:t>Employees</w:t></w:r><w:commentRangeEnd w:id="23"/><w:r><w:commentReference w:id="23"/></w:r><w:r><w:rPr><w:rFonts w:cs="Calibri" w:cstheme="minorHAnsi"/><w:b/><w:u w:val="single"/></w:rPr></w:r></w:p><w:p><w:pPr><w:pStyle w:val="Normal"/><w:spacing w:before="0" w:after="240"/><w:jc w:val="left"/><w:rPr><w:rFonts w:cs="Calibri" w:cstheme="minorHAnsi"/><w:color w:val="000000" w:themeColor="text1"/></w:rPr></w:pPr><w:r><w:rPr><w:rFonts w:cs="Calibri" w:cstheme="minorHAnsi"/><w:color w:val="000000" w:themeColor="text1"/></w:rPr><w:t>Start paragraph here…</w:t></w:r></w:p><w:p><w:pPr><w:pStyle w:val="BPBody"/><w:spacing w:before="0" w:after="0"/><w:ind w:left="720" w:hanging="0"/><w:jc w:val="left"/><w:rPr><w:rFonts w:ascii="Calibri" w:hAnsi="Calibri" w:asciiTheme="minorHAnsi" w:hAnsiTheme="minorHAnsi"/><w:color w:val="C00000"/></w:rPr></w:pPr><w:r><w:rPr><w:rFonts w:asciiTheme="minorHAnsi" w:hAnsiTheme="minorHAnsi" w:ascii="Calibri" w:hAnsi="Calibri"/><w:color w:val="C00000"/></w:rPr></w:r></w:p><w:p><w:pPr><w:pStyle w:val="Normal"/><w:jc w:val="left"/><w:rPr><w:rFonts w:cs="Calibri" w:cstheme="minorHAnsi"/><w:b/><w:b/></w:rPr></w:pPr><w:r><w:rPr><w:rFonts w:cs="Calibri" w:cstheme="minorHAnsi"/><w:b/></w:rPr></w:r></w:p><w:p><w:pPr><w:pStyle w:val="Normal"/><w:jc w:val="left"/><w:rPr><w:rFonts w:cs="Calibri" w:cstheme="minorHAnsi"/><w:b/><w:b/><w:u w:val="single"/></w:rPr></w:pPr><w:commentRangeStart w:id="24"/><w:r><w:rPr><w:rFonts w:cs="Calibri" w:cstheme="minorHAnsi"/><w:b/><w:u w:val="single"/></w:rPr><w:t>Outsourced responsibilities</w:t></w:r><w:commentRangeEnd w:id="24"/><w:r><w:commentReference w:id="24"/></w:r><w:r><w:rPr><w:rFonts w:cs="Calibri" w:cstheme="minorHAnsi"/><w:b/><w:u w:val="single"/></w:rPr></w:r></w:p><w:p><w:pPr><w:pStyle w:val="Normal"/><w:spacing w:before="0" w:after="240"/><w:jc w:val="left"/><w:rPr><w:rFonts w:cs="Calibri" w:cstheme="minorHAnsi"/><w:color w:val="000000" w:themeColor="text1"/></w:rPr></w:pPr><w:r><w:rPr><w:rFonts w:cs="Calibri" w:cstheme="minorHAnsi"/><w:color w:val="000000" w:themeColor="text1"/></w:rPr><w:t>Start paragraph here…</w:t></w:r></w:p><w:p><w:pPr><w:pStyle w:val="Normal"/><w:jc w:val="left"/><w:rPr><w:rFonts w:cs="Calibri" w:cstheme="minorHAnsi"/><w:b/><w:b/></w:rPr></w:pPr><w:r><w:rPr><w:rFonts w:cs="Calibri" w:cstheme="minorHAnsi"/><w:b/></w:rPr></w:r></w:p><w:p><w:pPr><w:pStyle w:val="Normal"/><w:jc w:val="left"/><w:rPr><w:rFonts w:cs="Calibri" w:cstheme="minorHAnsi"/><w:b/><w:b/></w:rPr></w:pPr><w:r><w:rPr><w:rFonts w:cs="Calibri" w:cstheme="minorHAnsi"/><w:b/></w:rPr></w:r></w:p><w:p><w:pPr><w:pStyle w:val="Normal"/><w:jc w:val="left"/><w:rPr><w:rFonts w:cs="Calibri" w:cstheme="minorHAnsi"/><w:b/><w:b/></w:rPr></w:pPr><w:r><w:rPr><w:rFonts w:cs="Calibri" w:cstheme="minorHAnsi"/><w:b/></w:rPr></w:r></w:p><w:p><w:pPr><w:pStyle w:val="Normal"/><w:jc w:val="left"/><w:rPr><w:rFonts w:cs="Calibri" w:cstheme="minorHAnsi"/><w:b/><w:b/></w:rPr></w:pPr><w:r><w:rPr><w:rFonts w:cs="Calibri" w:cstheme="minorHAnsi"/><w:b/></w:rPr></w:r></w:p><w:p><w:pPr><w:pStyle w:val="Heading2"/><w:jc w:val="left"/><w:rPr><w:rFonts w:ascii="Calibri" w:hAnsi="Calibri" w:cs="Calibri" w:asciiTheme="minorHAnsi" w:cstheme="minorHAnsi" w:hAnsiTheme="minorHAnsi"/><w:sz w:val="28"/><w:szCs w:val="28"/></w:rPr></w:pPr><w:bookmarkStart w:id="23" w:name="_Toc415561711"/><w:commentRangeStart w:id="25"/><w:r><w:rPr><w:rFonts w:cs="Calibri" w:cstheme="minorHAnsi"/><w:sz w:val="28"/><w:szCs w:val="28"/></w:rPr><w:t>Process</w:t></w:r><w:bookmarkEnd w:id="23"/><w:commentRangeEnd w:id="25"/><w:r><w:commentReference w:id="25"/></w:r><w:r><w:rPr><w:rFonts w:cs="Calibri" w:cstheme="minorHAnsi"/><w:sz w:val="28"/><w:szCs w:val="28"/></w:rPr></w:r></w:p><w:p><w:pPr><w:pStyle w:val="Normal"/><w:spacing w:before="0" w:after="240"/><w:jc w:val="left"/><w:rPr><w:rFonts w:cs="Calibri" w:cstheme="minorHAnsi"/><w:color w:val="000000" w:themeColor="text1"/></w:rPr></w:pPr><w:r><w:rPr><w:rFonts w:cs="Calibri" w:cstheme="minorHAnsi"/><w:color w:val="000000" w:themeColor="text1"/></w:rPr><w:t>Start paragraph here…</w:t></w:r></w:p><w:p><w:pPr><w:pStyle w:val="ListParagraph"/><w:numPr><w:ilvl w:val="0"/><w:numId w:val="6"/></w:numPr><w:spacing w:before="0" w:after="240"/><w:contextualSpacing/><w:jc w:val="left"/><w:rPr><w:rFonts w:cs="Calibri" w:cstheme="minorHAnsi"/><w:color w:val="000000" w:themeColor="text1"/></w:rPr></w:pPr><w:r><w:rPr><w:rFonts w:cs="Calibri" w:cstheme="minorHAnsi"/><w:color w:val="000000" w:themeColor="text1"/></w:rPr><w:t>Task</w:t></w:r></w:p><w:p><w:pPr><w:pStyle w:val="ListParagraph"/><w:numPr><w:ilvl w:val="0"/><w:numId w:val="6"/></w:numPr><w:spacing w:before="0" w:after="240"/><w:contextualSpacing/><w:jc w:val="left"/><w:rPr><w:rFonts w:cs="Calibri" w:cstheme="minorHAnsi"/><w:color w:val="000000" w:themeColor="text1"/></w:rPr></w:pPr><w:r><w:rPr><w:rFonts w:cs="Calibri" w:cstheme="minorHAnsi"/><w:color w:val="000000" w:themeColor="text1"/></w:rPr><w:t>Task</w:t></w:r></w:p><w:p><w:pPr><w:pStyle w:val="ListParagraph"/><w:numPr><w:ilvl w:val="0"/><w:numId w:val="6"/></w:numPr><w:spacing w:before="0" w:after="240"/><w:contextualSpacing/><w:jc w:val="left"/><w:rPr><w:rFonts w:cs="Calibri" w:cstheme="minorHAnsi"/><w:color w:val="000000" w:themeColor="text1"/></w:rPr></w:pPr><w:bookmarkStart w:id="24" w:name="_Toc415561712"/><w:r><w:rPr><w:rFonts w:cs="Calibri" w:cstheme="minorHAnsi"/><w:color w:val="000000" w:themeColor="text1"/></w:rPr><w:t>Etc.</w:t></w:r></w:p><w:p><w:pPr><w:pStyle w:val="Heading2"/><w:jc w:val="left"/><w:rPr><w:rFonts w:ascii="Calibri" w:hAnsi="Calibri" w:cs="Calibri" w:asciiTheme="minorHAnsi" w:cstheme="minorHAnsi" w:hAnsiTheme="minorHAnsi"/><w:sz w:val="28"/><w:szCs w:val="28"/></w:rPr></w:pPr><w:commentRangeStart w:id="26"/><w:r><w:rPr><w:rFonts w:cs="Calibri" w:cstheme="minorHAnsi"/><w:sz w:val="28"/><w:szCs w:val="28"/></w:rPr><w:t>Suppliers</w:t></w:r><w:bookmarkEnd w:id="24"/><w:commentRangeEnd w:id="26"/><w:r><w:commentReference w:id="26"/></w:r><w:r><w:rPr><w:rFonts w:cs="Calibri" w:cstheme="minorHAnsi"/><w:sz w:val="28"/><w:szCs w:val="28"/></w:rPr></w:r></w:p><w:p><w:pPr><w:pStyle w:val="Normal"/><w:jc w:val="left"/><w:rPr><w:rFonts w:cs="Calibri" w:cstheme="minorHAnsi"/></w:rPr></w:pPr><w:r><w:rPr><w:rFonts w:cs="Calibri" w:cstheme="minorHAnsi"/></w:rPr></w:r></w:p><w:tbl><w:tblPr><w:tblStyle w:val="TableGrid"/><w:tblW w:w="9350" w:type="dxa"/><w:jc w:val="left"/><w:tblInd w:w="0" w:type="dxa"/><w:tblCellMar><w:top w:w="0" w:type="dxa"/><w:left w:w="108" w:type="dxa"/><w:bottom w:w="0" w:type="dxa"/><w:right w:w="108" w:type="dxa"/></w:tblCellMar><w:tblLook w:val="04a0" w:noVBand="1" w:noHBand="0" w:lastColumn="0" w:firstColumn="1" w:lastRow="0" w:firstRow="1"/></w:tblPr><w:tblGrid><w:gridCol w:w="1870"/><w:gridCol w:w="1870"/><w:gridCol w:w="1870"/><w:gridCol w:w="1869"/><w:gridCol w:w="1871"/></w:tblGrid><w:tr><w:trPr></w:trPr><w:tc><w:tcPr><w:tcW w:w="1870" w:type="dxa"/><w:tcBorders></w:tcBorders><w:shd w:fill="auto" w:val="clear"/><w:tcMar><w:left w:w="108" w:type="dxa"/></w:tcMar></w:tcPr><w:p><w:pPr><w:pStyle w:val="Normal"/><w:jc w:val="left"/><w:rPr><w:rFonts w:cs="Calibri" w:cstheme="minorHAnsi"/><w:b/><w:b/></w:rPr></w:pPr><w:r><w:rPr><w:rFonts w:cs="Calibri" w:cstheme="minorHAnsi"/><w:b/></w:rPr><w:t>Products</w:t></w:r></w:p></w:tc><w:tc><w:tcPr><w:tcW w:w="1870" w:type="dxa"/><w:tcBorders></w:tcBorders><w:shd w:fill="auto" w:val="clear"/><w:tcMar><w:left w:w="108" w:type="dxa"/></w:tcMar></w:tcPr><w:p><w:pPr><w:pStyle w:val="Normal"/><w:jc w:val="left"/><w:rPr><w:rFonts w:cs="Calibri" w:cstheme="minorHAnsi"/><w:b/><w:b/></w:rPr></w:pPr><w:r><w:rPr><w:rFonts w:cs="Calibri" w:cstheme="minorHAnsi"/><w:b/></w:rPr><w:t>Supplier</w:t></w:r></w:p></w:tc><w:tc><w:tcPr><w:tcW w:w="1870" w:type="dxa"/><w:tcBorders></w:tcBorders><w:shd w:fill="auto" w:val="clear"/><w:tcMar><w:left w:w="108" w:type="dxa"/></w:tcMar></w:tcPr><w:p><w:pPr><w:pStyle w:val="Normal"/><w:jc w:val="left"/><w:rPr><w:rFonts w:cs="Calibri" w:cstheme="minorHAnsi"/><w:b/><w:b/></w:rPr></w:pPr><w:r><w:rPr><w:rFonts w:cs="Calibri" w:cstheme="minorHAnsi"/><w:b/></w:rPr><w:t>Location</w:t></w:r></w:p></w:tc><w:tc><w:tcPr><w:tcW w:w="1869" w:type="dxa"/><w:tcBorders></w:tcBorders><w:shd w:fill="auto" w:val="clear"/><w:tcMar><w:left w:w="108" w:type="dxa"/></w:tcMar></w:tcPr><w:p><w:pPr><w:pStyle w:val="Normal"/><w:jc w:val="left"/><w:rPr><w:rFonts w:cs="Calibri" w:cstheme="minorHAnsi"/><w:b/><w:b/></w:rPr></w:pPr><w:r><w:rPr><w:rFonts w:cs="Calibri" w:cstheme="minorHAnsi"/><w:b/></w:rPr><w:t>Back-Up Supplier</w:t></w:r></w:p></w:tc><w:tc><w:tcPr><w:tcW w:w="1871" w:type="dxa"/><w:tcBorders></w:tcBorders><w:shd w:fill="auto" w:val="clear"/><w:tcMar><w:left w:w="108" w:type="dxa"/></w:tcMar></w:tcPr><w:p><w:pPr><w:pStyle w:val="Normal"/><w:jc w:val="left"/><w:rPr><w:rFonts w:cs="Calibri" w:cstheme="minorHAnsi"/><w:b/><w:b/></w:rPr></w:pPr><w:r><w:rPr><w:rFonts w:cs="Calibri" w:cstheme="minorHAnsi"/><w:b/></w:rPr><w:t>Location</w:t></w:r></w:p></w:tc></w:tr><w:tr><w:trPr></w:trPr><w:tc><w:tcPr><w:tcW w:w="1870" w:type="dxa"/><w:tcBorders></w:tcBorders><w:shd w:fill="auto" w:val="clear"/><w:tcMar><w:left w:w="108" w:type="dxa"/></w:tcMar></w:tcPr><w:p><w:pPr><w:pStyle w:val="Normal"/><w:jc w:val="left"/><w:rPr><w:rFonts w:cs="Calibri" w:cstheme="minorHAnsi"/></w:rPr></w:pPr><w:r><w:rPr><w:rFonts w:cs="Calibri" w:cstheme="minorHAnsi"/></w:rPr></w:r></w:p></w:tc><w:tc><w:tcPr><w:tcW w:w="1870" w:type="dxa"/><w:tcBorders></w:tcBorders><w:shd w:fill="auto" w:val="clear"/><w:tcMar><w:left w:w="108" w:type="dxa"/></w:tcMar></w:tcPr><w:p><w:pPr><w:pStyle w:val="Normal"/><w:jc w:val="left"/><w:rPr><w:rFonts w:cs="Calibri" w:cstheme="minorHAnsi"/></w:rPr></w:pPr><w:r><w:rPr><w:rFonts w:cs="Calibri" w:cstheme="minorHAnsi"/></w:rPr></w:r></w:p></w:tc><w:tc><w:tcPr><w:tcW w:w="1870" w:type="dxa"/><w:tcBorders></w:tcBorders><w:shd w:fill="auto" w:val="clear"/><w:tcMar><w:left w:w="108" w:type="dxa"/></w:tcMar></w:tcPr><w:p><w:pPr><w:pStyle w:val="Normal"/><w:jc w:val="left"/><w:rPr><w:rFonts w:cs="Calibri" w:cstheme="minorHAnsi"/></w:rPr></w:pPr><w:r><w:rPr><w:rFonts w:cs="Calibri" w:cstheme="minorHAnsi"/></w:rPr></w:r></w:p></w:tc><w:tc><w:tcPr><w:tcW w:w="1869" w:type="dxa"/><w:tcBorders></w:tcBorders><w:shd w:fill="auto" w:val="clear"/><w:tcMar><w:left w:w="108" w:type="dxa"/></w:tcMar></w:tcPr><w:p><w:pPr><w:pStyle w:val="Normal"/><w:jc w:val="left"/><w:rPr><w:rFonts w:cs="Calibri" w:cstheme="minorHAnsi"/></w:rPr></w:pPr><w:r><w:rPr><w:rFonts w:cs="Calibri" w:cstheme="minorHAnsi"/></w:rPr></w:r></w:p></w:tc><w:tc><w:tcPr><w:tcW w:w="1871" w:type="dxa"/><w:tcBorders></w:tcBorders><w:shd w:fill="auto" w:val="clear"/><w:tcMar><w:left w:w="108" w:type="dxa"/></w:tcMar></w:tcPr><w:p><w:pPr><w:pStyle w:val="Normal"/><w:jc w:val="left"/><w:rPr><w:rFonts w:cs="Calibri" w:cstheme="minorHAnsi"/></w:rPr></w:pPr><w:r><w:rPr><w:rFonts w:cs="Calibri" w:cstheme="minorHAnsi"/></w:rPr></w:r></w:p></w:tc></w:tr><w:tr><w:trPr></w:trPr><w:tc><w:tcPr><w:tcW w:w="1870" w:type="dxa"/><w:tcBorders></w:tcBorders><w:shd w:fill="auto" w:val="clear"/><w:tcMar><w:left w:w="108" w:type="dxa"/></w:tcMar></w:tcPr><w:p><w:pPr><w:pStyle w:val="Normal"/><w:jc w:val="left"/><w:rPr><w:rFonts w:cs="Calibri" w:cstheme="minorHAnsi"/></w:rPr></w:pPr><w:r><w:rPr><w:rFonts w:cs="Calibri" w:cstheme="minorHAnsi"/></w:rPr></w:r></w:p></w:tc><w:tc><w:tcPr><w:tcW w:w="1870" w:type="dxa"/><w:tcBorders></w:tcBorders><w:shd w:fill="auto" w:val="clear"/><w:tcMar><w:left w:w="108" w:type="dxa"/></w:tcMar></w:tcPr><w:p><w:pPr><w:pStyle w:val="Normal"/><w:jc w:val="left"/><w:rPr><w:rFonts w:cs="Calibri" w:cstheme="minorHAnsi"/></w:rPr></w:pPr><w:r><w:rPr><w:rFonts w:cs="Calibri" w:cstheme="minorHAnsi"/></w:rPr></w:r></w:p></w:tc><w:tc><w:tcPr><w:tcW w:w="1870" w:type="dxa"/><w:tcBorders></w:tcBorders><w:shd w:fill="auto" w:val="clear"/><w:tcMar><w:left w:w="108" w:type="dxa"/></w:tcMar></w:tcPr><w:p><w:pPr><w:pStyle w:val="Normal"/><w:jc w:val="left"/><w:rPr><w:rFonts w:cs="Calibri" w:cstheme="minorHAnsi"/></w:rPr></w:pPr><w:r><w:rPr><w:rFonts w:cs="Calibri" w:cstheme="minorHAnsi"/></w:rPr></w:r></w:p></w:tc><w:tc><w:tcPr><w:tcW w:w="1869" w:type="dxa"/><w:tcBorders></w:tcBorders><w:shd w:fill="auto" w:val="clear"/><w:tcMar><w:left w:w="108" w:type="dxa"/></w:tcMar></w:tcPr><w:p><w:pPr><w:pStyle w:val="Normal"/><w:jc w:val="left"/><w:rPr><w:rFonts w:cs="Calibri" w:cstheme="minorHAnsi"/></w:rPr></w:pPr><w:r><w:rPr><w:rFonts w:cs="Calibri" w:cstheme="minorHAnsi"/></w:rPr></w:r></w:p></w:tc><w:tc><w:tcPr><w:tcW w:w="1871" w:type="dxa"/><w:tcBorders></w:tcBorders><w:shd w:fill="auto" w:val="clear"/><w:tcMar><w:left w:w="108" w:type="dxa"/></w:tcMar></w:tcPr><w:p><w:pPr><w:pStyle w:val="Normal"/><w:jc w:val="left"/><w:rPr><w:rFonts w:cs="Calibri" w:cstheme="minorHAnsi"/></w:rPr></w:pPr><w:r><w:rPr><w:rFonts w:cs="Calibri" w:cstheme="minorHAnsi"/></w:rPr></w:r></w:p></w:tc></w:tr><w:tr><w:trPr></w:trPr><w:tc><w:tcPr><w:tcW w:w="1870" w:type="dxa"/><w:tcBorders></w:tcBorders><w:shd w:fill="auto" w:val="clear"/><w:tcMar><w:left w:w="108" w:type="dxa"/></w:tcMar></w:tcPr><w:p><w:pPr><w:pStyle w:val="Normal"/><w:jc w:val="left"/><w:rPr><w:rFonts w:cs="Calibri" w:cstheme="minorHAnsi"/></w:rPr></w:pPr><w:r><w:rPr><w:rFonts w:cs="Calibri" w:cstheme="minorHAnsi"/></w:rPr></w:r></w:p></w:tc><w:tc><w:tcPr><w:tcW w:w="1870" w:type="dxa"/><w:tcBorders></w:tcBorders><w:shd w:fill="auto" w:val="clear"/><w:tcMar><w:left w:w="108" w:type="dxa"/></w:tcMar></w:tcPr><w:p><w:pPr><w:pStyle w:val="Normal"/><w:jc w:val="left"/><w:rPr><w:rFonts w:cs="Calibri" w:cstheme="minorHAnsi"/></w:rPr></w:pPr><w:r><w:rPr><w:rFonts w:cs="Calibri" w:cstheme="minorHAnsi"/></w:rPr></w:r></w:p></w:tc><w:tc><w:tcPr><w:tcW w:w="1870" w:type="dxa"/><w:tcBorders></w:tcBorders><w:shd w:fill="auto" w:val="clear"/><w:tcMar><w:left w:w="108" w:type="dxa"/></w:tcMar></w:tcPr><w:p><w:pPr><w:pStyle w:val="Normal"/><w:jc w:val="left"/><w:rPr><w:rFonts w:cs="Calibri" w:cstheme="minorHAnsi"/></w:rPr></w:pPr><w:r><w:rPr><w:rFonts w:cs="Calibri" w:cstheme="minorHAnsi"/></w:rPr></w:r></w:p></w:tc><w:tc><w:tcPr><w:tcW w:w="1869" w:type="dxa"/><w:tcBorders></w:tcBorders><w:shd w:fill="auto" w:val="clear"/><w:tcMar><w:left w:w="108" w:type="dxa"/></w:tcMar></w:tcPr><w:p><w:pPr><w:pStyle w:val="Normal"/><w:jc w:val="left"/><w:rPr><w:rFonts w:cs="Calibri" w:cstheme="minorHAnsi"/></w:rPr></w:pPr><w:r><w:rPr><w:rFonts w:cs="Calibri" w:cstheme="minorHAnsi"/></w:rPr></w:r></w:p></w:tc><w:tc><w:tcPr><w:tcW w:w="1871" w:type="dxa"/><w:tcBorders></w:tcBorders><w:shd w:fill="auto" w:val="clear"/><w:tcMar><w:left w:w="108" w:type="dxa"/></w:tcMar></w:tcPr><w:p><w:pPr><w:pStyle w:val="Normal"/><w:jc w:val="left"/><w:rPr><w:rFonts w:cs="Calibri" w:cstheme="minorHAnsi"/></w:rPr></w:pPr><w:r><w:rPr><w:rFonts w:cs="Calibri" w:cstheme="minorHAnsi"/></w:rPr></w:r></w:p></w:tc></w:tr><w:tr><w:trPr></w:trPr><w:tc><w:tcPr><w:tcW w:w="1870" w:type="dxa"/><w:tcBorders></w:tcBorders><w:shd w:fill="auto" w:val="clear"/><w:tcMar><w:left w:w="108" w:type="dxa"/></w:tcMar></w:tcPr><w:p><w:pPr><w:pStyle w:val="Normal"/><w:jc w:val="left"/><w:rPr><w:rFonts w:cs="Calibri" w:cstheme="minorHAnsi"/></w:rPr></w:pPr><w:r><w:rPr><w:rFonts w:cs="Calibri" w:cstheme="minorHAnsi"/></w:rPr></w:r></w:p></w:tc><w:tc><w:tcPr><w:tcW w:w="1870" w:type="dxa"/><w:tcBorders></w:tcBorders><w:shd w:fill="auto" w:val="clear"/><w:tcMar><w:left w:w="108" w:type="dxa"/></w:tcMar></w:tcPr><w:p><w:pPr><w:pStyle w:val="Normal"/><w:jc w:val="left"/><w:rPr><w:rFonts w:cs="Calibri" w:cstheme="minorHAnsi"/></w:rPr></w:pPr><w:r><w:rPr><w:rFonts w:cs="Calibri" w:cstheme="minorHAnsi"/></w:rPr></w:r></w:p></w:tc><w:tc><w:tcPr><w:tcW w:w="1870" w:type="dxa"/><w:tcBorders></w:tcBorders><w:shd w:fill="auto" w:val="clear"/><w:tcMar><w:left w:w="108" w:type="dxa"/></w:tcMar></w:tcPr><w:p><w:pPr><w:pStyle w:val="Normal"/><w:jc w:val="left"/><w:rPr><w:rFonts w:cs="Calibri" w:cstheme="minorHAnsi"/></w:rPr></w:pPr><w:r><w:rPr><w:rFonts w:cs="Calibri" w:cstheme="minorHAnsi"/></w:rPr></w:r></w:p></w:tc><w:tc><w:tcPr><w:tcW w:w="1869" w:type="dxa"/><w:tcBorders></w:tcBorders><w:shd w:fill="auto" w:val="clear"/><w:tcMar><w:left w:w="108" w:type="dxa"/></w:tcMar></w:tcPr><w:p><w:pPr><w:pStyle w:val="Normal"/><w:jc w:val="left"/><w:rPr><w:rFonts w:cs="Calibri" w:cstheme="minorHAnsi"/></w:rPr></w:pPr><w:r><w:rPr><w:rFonts w:cs="Calibri" w:cstheme="minorHAnsi"/></w:rPr></w:r></w:p></w:tc><w:tc><w:tcPr><w:tcW w:w="1871" w:type="dxa"/><w:tcBorders></w:tcBorders><w:shd w:fill="auto" w:val="clear"/><w:tcMar><w:left w:w="108" w:type="dxa"/></w:tcMar></w:tcPr><w:p><w:pPr><w:pStyle w:val="Normal"/><w:jc w:val="left"/><w:rPr><w:rFonts w:cs="Calibri" w:cstheme="minorHAnsi"/></w:rPr></w:pPr><w:r><w:rPr><w:rFonts w:cs="Calibri" w:cstheme="minorHAnsi"/></w:rPr></w:r></w:p></w:tc></w:tr><w:tr><w:trPr></w:trPr><w:tc><w:tcPr><w:tcW w:w="1870" w:type="dxa"/><w:tcBorders></w:tcBorders><w:shd w:fill="auto" w:val="clear"/><w:tcMar><w:left w:w="108" w:type="dxa"/></w:tcMar></w:tcPr><w:p><w:pPr><w:pStyle w:val="Normal"/><w:jc w:val="left"/><w:rPr><w:rFonts w:cs="Calibri" w:cstheme="minorHAnsi"/></w:rPr></w:pPr><w:r><w:rPr><w:rFonts w:cs="Calibri" w:cstheme="minorHAnsi"/></w:rPr></w:r></w:p></w:tc><w:tc><w:tcPr><w:tcW w:w="1870" w:type="dxa"/><w:tcBorders></w:tcBorders><w:shd w:fill="auto" w:val="clear"/><w:tcMar><w:left w:w="108" w:type="dxa"/></w:tcMar></w:tcPr><w:p><w:pPr><w:pStyle w:val="Normal"/><w:jc w:val="left"/><w:rPr><w:rFonts w:cs="Calibri" w:cstheme="minorHAnsi"/></w:rPr></w:pPr><w:r><w:rPr><w:rFonts w:cs="Calibri" w:cstheme="minorHAnsi"/></w:rPr></w:r></w:p></w:tc><w:tc><w:tcPr><w:tcW w:w="1870" w:type="dxa"/><w:tcBorders></w:tcBorders><w:shd w:fill="auto" w:val="clear"/><w:tcMar><w:left w:w="108" w:type="dxa"/></w:tcMar></w:tcPr><w:p><w:pPr><w:pStyle w:val="Normal"/><w:jc w:val="left"/><w:rPr><w:rFonts w:cs="Calibri" w:cstheme="minorHAnsi"/></w:rPr></w:pPr><w:r><w:rPr><w:rFonts w:cs="Calibri" w:cstheme="minorHAnsi"/></w:rPr></w:r></w:p></w:tc><w:tc><w:tcPr><w:tcW w:w="1869" w:type="dxa"/><w:tcBorders></w:tcBorders><w:shd w:fill="auto" w:val="clear"/><w:tcMar><w:left w:w="108" w:type="dxa"/></w:tcMar></w:tcPr><w:p><w:pPr><w:pStyle w:val="Normal"/><w:jc w:val="left"/><w:rPr><w:rFonts w:cs="Calibri" w:cstheme="minorHAnsi"/></w:rPr></w:pPr><w:r><w:rPr><w:rFonts w:cs="Calibri" w:cstheme="minorHAnsi"/></w:rPr></w:r></w:p></w:tc><w:tc><w:tcPr><w:tcW w:w="1871" w:type="dxa"/><w:tcBorders></w:tcBorders><w:shd w:fill="auto" w:val="clear"/><w:tcMar><w:left w:w="108" w:type="dxa"/></w:tcMar></w:tcPr><w:p><w:pPr><w:pStyle w:val="Normal"/><w:jc w:val="left"/><w:rPr><w:rFonts w:cs="Calibri" w:cstheme="minorHAnsi"/></w:rPr></w:pPr><w:r><w:rPr><w:rFonts w:cs="Calibri" w:cstheme="minorHAnsi"/></w:rPr></w:r></w:p></w:tc></w:tr></w:tbl><w:p><w:pPr><w:pStyle w:val="Heading2"/><w:jc w:val="left"/><w:rPr><w:rFonts w:ascii="Calibri" w:hAnsi="Calibri" w:cs="Calibri" w:asciiTheme="minorHAnsi" w:cstheme="minorHAnsi" w:hAnsiTheme="minorHAnsi"/><w:sz w:val="28"/><w:szCs w:val="28"/></w:rPr></w:pPr><w:r><w:rPr><w:rFonts w:cs="Calibri" w:cstheme="minorHAnsi"/><w:sz w:val="28"/><w:szCs w:val="28"/></w:rPr></w:r></w:p><w:p><w:pPr><w:pStyle w:val="Heading2"/><w:jc w:val="left"/><w:rPr><w:rFonts w:ascii="Calibri" w:hAnsi="Calibri" w:cs="Calibri" w:asciiTheme="minorHAnsi" w:cstheme="minorHAnsi" w:hAnsiTheme="minorHAnsi"/><w:sz w:val="28"/><w:szCs w:val="28"/></w:rPr></w:pPr><w:commentRangeStart w:id="27"/><w:r><w:rPr><w:rFonts w:cs="Calibri" w:cstheme="minorHAnsi"/><w:sz w:val="28"/><w:szCs w:val="28"/></w:rPr><w:t>Inventory</w:t></w:r><w:commentRangeEnd w:id="27"/><w:r><w:commentReference w:id="27"/></w:r><w:r><w:rPr><w:rFonts w:cs="Calibri" w:cstheme="minorHAnsi"/><w:sz w:val="28"/><w:szCs w:val="28"/></w:rPr></w:r></w:p><w:p><w:pPr><w:pStyle w:val="Normal"/><w:spacing w:before="0" w:after="240"/><w:jc w:val="left"/><w:rPr><w:rFonts w:cs="Calibri" w:cstheme="minorHAnsi"/><w:color w:val="000000" w:themeColor="text1"/></w:rPr></w:pPr><w:r><w:rPr><w:rFonts w:cs="Calibri" w:cstheme="minorHAnsi"/><w:color w:val="000000" w:themeColor="text1"/></w:rPr><w:t>Start paragraph here…</w:t></w:r></w:p><w:p><w:pPr><w:pStyle w:val="Heading2"/><w:jc w:val="left"/><w:rPr><w:rFonts w:ascii="Calibri" w:hAnsi="Calibri" w:cs="Calibri" w:asciiTheme="minorHAnsi" w:cstheme="minorHAnsi" w:hAnsiTheme="minorHAnsi"/><w:color w:val="000000" w:themeColor="text1"/><w:sz w:val="28"/><w:szCs w:val="28"/></w:rPr></w:pPr><w:bookmarkStart w:id="25" w:name="_Toc415561714"/><w:commentRangeStart w:id="28"/><w:r><w:rPr><w:rFonts w:cs="Calibri" w:cstheme="minorHAnsi"/><w:color w:val="000000" w:themeColor="text1"/><w:sz w:val="28"/><w:szCs w:val="28"/></w:rPr><w:t>Sales</w:t></w:r><w:bookmarkEnd w:id="25"/><w:commentRangeEnd w:id="28"/><w:r><w:commentReference w:id="28"/></w:r><w:r><w:rPr><w:rFonts w:cs="Calibri" w:cstheme="minorHAnsi"/><w:color w:val="000000" w:themeColor="text1"/><w:sz w:val="28"/><w:szCs w:val="28"/></w:rPr></w:r></w:p><w:p><w:pPr><w:pStyle w:val="Normal"/><w:spacing w:before="0" w:after="240"/><w:jc w:val="left"/><w:rPr><w:rFonts w:cs="Calibri" w:cstheme="minorHAnsi"/><w:color w:val="000000" w:themeColor="text1"/></w:rPr></w:pPr><w:r><w:rPr><w:rFonts w:cs="Calibri" w:cstheme="minorHAnsi"/><w:color w:val="000000" w:themeColor="text1"/></w:rPr><w:t>Start paragraph here…</w:t></w:r></w:p><w:p><w:pPr><w:pStyle w:val="Heading3"/><w:rPr></w:rPr></w:pPr><w:bookmarkStart w:id="26" w:name="_Toc415561034"/><w:bookmarkEnd w:id="26"/><w:r><w:rPr></w:rPr><w:t>Terms, Conditions &amp; Contracts</w:t></w:r></w:p><w:p><w:pPr><w:pStyle w:val="Normal"/><w:rPr></w:rPr></w:pPr><w:r><w:rPr></w:rPr></w:r></w:p><w:p><w:pPr><w:pStyle w:val="Normal"/><w:jc w:val="left"/><w:rPr><w:rFonts w:cs="Calibri" w:cstheme="minorHAnsi"/><w:b/><w:b/><w:color w:val="000000" w:themeColor="text1"/><w:u w:val="single"/></w:rPr></w:pPr><w:r><w:rPr><w:rFonts w:cs="Calibri" w:cstheme="minorHAnsi"/><w:b/><w:color w:val="000000" w:themeColor="text1"/><w:u w:val="single"/></w:rPr><w:t>Terms</w:t></w:r></w:p><w:p><w:pPr><w:pStyle w:val="Normal"/><w:spacing w:before="0" w:after="240"/><w:jc w:val="left"/><w:rPr><w:rFonts w:cs="Calibri" w:cstheme="minorHAnsi"/><w:color w:val="000000" w:themeColor="text1"/></w:rPr></w:pPr><w:r><w:rPr><w:rFonts w:cs="Calibri" w:cstheme="minorHAnsi"/><w:color w:val="000000" w:themeColor="text1"/></w:rPr><w:t>Start paragraph here…</w:t></w:r></w:p><w:p><w:pPr><w:pStyle w:val="Normal"/><w:jc w:val="left"/><w:rPr><w:rFonts w:cs="Calibri" w:cstheme="minorHAnsi"/><w:b/><w:b/><w:color w:val="000000" w:themeColor="text1"/><w:u w:val="single"/></w:rPr></w:pPr><w:r><w:rPr><w:rFonts w:cs="Calibri" w:cstheme="minorHAnsi"/><w:b/><w:color w:val="000000" w:themeColor="text1"/><w:u w:val="single"/></w:rPr><w:t>Conditions</w:t></w:r></w:p><w:p><w:pPr><w:pStyle w:val="Normal"/><w:spacing w:before="0" w:after="240"/><w:jc w:val="left"/><w:rPr><w:rFonts w:cs="Calibri" w:cstheme="minorHAnsi"/><w:color w:val="000000" w:themeColor="text1"/></w:rPr></w:pPr><w:r><w:rPr><w:rFonts w:cs="Calibri" w:cstheme="minorHAnsi"/><w:color w:val="000000" w:themeColor="text1"/></w:rPr><w:t>Start paragraph here…</w:t></w:r></w:p><w:p><w:pPr><w:pStyle w:val="Normal"/><w:jc w:val="left"/><w:rPr><w:rFonts w:cs="Calibri" w:cstheme="minorHAnsi"/><w:b/><w:b/><w:color w:val="000000" w:themeColor="text1"/><w:u w:val="single"/></w:rPr></w:pPr><w:r><w:rPr><w:rFonts w:cs="Calibri" w:cstheme="minorHAnsi"/><w:b/><w:color w:val="000000" w:themeColor="text1"/><w:u w:val="single"/></w:rPr><w:t>Contracts</w:t></w:r></w:p><w:p><w:pPr><w:pStyle w:val="Normal"/><w:spacing w:before="0" w:after="240"/><w:jc w:val="left"/><w:rPr><w:rFonts w:cs="Calibri" w:cstheme="minorHAnsi"/><w:color w:val="000000" w:themeColor="text1"/></w:rPr></w:pPr><w:r><w:rPr><w:rFonts w:cs="Calibri" w:cstheme="minorHAnsi"/><w:color w:val="000000" w:themeColor="text1"/></w:rPr><w:t>Start paragraph here…</w:t></w:r></w:p><w:p><w:pPr><w:pStyle w:val="Normal"/><w:spacing w:before="0" w:after="240"/><w:jc w:val="left"/><w:rPr><w:rFonts w:cs="Calibri" w:cstheme="minorHAnsi"/><w:color w:val="000000" w:themeColor="text1"/></w:rPr></w:pPr><w:r><w:rPr><w:rFonts w:cs="Calibri" w:cstheme="minorHAnsi"/><w:color w:val="000000" w:themeColor="text1"/></w:rPr></w:r></w:p><w:p><w:pPr><w:pStyle w:val="Heading2"/><w:jc w:val="left"/><w:rPr><w:rFonts w:ascii="Calibri" w:hAnsi="Calibri" w:cs="Calibri" w:asciiTheme="minorHAnsi" w:cstheme="minorHAnsi" w:hAnsiTheme="minorHAnsi"/><w:sz w:val="28"/><w:szCs w:val="28"/></w:rPr></w:pPr><w:bookmarkStart w:id="27" w:name="_Toc415561715"/><w:commentRangeStart w:id="29"/><w:r><w:rPr><w:rFonts w:cs="Calibri" w:cstheme="minorHAnsi"/><w:sz w:val="28"/><w:szCs w:val="28"/></w:rPr><w:t>Equipment</w:t></w:r><w:bookmarkEnd w:id="27"/><w:commentRangeEnd w:id="29"/><w:r><w:commentReference w:id="29"/></w:r><w:r><w:rPr><w:rFonts w:cs="Calibri" w:cstheme="minorHAnsi"/><w:sz w:val="28"/><w:szCs w:val="28"/></w:rPr></w:r></w:p><w:p><w:pPr><w:pStyle w:val="BPBody"/><w:spacing w:before="0" w:after="0"/><w:jc w:val="left"/><w:rPr><w:rFonts w:ascii="Calibri" w:hAnsi="Calibri" w:asciiTheme="minorHAnsi" w:hAnsiTheme="minorHAnsi"/><w:color w:val="C00000"/></w:rPr></w:pPr><w:r><w:rPr><w:rFonts w:asciiTheme="minorHAnsi" w:hAnsiTheme="minorHAnsi" w:ascii="Calibri" w:hAnsi="Calibri"/><w:color w:val="C00000"/></w:rPr></w:r></w:p><w:p><w:pPr><w:pStyle w:val="BPBody"/><w:spacing w:before="0" w:after="0"/><w:jc w:val="left"/><w:rPr><w:rFonts w:ascii="Calibri" w:hAnsi="Calibri" w:asciiTheme="minorHAnsi" w:hAnsiTheme="minorHAnsi"/><w:b/><w:b/><w:color w:val="000000" w:themeColor="text1"/><w:u w:val="single"/></w:rPr></w:pPr><w:r><w:rPr><w:rFonts w:ascii="Calibri" w:hAnsi="Calibri" w:asciiTheme="minorHAnsi" w:hAnsiTheme="minorHAnsi"/><w:b/><w:color w:val="000000" w:themeColor="text1"/><w:u w:val="single"/></w:rPr><w:t>Owned Equipment</w:t></w:r></w:p><w:p><w:pPr><w:pStyle w:val="BPBody"/><w:spacing w:before="0" w:after="0"/><w:jc w:val="left"/><w:rPr><w:rFonts w:ascii="Calibri" w:hAnsi="Calibri" w:asciiTheme="minorHAnsi" w:hAnsiTheme="minorHAnsi"/><w:b/><w:b/><w:color w:val="000000" w:themeColor="text1"/><w:u w:val="single"/></w:rPr></w:pPr><w:r><w:rPr><w:rFonts w:asciiTheme="minorHAnsi" w:hAnsiTheme="minorHAnsi" w:ascii="Calibri" w:hAnsi="Calibri"/><w:b/><w:color w:val="000000" w:themeColor="text1"/><w:u w:val="single"/></w:rPr></w:r></w:p><w:p><w:pPr><w:pStyle w:val="BPBody"/><w:numPr><w:ilvl w:val="0"/><w:numId w:val="7"/></w:numPr><w:spacing w:before="0" w:after="0"/><w:jc w:val="left"/><w:rPr><w:rFonts w:ascii="Calibri" w:hAnsi="Calibri" w:asciiTheme="minorHAnsi" w:hAnsiTheme="minorHAnsi"/><w:color w:val="000000" w:themeColor="text1"/></w:rPr></w:pPr><w:r><w:rPr><w:rFonts w:ascii="Calibri" w:hAnsi="Calibri" w:asciiTheme="minorHAnsi" w:hAnsiTheme="minorHAnsi"/><w:color w:val="000000" w:themeColor="text1"/></w:rPr><w:t>Item</w:t></w:r></w:p><w:p><w:pPr><w:pStyle w:val="BPBody"/><w:numPr><w:ilvl w:val="0"/><w:numId w:val="7"/></w:numPr><w:spacing w:before="0" w:after="0"/><w:jc w:val="left"/><w:rPr><w:rFonts w:ascii="Calibri" w:hAnsi="Calibri" w:asciiTheme="minorHAnsi" w:hAnsiTheme="minorHAnsi"/><w:color w:val="000000" w:themeColor="text1"/></w:rPr></w:pPr><w:r><w:rPr><w:rFonts w:ascii="Calibri" w:hAnsi="Calibri" w:asciiTheme="minorHAnsi" w:hAnsiTheme="minorHAnsi"/><w:color w:val="000000" w:themeColor="text1"/></w:rPr><w:t>Item</w:t></w:r></w:p><w:p><w:pPr><w:pStyle w:val="BPBody"/><w:numPr><w:ilvl w:val="0"/><w:numId w:val="7"/></w:numPr><w:spacing w:before="0" w:after="0"/><w:jc w:val="left"/><w:rPr><w:rFonts w:ascii="Calibri" w:hAnsi="Calibri" w:asciiTheme="minorHAnsi" w:hAnsiTheme="minorHAnsi"/><w:color w:val="000000" w:themeColor="text1"/></w:rPr></w:pPr><w:r><w:rPr><w:rFonts w:ascii="Calibri" w:hAnsi="Calibri" w:asciiTheme="minorHAnsi" w:hAnsiTheme="minorHAnsi"/><w:color w:val="000000" w:themeColor="text1"/></w:rPr><w:t>Etc.</w:t></w:r></w:p><w:p><w:pPr><w:pStyle w:val="BPBody"/><w:spacing w:before="0" w:after="0"/><w:jc w:val="left"/><w:rPr><w:rFonts w:ascii="Calibri" w:hAnsi="Calibri" w:asciiTheme="minorHAnsi" w:hAnsiTheme="minorHAnsi"/><w:color w:val="C00000"/></w:rPr></w:pPr><w:r><w:rPr><w:rFonts w:asciiTheme="minorHAnsi" w:hAnsiTheme="minorHAnsi" w:ascii="Calibri" w:hAnsi="Calibri"/><w:color w:val="C00000"/></w:rPr></w:r></w:p><w:p><w:pPr><w:pStyle w:val="BPBody"/><w:spacing w:before="0" w:after="0"/><w:jc w:val="left"/><w:rPr><w:rFonts w:ascii="Calibri" w:hAnsi="Calibri" w:asciiTheme="minorHAnsi" w:hAnsiTheme="minorHAnsi"/><w:b/><w:b/><w:color w:val="000000" w:themeColor="text1"/><w:u w:val="single"/></w:rPr></w:pPr><w:r><w:rPr><w:rFonts w:ascii="Calibri" w:hAnsi="Calibri" w:asciiTheme="minorHAnsi" w:hAnsiTheme="minorHAnsi"/><w:b/><w:color w:val="000000" w:themeColor="text1"/><w:u w:val="single"/></w:rPr><w:t>Require Purchasing</w:t></w:r></w:p><w:p><w:pPr><w:pStyle w:val="BPBody"/><w:spacing w:before="0" w:after="0"/><w:jc w:val="left"/><w:rPr><w:rFonts w:ascii="Calibri" w:hAnsi="Calibri" w:asciiTheme="minorHAnsi" w:hAnsiTheme="minorHAnsi"/><w:b/><w:b/><w:color w:val="000000" w:themeColor="text1"/><w:u w:val="single"/></w:rPr></w:pPr><w:r><w:rPr><w:rFonts w:asciiTheme="minorHAnsi" w:hAnsiTheme="minorHAnsi" w:ascii="Calibri" w:hAnsi="Calibri"/><w:b/><w:color w:val="000000" w:themeColor="text1"/><w:u w:val="single"/></w:rPr></w:r></w:p><w:p><w:pPr><w:pStyle w:val="BPBody"/><w:numPr><w:ilvl w:val="0"/><w:numId w:val="7"/></w:numPr><w:spacing w:before="0" w:after="0"/><w:jc w:val="left"/><w:rPr><w:rFonts w:ascii="Calibri" w:hAnsi="Calibri" w:asciiTheme="minorHAnsi" w:hAnsiTheme="minorHAnsi"/><w:color w:val="000000" w:themeColor="text1"/></w:rPr></w:pPr><w:r><w:rPr><w:rFonts w:ascii="Calibri" w:hAnsi="Calibri" w:asciiTheme="minorHAnsi" w:hAnsiTheme="minorHAnsi"/><w:color w:val="000000" w:themeColor="text1"/></w:rPr><w:t>Item</w:t></w:r></w:p><w:p><w:pPr><w:pStyle w:val="BPBody"/><w:numPr><w:ilvl w:val="0"/><w:numId w:val="7"/></w:numPr><w:spacing w:before="0" w:after="0"/><w:jc w:val="left"/><w:rPr><w:rFonts w:ascii="Calibri" w:hAnsi="Calibri" w:asciiTheme="minorHAnsi" w:hAnsiTheme="minorHAnsi"/><w:color w:val="000000" w:themeColor="text1"/></w:rPr></w:pPr><w:r><w:rPr><w:rFonts w:ascii="Calibri" w:hAnsi="Calibri" w:asciiTheme="minorHAnsi" w:hAnsiTheme="minorHAnsi"/><w:color w:val="000000" w:themeColor="text1"/></w:rPr><w:t>Item</w:t></w:r></w:p><w:p><w:pPr><w:pStyle w:val="BPBody"/><w:numPr><w:ilvl w:val="0"/><w:numId w:val="7"/></w:numPr><w:spacing w:before="0" w:after="0"/><w:jc w:val="left"/><w:rPr><w:rFonts w:ascii="Calibri" w:hAnsi="Calibri" w:asciiTheme="minorHAnsi" w:hAnsiTheme="minorHAnsi"/><w:color w:val="000000" w:themeColor="text1"/></w:rPr></w:pPr><w:r><w:rPr><w:rFonts w:ascii="Calibri" w:hAnsi="Calibri" w:asciiTheme="minorHAnsi" w:hAnsiTheme="minorHAnsi"/><w:color w:val="000000" w:themeColor="text1"/></w:rPr><w:t>Etc.</w:t></w:r></w:p><w:p><w:pPr><w:pStyle w:val="BPBody"/><w:spacing w:before="0" w:after="0"/><w:jc w:val="left"/><w:rPr><w:rFonts w:ascii="Calibri" w:hAnsi="Calibri" w:asciiTheme="minorHAnsi" w:hAnsiTheme="minorHAnsi"/><w:color w:val="000000" w:themeColor="text1"/></w:rPr></w:pPr><w:r><w:rPr><w:rFonts w:asciiTheme="minorHAnsi" w:hAnsiTheme="minorHAnsi" w:ascii="Calibri" w:hAnsi="Calibri"/><w:color w:val="000000" w:themeColor="text1"/></w:rPr></w:r></w:p><w:p><w:pPr><w:pStyle w:val="BPBody"/><w:spacing w:before="0" w:after="0"/><w:jc w:val="left"/><w:rPr><w:rFonts w:ascii="Calibri" w:hAnsi="Calibri" w:asciiTheme="minorHAnsi" w:hAnsiTheme="minorHAnsi"/><w:color w:val="000000" w:themeColor="text1"/></w:rPr></w:pPr><w:r><w:rPr><w:rFonts w:ascii="Calibri" w:hAnsi="Calibri" w:asciiTheme="minorHAnsi" w:hAnsiTheme="minorHAnsi"/><w:color w:val="000000" w:themeColor="text1"/></w:rPr><w:t>The projected cost to purchase of the items list is $xxx.</w:t></w:r></w:p><w:p><w:pPr><w:pStyle w:val="BPBody"/><w:spacing w:before="0" w:after="0"/><w:jc w:val="left"/><w:rPr><w:rFonts w:ascii="Calibri" w:hAnsi="Calibri" w:asciiTheme="minorHAnsi" w:hAnsiTheme="minorHAnsi"/><w:color w:val="C00000"/></w:rPr></w:pPr><w:r><w:rPr><w:rFonts w:asciiTheme="minorHAnsi" w:hAnsiTheme="minorHAnsi" w:ascii="Calibri" w:hAnsi="Calibri"/><w:color w:val="C00000"/></w:rPr></w:r></w:p><w:p><w:pPr><w:pStyle w:val="BPBody"/><w:spacing w:before="0" w:after="0"/><w:jc w:val="left"/><w:rPr><w:rFonts w:ascii="Calibri" w:hAnsi="Calibri" w:asciiTheme="minorHAnsi" w:hAnsiTheme="minorHAnsi"/><w:b/><w:b/><w:color w:val="000000" w:themeColor="text1"/><w:u w:val="single"/></w:rPr></w:pPr><w:r><w:rPr><w:rFonts w:ascii="Calibri" w:hAnsi="Calibri" w:asciiTheme="minorHAnsi" w:hAnsiTheme="minorHAnsi"/><w:b/><w:color w:val="000000" w:themeColor="text1"/><w:u w:val="single"/></w:rPr><w:t>Future Purchases</w:t></w:r></w:p><w:p><w:pPr><w:pStyle w:val="BPBody"/><w:spacing w:before="0" w:after="0"/><w:jc w:val="left"/><w:rPr><w:rFonts w:ascii="Calibri" w:hAnsi="Calibri" w:asciiTheme="minorHAnsi" w:hAnsiTheme="minorHAnsi"/><w:b/><w:b/><w:color w:val="000000" w:themeColor="text1"/><w:u w:val="single"/></w:rPr></w:pPr><w:r><w:rPr><w:rFonts w:asciiTheme="minorHAnsi" w:hAnsiTheme="minorHAnsi" w:ascii="Calibri" w:hAnsi="Calibri"/><w:b/><w:color w:val="000000" w:themeColor="text1"/><w:u w:val="single"/></w:rPr></w:r></w:p><w:p><w:pPr><w:pStyle w:val="BPBody"/><w:numPr><w:ilvl w:val="0"/><w:numId w:val="7"/></w:numPr><w:spacing w:before="0" w:after="0"/><w:jc w:val="left"/><w:rPr><w:rFonts w:ascii="Calibri" w:hAnsi="Calibri" w:asciiTheme="minorHAnsi" w:hAnsiTheme="minorHAnsi"/><w:color w:val="000000" w:themeColor="text1"/></w:rPr></w:pPr><w:r><w:rPr><w:rFonts w:ascii="Calibri" w:hAnsi="Calibri" w:asciiTheme="minorHAnsi" w:hAnsiTheme="minorHAnsi"/><w:color w:val="000000" w:themeColor="text1"/></w:rPr><w:t>Item</w:t></w:r></w:p><w:p><w:pPr><w:pStyle w:val="BPBody"/><w:numPr><w:ilvl w:val="0"/><w:numId w:val="7"/></w:numPr><w:spacing w:before="0" w:after="0"/><w:jc w:val="left"/><w:rPr><w:rFonts w:ascii="Calibri" w:hAnsi="Calibri" w:asciiTheme="minorHAnsi" w:hAnsiTheme="minorHAnsi"/><w:color w:val="000000" w:themeColor="text1"/></w:rPr></w:pPr><w:r><w:rPr><w:rFonts w:ascii="Calibri" w:hAnsi="Calibri" w:asciiTheme="minorHAnsi" w:hAnsiTheme="minorHAnsi"/><w:color w:val="000000" w:themeColor="text1"/></w:rPr><w:t>Item</w:t></w:r></w:p><w:p><w:pPr><w:pStyle w:val="BPBody"/><w:numPr><w:ilvl w:val="0"/><w:numId w:val="7"/></w:numPr><w:spacing w:before="0" w:after="0"/><w:jc w:val="left"/><w:rPr><w:rFonts w:ascii="Calibri" w:hAnsi="Calibri" w:asciiTheme="minorHAnsi" w:hAnsiTheme="minorHAnsi"/><w:color w:val="000000" w:themeColor="text1"/></w:rPr></w:pPr><w:r><w:rPr><w:rFonts w:ascii="Calibri" w:hAnsi="Calibri" w:asciiTheme="minorHAnsi" w:hAnsiTheme="minorHAnsi"/><w:color w:val="000000" w:themeColor="text1"/></w:rPr><w:t>Etc.</w:t></w:r></w:p><w:p><w:pPr><w:pStyle w:val="BPBody"/><w:spacing w:before="0" w:after="0"/><w:ind w:left="720" w:hanging="0"/><w:jc w:val="left"/><w:rPr><w:rFonts w:ascii="Calibri" w:hAnsi="Calibri" w:asciiTheme="minorHAnsi" w:hAnsiTheme="minorHAnsi"/><w:color w:val="000000" w:themeColor="text1"/></w:rPr></w:pPr><w:r><w:rPr><w:rFonts w:asciiTheme="minorHAnsi" w:hAnsiTheme="minorHAnsi" w:ascii="Calibri" w:hAnsi="Calibri"/><w:color w:val="000000" w:themeColor="text1"/></w:rPr></w:r></w:p><w:p><w:pPr><w:pStyle w:val="Heading2"/><w:jc w:val="left"/><w:rPr><w:rFonts w:ascii="Calibri" w:hAnsi="Calibri" w:cs="Calibri" w:asciiTheme="minorHAnsi" w:cstheme="minorHAnsi" w:hAnsiTheme="minorHAnsi"/><w:color w:val="000000" w:themeColor="text1"/><w:sz w:val="28"/><w:szCs w:val="28"/></w:rPr></w:pPr><w:bookmarkStart w:id="28" w:name="_Toc415561716"/><w:commentRangeStart w:id="30"/><w:r><w:rPr><w:rFonts w:cs="Calibri" w:cstheme="minorHAnsi"/><w:color w:val="000000" w:themeColor="text1"/><w:sz w:val="28"/><w:szCs w:val="28"/></w:rPr><w:t>Location &amp; Facilities</w:t></w:r><w:bookmarkEnd w:id="28"/><w:commentRangeEnd w:id="30"/><w:r><w:commentReference w:id="30"/></w:r><w:r><w:rPr><w:rFonts w:cs="Calibri" w:cstheme="minorHAnsi"/><w:color w:val="000000" w:themeColor="text1"/><w:sz w:val="28"/><w:szCs w:val="28"/></w:rPr></w:r></w:p><w:p><w:pPr><w:pStyle w:val="Normal"/><w:spacing w:before="0" w:after="240"/><w:jc w:val="left"/><w:rPr><w:rFonts w:cs="Calibri" w:cstheme="minorHAnsi"/><w:color w:val="000000" w:themeColor="text1"/></w:rPr></w:pPr><w:r><w:rPr><w:rFonts w:cs="Calibri" w:cstheme="minorHAnsi"/><w:color w:val="000000" w:themeColor="text1"/></w:rPr><w:t>Start paragraph here…</w:t></w:r></w:p><w:p><w:pPr><w:pStyle w:val="Normal"/><w:spacing w:before="0" w:after="240"/><w:jc w:val="left"/><w:rPr><w:rFonts w:cs="Calibri" w:cstheme="minorHAnsi"/><w:color w:val="000000" w:themeColor="text1"/></w:rPr></w:pPr><w:r><w:rPr><w:rFonts w:cs="Calibri" w:cstheme="minorHAnsi"/><w:color w:val="000000" w:themeColor="text1"/></w:rPr></w:r></w:p><w:p><w:pPr><w:pStyle w:val="Heading2"/><w:jc w:val="left"/><w:rPr><w:rFonts w:ascii="Calibri" w:hAnsi="Calibri" w:cs="Calibri" w:asciiTheme="minorHAnsi" w:cstheme="minorHAnsi" w:hAnsiTheme="minorHAnsi"/><w:color w:val="000000" w:themeColor="text1"/><w:sz w:val="28"/><w:szCs w:val="28"/></w:rPr></w:pPr><w:bookmarkStart w:id="29" w:name="_Toc415561717"/><w:commentRangeStart w:id="31"/><w:r><w:rPr><w:rFonts w:cs="Calibri" w:cstheme="minorHAnsi"/><w:color w:val="000000" w:themeColor="text1"/><w:sz w:val="28"/><w:szCs w:val="28"/></w:rPr><w:t>Permits &amp; Regulations</w:t></w:r><w:bookmarkEnd w:id="29"/><w:commentRangeEnd w:id="31"/><w:r><w:commentReference w:id="31"/></w:r><w:r><w:rPr><w:rFonts w:cs="Calibri" w:cstheme="minorHAnsi"/><w:color w:val="000000" w:themeColor="text1"/><w:sz w:val="28"/><w:szCs w:val="28"/></w:rPr></w:r></w:p><w:p><w:pPr><w:pStyle w:val="Normal"/><w:spacing w:before="0" w:after="240"/><w:jc w:val="left"/><w:rPr><w:rFonts w:cs="Calibri" w:cstheme="minorHAnsi"/><w:color w:val="000000" w:themeColor="text1"/></w:rPr></w:pPr><w:r><w:rPr><w:rFonts w:cs="Calibri" w:cstheme="minorHAnsi"/><w:color w:val="000000" w:themeColor="text1"/></w:rPr><w:t>Start paragraph here…</w:t></w:r></w:p><w:p><w:pPr><w:pStyle w:val="BPBody"/><w:spacing w:before="0" w:after="0"/><w:ind w:left="720" w:hanging="0"/><w:jc w:val="left"/><w:rPr><w:rFonts w:ascii="Calibri" w:hAnsi="Calibri" w:asciiTheme="minorHAnsi" w:hAnsiTheme="minorHAnsi"/><w:color w:val="000000" w:themeColor="text1"/></w:rPr></w:pPr><w:r><w:rPr><w:rFonts w:asciiTheme="minorHAnsi" w:hAnsiTheme="minorHAnsi" w:ascii="Calibri" w:hAnsi="Calibri"/><w:color w:val="000000" w:themeColor="text1"/></w:rPr></w:r></w:p><w:p><w:pPr><w:pStyle w:val="Heading2"/><w:jc w:val="left"/><w:rPr><w:rFonts w:ascii="Calibri" w:hAnsi="Calibri" w:cs="Calibri" w:asciiTheme="minorHAnsi" w:cstheme="minorHAnsi" w:hAnsiTheme="minorHAnsi"/><w:sz w:val="28"/><w:szCs w:val="28"/></w:rPr></w:pPr><w:bookmarkStart w:id="30" w:name="_Toc415561718"/><w:commentRangeStart w:id="32"/><w:r><w:rPr><w:rFonts w:cs="Calibri" w:cstheme="minorHAnsi"/><w:sz w:val="28"/><w:szCs w:val="28"/></w:rPr><w:t>Contingency Planning, Insurance &amp; Risk Management</w:t></w:r><w:bookmarkEnd w:id="30"/><w:commentRangeEnd w:id="32"/><w:r><w:commentReference w:id="32"/></w:r><w:r><w:rPr><w:rFonts w:cs="Calibri" w:cstheme="minorHAnsi"/><w:sz w:val="28"/><w:szCs w:val="28"/></w:rPr></w:r></w:p><w:p><w:pPr><w:pStyle w:val="Normal"/><w:spacing w:before="0" w:after="240"/><w:jc w:val="left"/><w:rPr><w:rFonts w:cs="Calibri" w:cstheme="minorHAnsi"/><w:color w:val="000000" w:themeColor="text1"/></w:rPr></w:pPr><w:bookmarkStart w:id="31" w:name="_Toc415561719"/><w:r><w:rPr><w:rFonts w:cs="Calibri" w:cstheme="minorHAnsi"/><w:color w:val="000000" w:themeColor="text1"/></w:rPr><w:t>Start paragraph here…</w:t></w:r></w:p><w:p><w:pPr><w:pStyle w:val="Heading2"/><w:jc w:val="left"/><w:rPr><w:rFonts w:ascii="Calibri" w:hAnsi="Calibri" w:cs="Calibri" w:asciiTheme="minorHAnsi" w:cstheme="minorHAnsi" w:hAnsiTheme="minorHAnsi"/><w:color w:val="000000" w:themeColor="text1"/><w:sz w:val="28"/><w:szCs w:val="28"/></w:rPr></w:pPr><w:r><w:rPr><w:rFonts w:cs="Calibri" w:cstheme="minorHAnsi"/><w:color w:val="000000" w:themeColor="text1"/><w:sz w:val="28"/><w:szCs w:val="28"/></w:rPr></w:r></w:p><w:p><w:pPr><w:pStyle w:val="Heading2"/><w:jc w:val="left"/><w:rPr><w:rFonts w:ascii="Calibri" w:hAnsi="Calibri" w:cs="Calibri" w:asciiTheme="minorHAnsi" w:cstheme="minorHAnsi" w:hAnsiTheme="minorHAnsi"/><w:color w:val="000000" w:themeColor="text1"/><w:sz w:val="28"/><w:szCs w:val="28"/></w:rPr></w:pPr><w:bookmarkStart w:id="32" w:name="_Toc415561719"/><w:commentRangeStart w:id="33"/><w:r><w:rPr><w:rFonts w:cs="Calibri" w:cstheme="minorHAnsi"/><w:color w:val="000000" w:themeColor="text1"/><w:sz w:val="28"/><w:szCs w:val="28"/></w:rPr><w:t>Security (Including Data &amp; Equipment)</w:t></w:r><w:bookmarkEnd w:id="32"/><w:commentRangeEnd w:id="33"/><w:r><w:commentReference w:id="33"/></w:r><w:r><w:rPr><w:rFonts w:cs="Calibri" w:cstheme="minorHAnsi"/><w:color w:val="000000" w:themeColor="text1"/><w:sz w:val="28"/><w:szCs w:val="28"/></w:rPr></w:r></w:p><w:p><w:pPr><w:pStyle w:val="Normal"/><w:spacing w:before="0" w:after="240"/><w:jc w:val="left"/><w:rPr><w:rFonts w:cs="Calibri" w:cstheme="minorHAnsi"/><w:color w:val="000000" w:themeColor="text1"/></w:rPr></w:pPr><w:r><w:rPr><w:rFonts w:cs="Calibri" w:cstheme="minorHAnsi"/><w:color w:val="000000" w:themeColor="text1"/></w:rPr><w:t>Start paragraph here…</w:t></w:r></w:p><w:p><w:pPr><w:pStyle w:val="Normal"/><w:jc w:val="left"/><w:rPr><w:rFonts w:cs="Calibri" w:cstheme="minorHAnsi"/></w:rPr></w:pPr><w:r><w:rPr><w:rFonts w:cs="Calibri" w:cstheme="minorHAnsi"/></w:rPr></w:r></w:p><w:p><w:pPr><w:pStyle w:val="Normal"/><w:spacing w:before="0" w:after="240"/><w:jc w:val="left"/><w:rPr><w:rFonts w:cs="Calibri" w:cstheme="minorHAnsi"/></w:rPr></w:pPr><w:r><w:rPr><w:rFonts w:cs="Calibri" w:cstheme="minorHAnsi"/></w:rPr></w:r></w:p><w:p><w:pPr><w:pStyle w:val="Normal"/><w:jc w:val="left"/><w:rPr><w:rFonts w:cs="Calibri" w:cstheme="minorHAnsi"/></w:rPr></w:pPr><w:r><w:rPr><w:rFonts w:cs="Calibri" w:cstheme="minorHAnsi"/></w:rPr></w:r><w:r><w:br w:type="page"/></w:r></w:p><w:p><w:pPr><w:pStyle w:val="Heading1"/><w:pBdr><w:bottom w:val="dashed" w:sz="4" w:space="1" w:color="BFBFBF"/></w:pBdr><w:jc w:val="left"/><w:rPr><w:rFonts w:ascii="Calibri" w:hAnsi="Calibri" w:cs="Calibri" w:asciiTheme="minorHAnsi" w:cstheme="minorHAnsi" w:hAnsiTheme="minorHAnsi"/></w:rPr></w:pPr><w:bookmarkStart w:id="33" w:name="_Toc415561720"/><w:commentRangeStart w:id="34"/><w:r><w:rPr><w:rFonts w:cs="Calibri" w:cstheme="minorHAnsi"/></w:rPr><w:t>SWOT Analysis</w:t></w:r><w:bookmarkEnd w:id="33"/><w:commentRangeEnd w:id="34"/><w:r><w:commentReference w:id="34"/></w:r><w:r><w:rPr><w:rFonts w:cs="Calibri" w:cstheme="minorHAnsi"/></w:rPr></w:r></w:p><w:p><w:pPr><w:pStyle w:val="Normal"/><w:jc w:val="left"/><w:rPr><w:rFonts w:cs="Calibri" w:cstheme="minorHAnsi"/></w:rPr></w:pPr><w:r><w:rPr><w:rFonts w:cs="Calibri" w:cstheme="minorHAnsi"/></w:rPr></w:r></w:p><w:p><w:pPr><w:pStyle w:val="Heading2"/><w:jc w:val="left"/><w:rPr><w:rFonts w:ascii="Calibri" w:hAnsi="Calibri" w:cs="Calibri" w:asciiTheme="minorHAnsi" w:cstheme="minorHAnsi" w:hAnsiTheme="minorHAnsi"/><w:sz w:val="28"/><w:szCs w:val="28"/></w:rPr></w:pPr><w:bookmarkStart w:id="34" w:name="_Toc415561721"/><w:r><w:rPr><w:rFonts w:cs="Calibri" w:cstheme="minorHAnsi"/><w:sz w:val="28"/><w:szCs w:val="28"/><w:u w:val="single"/></w:rPr><w:t>S</w:t></w:r><w:bookmarkEnd w:id="34"/><w:r><w:rPr><w:rFonts w:cs="Calibri" w:cstheme="minorHAnsi"/><w:sz w:val="28"/><w:szCs w:val="28"/></w:rPr><w:t>trengths</w:t></w:r></w:p><w:p><w:pPr><w:pStyle w:val="ListParagraph"/><w:numPr><w:ilvl w:val="0"/><w:numId w:val="2"/></w:numPr><w:jc w:val="left"/><w:rPr><w:rFonts w:cs="Calibri" w:cstheme="minorHAnsi"/></w:rPr></w:pPr><w:r><w:rPr><w:rFonts w:cs="Calibri" w:cstheme="minorHAnsi"/></w:rPr><w:t>20</w:t></w:r><w:r><w:rPr></w:rPr><w:t xml:space="preserve"> years of experience </w:t></w:r></w:p><w:p><w:pPr><w:pStyle w:val="ListParagraph"/><w:numPr><w:ilvl w:val="0"/><w:numId w:val="1"/></w:numPr><w:jc w:val="left"/><w:rPr><w:rFonts w:cs="Calibri" w:cstheme="minorHAnsi"/></w:rPr></w:pPr><w:r><w:rPr><w:rFonts w:cs="Calibri" w:cstheme="minorHAnsi"/></w:rPr><w:t>?</w:t></w:r></w:p><w:p><w:pPr><w:pStyle w:val="ListParagraph"/><w:numPr><w:ilvl w:val="0"/><w:numId w:val="1"/></w:numPr><w:jc w:val="left"/><w:rPr><w:rFonts w:cs="Calibri" w:cstheme="minorHAnsi"/></w:rPr></w:pPr><w:r><w:rPr><w:rFonts w:cs="Calibri" w:cstheme="minorHAnsi"/></w:rPr><w:t>?</w:t></w:r></w:p><w:p><w:pPr><w:pStyle w:val="ListParagraph"/><w:numPr><w:ilvl w:val="0"/><w:numId w:val="1"/></w:numPr><w:jc w:val="left"/><w:rPr><w:rFonts w:cs="Calibri" w:cstheme="minorHAnsi"/></w:rPr></w:pPr><w:r><w:rPr><w:rFonts w:cs="Calibri" w:cstheme="minorHAnsi"/></w:rPr><w:t>?</w:t></w:r></w:p><w:p><w:pPr><w:pStyle w:val="ListParagraph"/><w:numPr><w:ilvl w:val="0"/><w:numId w:val="1"/></w:numPr><w:jc w:val="left"/><w:rPr><w:rFonts w:cs="Calibri" w:cstheme="minorHAnsi"/></w:rPr></w:pPr><w:r><w:rPr><w:rFonts w:cs="Calibri" w:cstheme="minorHAnsi"/></w:rPr><w:t>?</w:t></w:r></w:p><w:p><w:pPr><w:pStyle w:val="Normal"/><w:spacing w:before="0" w:after="240"/><w:jc w:val="left"/><w:rPr><w:rFonts w:cs="Calibri" w:cstheme="minorHAnsi"/><w:sz w:val="28"/><w:szCs w:val="28"/></w:rPr></w:pPr><w:r><w:rPr><w:rFonts w:cs="Calibri" w:cstheme="minorHAnsi"/><w:sz w:val="28"/><w:szCs w:val="28"/></w:rPr></w:r></w:p><w:p><w:pPr><w:pStyle w:val="Normal"/><w:spacing w:before="0" w:after="240"/><w:jc w:val="left"/><w:rPr><w:rFonts w:cs="Calibri" w:cstheme="minorHAnsi"/><w:sz w:val="28"/><w:szCs w:val="28"/></w:rPr></w:pPr><w:r><w:rPr><w:rFonts w:cs="Calibri" w:cstheme="minorHAnsi"/><w:sz w:val="28"/><w:szCs w:val="28"/></w:rPr></w:r></w:p><w:p><w:pPr><w:pStyle w:val="Heading2"/><w:jc w:val="left"/><w:rPr><w:rFonts w:ascii="Calibri" w:hAnsi="Calibri" w:cs="Calibri" w:asciiTheme="minorHAnsi" w:cstheme="minorHAnsi" w:hAnsiTheme="minorHAnsi"/><w:sz w:val="28"/><w:szCs w:val="28"/></w:rPr></w:pPr><w:bookmarkStart w:id="35" w:name="_Toc415561722"/><w:r><w:rPr><w:rFonts w:cs="Calibri" w:cstheme="minorHAnsi"/><w:sz w:val="28"/><w:szCs w:val="28"/><w:u w:val="single"/></w:rPr><w:t>W</w:t></w:r><w:bookmarkEnd w:id="35"/><w:r><w:rPr><w:rFonts w:cs="Calibri" w:cstheme="minorHAnsi"/><w:sz w:val="28"/><w:szCs w:val="28"/></w:rPr><w:t>eaknesses</w:t></w:r></w:p><w:p><w:pPr><w:pStyle w:val="ListParagraph"/><w:numPr><w:ilvl w:val="0"/><w:numId w:val="2"/></w:numPr><w:jc w:val="left"/><w:rPr></w:rPr></w:pPr><w:r><w:rPr></w:rPr><w:t>New business with no established clientele.</w:t></w:r></w:p><w:p><w:pPr><w:pStyle w:val="ListParagraph"/><w:numPr><w:ilvl w:val="0"/><w:numId w:val="2"/></w:numPr><w:jc w:val="left"/><w:rPr><w:rFonts w:cs="Calibri" w:cstheme="minorHAnsi"/></w:rPr></w:pPr><w:r><w:rPr><w:rFonts w:cs="Calibri" w:cstheme="minorHAnsi"/></w:rPr><w:t>?</w:t></w:r></w:p><w:p><w:pPr><w:pStyle w:val="ListParagraph"/><w:numPr><w:ilvl w:val="0"/><w:numId w:val="2"/></w:numPr><w:jc w:val="left"/><w:rPr><w:rFonts w:cs="Calibri" w:cstheme="minorHAnsi"/></w:rPr></w:pPr><w:r><w:rPr><w:rFonts w:cs="Calibri" w:cstheme="minorHAnsi"/></w:rPr><w:t>?</w:t></w:r></w:p><w:p><w:pPr><w:pStyle w:val="Normal"/><w:spacing w:before="0" w:after="240"/><w:jc w:val="left"/><w:rPr><w:rFonts w:cs="Calibri" w:cstheme="minorHAnsi"/><w:sz w:val="28"/><w:szCs w:val="28"/></w:rPr></w:pPr><w:r><w:rPr><w:rFonts w:cs="Calibri" w:cstheme="minorHAnsi"/><w:sz w:val="28"/><w:szCs w:val="28"/></w:rPr></w:r></w:p><w:p><w:pPr><w:pStyle w:val="Normal"/><w:spacing w:before="0" w:after="240"/><w:jc w:val="left"/><w:rPr><w:rFonts w:cs="Calibri" w:cstheme="minorHAnsi"/><w:sz w:val="28"/><w:szCs w:val="28"/></w:rPr></w:pPr><w:r><w:rPr><w:rFonts w:cs="Calibri" w:cstheme="minorHAnsi"/><w:sz w:val="28"/><w:szCs w:val="28"/></w:rPr></w:r></w:p><w:p><w:pPr><w:pStyle w:val="Heading2"/><w:jc w:val="left"/><w:rPr><w:rFonts w:ascii="Calibri" w:hAnsi="Calibri" w:cs="Calibri" w:asciiTheme="minorHAnsi" w:cstheme="minorHAnsi" w:hAnsiTheme="minorHAnsi"/><w:sz w:val="28"/><w:szCs w:val="28"/></w:rPr></w:pPr><w:bookmarkStart w:id="36" w:name="_Toc415561723"/><w:r><w:rPr><w:rFonts w:cs="Calibri" w:cstheme="minorHAnsi"/><w:sz w:val="28"/><w:szCs w:val="28"/><w:u w:val="single"/></w:rPr><w:t>O</w:t></w:r><w:bookmarkEnd w:id="36"/><w:r><w:rPr><w:rFonts w:cs="Calibri" w:cstheme="minorHAnsi"/><w:sz w:val="28"/><w:szCs w:val="28"/></w:rPr><w:t>pportunities</w:t></w:r></w:p><w:p><w:pPr><w:pStyle w:val="ListParagraph"/><w:numPr><w:ilvl w:val="0"/><w:numId w:val="3"/></w:numPr><w:jc w:val="left"/><w:rPr></w:rPr></w:pPr><w:r><w:rPr></w:rPr><w:t>Growing local market for this business</w:t></w:r></w:p><w:p><w:pPr><w:pStyle w:val="ListParagraph"/><w:numPr><w:ilvl w:val="0"/><w:numId w:val="3"/></w:numPr><w:jc w:val="left"/><w:rPr><w:rFonts w:cs="Calibri" w:cstheme="minorHAnsi"/></w:rPr></w:pPr><w:r><w:rPr><w:rFonts w:cs="Calibri" w:cstheme="minorHAnsi"/></w:rPr><w:t>?</w:t></w:r></w:p><w:p><w:pPr><w:pStyle w:val="ListParagraph"/><w:numPr><w:ilvl w:val="0"/><w:numId w:val="3"/></w:numPr><w:jc w:val="left"/><w:rPr><w:rFonts w:cs="Calibri" w:cstheme="minorHAnsi"/></w:rPr></w:pPr><w:r><w:rPr><w:rFonts w:cs="Calibri" w:cstheme="minorHAnsi"/></w:rPr><w:t>?</w:t></w:r></w:p><w:p><w:pPr><w:pStyle w:val="ListParagraph"/><w:numPr><w:ilvl w:val="0"/><w:numId w:val="3"/></w:numPr><w:jc w:val="left"/><w:rPr><w:rFonts w:cs="Calibri" w:cstheme="minorHAnsi"/></w:rPr></w:pPr><w:r><w:rPr><w:rFonts w:cs="Calibri" w:cstheme="minorHAnsi"/></w:rPr><w:t>?</w:t></w:r></w:p><w:p><w:pPr><w:pStyle w:val="ListParagraph"/><w:numPr><w:ilvl w:val="0"/><w:numId w:val="3"/></w:numPr><w:jc w:val="left"/><w:rPr><w:rFonts w:cs="Calibri" w:cstheme="minorHAnsi"/></w:rPr></w:pPr><w:r><w:rPr><w:rFonts w:cs="Calibri" w:cstheme="minorHAnsi"/></w:rPr><w:t>?</w:t></w:r></w:p><w:p><w:pPr><w:pStyle w:val="Normal"/><w:spacing w:before="0" w:after="240"/><w:jc w:val="left"/><w:rPr><w:rFonts w:cs="Calibri" w:cstheme="minorHAnsi"/><w:sz w:val="28"/><w:szCs w:val="28"/></w:rPr></w:pPr><w:r><w:rPr><w:rFonts w:cs="Calibri" w:cstheme="minorHAnsi"/><w:sz w:val="28"/><w:szCs w:val="28"/></w:rPr></w:r></w:p><w:p><w:pPr><w:pStyle w:val="Normal"/><w:spacing w:before="0" w:after="240"/><w:jc w:val="left"/><w:rPr><w:rFonts w:cs="Calibri" w:cstheme="minorHAnsi"/><w:sz w:val="28"/><w:szCs w:val="28"/></w:rPr></w:pPr><w:r><w:rPr><w:rFonts w:cs="Calibri" w:cstheme="minorHAnsi"/><w:sz w:val="28"/><w:szCs w:val="28"/></w:rPr></w:r></w:p><w:p><w:pPr><w:pStyle w:val="Heading2"/><w:jc w:val="left"/><w:rPr><w:rFonts w:ascii="Calibri" w:hAnsi="Calibri" w:cs="Calibri" w:asciiTheme="minorHAnsi" w:cstheme="minorHAnsi" w:hAnsiTheme="minorHAnsi"/><w:sz w:val="28"/><w:szCs w:val="28"/></w:rPr></w:pPr><w:bookmarkStart w:id="37" w:name="_Toc415561724"/><w:r><w:rPr><w:rFonts w:cs="Calibri" w:cstheme="minorHAnsi"/><w:sz w:val="28"/><w:szCs w:val="28"/><w:u w:val="single"/></w:rPr><w:t>T</w:t></w:r><w:bookmarkEnd w:id="37"/><w:r><w:rPr><w:rFonts w:cs="Calibri" w:cstheme="minorHAnsi"/><w:sz w:val="28"/><w:szCs w:val="28"/></w:rPr><w:t>hreats</w:t></w:r></w:p><w:p><w:pPr><w:pStyle w:val="ListParagraph"/><w:numPr><w:ilvl w:val="0"/><w:numId w:val="4"/></w:numPr><w:jc w:val="left"/><w:rPr></w:rPr></w:pPr><w:r><w:rPr></w:rPr><w:t>Existing competition with years of experience in the local market</w:t></w:r></w:p><w:p><w:pPr><w:pStyle w:val="ListParagraph"/><w:numPr><w:ilvl w:val="0"/><w:numId w:val="4"/></w:numPr><w:jc w:val="left"/><w:rPr><w:rFonts w:cs="Calibri" w:cstheme="minorHAnsi"/></w:rPr></w:pPr><w:r><w:rPr><w:rFonts w:cs="Calibri" w:cstheme="minorHAnsi"/></w:rPr><w:t>?</w:t></w:r></w:p><w:p><w:pPr><w:pStyle w:val="ListParagraph"/><w:numPr><w:ilvl w:val="0"/><w:numId w:val="4"/></w:numPr><w:jc w:val="left"/><w:rPr><w:rFonts w:cs="Calibri" w:cstheme="minorHAnsi"/></w:rPr></w:pPr><w:r><w:rPr><w:rFonts w:cs="Calibri" w:cstheme="minorHAnsi"/></w:rPr><w:t>?</w:t></w:r></w:p><w:p><w:pPr><w:pStyle w:val="Normal"/><w:jc w:val="left"/><w:rPr></w:rPr></w:pPr><w:r><w:rPr></w:rPr></w:r></w:p><w:p><w:pPr><w:pStyle w:val="Normal"/><w:spacing w:before="0" w:after="240"/><w:jc w:val="left"/><w:rPr><w:rFonts w:cs="Calibri" w:cstheme="minorHAnsi"/></w:rPr></w:pPr><w:r><w:rPr><w:rFonts w:cs="Calibri" w:cstheme="minorHAnsi"/></w:rPr></w:r></w:p><w:p><w:pPr><w:pStyle w:val="Normal"/><w:spacing w:before="0" w:after="240"/><w:jc w:val="left"/><w:rPr><w:rFonts w:cs="Calibri" w:cstheme="minorHAnsi"/></w:rPr></w:pPr><w:r><w:rPr><w:rFonts w:cs="Calibri" w:cstheme="minorHAnsi"/></w:rPr></w:r></w:p><w:p><w:pPr><w:pStyle w:val="Normal"/><w:jc w:val="left"/><w:rPr><w:rFonts w:cs="Calibri" w:cstheme="minorHAnsi"/></w:rPr></w:pPr><w:r><w:rPr><w:rFonts w:cs="Calibri" w:cstheme="minorHAnsi"/></w:rPr></w:r></w:p><w:p><w:pPr><w:pStyle w:val="Heading1"/><w:pBdr><w:bottom w:val="dashed" w:sz="4" w:space="1" w:color="BFBFBF"/></w:pBdr><w:jc w:val="left"/><w:rPr><w:rFonts w:ascii="Calibri" w:hAnsi="Calibri" w:cs="Calibri" w:asciiTheme="minorHAnsi" w:cstheme="minorHAnsi" w:hAnsiTheme="minorHAnsi"/><w:color w:val="000000" w:themeColor="text1"/></w:rPr></w:pPr><w:bookmarkStart w:id="38" w:name="_Toc415561725"/><w:commentRangeStart w:id="35"/><w:r><w:rPr><w:rFonts w:cs="Calibri" w:cstheme="minorHAnsi"/><w:color w:val="000000" w:themeColor="text1"/></w:rPr><w:t>Financial Information</w:t></w:r><w:bookmarkEnd w:id="38"/><w:commentRangeEnd w:id="35"/><w:r><w:commentReference w:id="35"/></w:r><w:r><w:rPr><w:rFonts w:cs="Calibri" w:cstheme="minorHAnsi"/><w:color w:val="000000" w:themeColor="text1"/></w:rPr></w:r></w:p><w:p><w:pPr><w:pStyle w:val="Heading2"/><w:jc w:val="left"/><w:rPr><w:rFonts w:ascii="Calibri" w:hAnsi="Calibri" w:cs="Calibri" w:asciiTheme="minorHAnsi" w:cstheme="minorHAnsi" w:hAnsiTheme="minorHAnsi"/><w:color w:val="000000" w:themeColor="text1"/><w:sz w:val="22"/><w:szCs w:val="22"/></w:rPr></w:pPr><w:bookmarkStart w:id="39" w:name="_Toc415561726"/><w:bookmarkEnd w:id="39"/><w:r><w:rPr><w:rFonts w:cs="Calibri" w:cstheme="minorHAnsi"/><w:color w:val="000000" w:themeColor="text1"/><w:sz w:val="22"/><w:szCs w:val="22"/></w:rPr><w:t>Use of Funds</w:t></w:r></w:p><w:tbl><w:tblPr><w:tblStyle w:val="TableGrid"/><w:tblW w:w="9350" w:type="dxa"/><w:jc w:val="left"/><w:tblInd w:w="0" w:type="dxa"/><w:tblCellMar><w:top w:w="0" w:type="dxa"/><w:left w:w="108" w:type="dxa"/><w:bottom w:w="0" w:type="dxa"/><w:right w:w="108" w:type="dxa"/></w:tblCellMar><w:tblLook w:val="04a0" w:noVBand="1" w:noHBand="0" w:lastColumn="0" w:firstColumn="1" w:lastRow="0" w:firstRow="1"/></w:tblPr><w:tblGrid><w:gridCol w:w="3131"/><w:gridCol w:w="1543"/><w:gridCol w:w="3039"/><w:gridCol w:w="1636"/></w:tblGrid><w:tr><w:trPr><w:trHeight w:val="417" w:hRule="atLeast"/></w:trPr><w:tc><w:tcPr><w:tcW w:w="3131" w:type="dxa"/><w:tcBorders><w:top w:val="single" w:sz="4" w:space="0" w:color="BFBFBF"/><w:left w:val="single" w:sz="4" w:space="0" w:color="BFBFBF"/><w:bottom w:val="single" w:sz="4" w:space="0" w:color="BFBFBF"/><w:right w:val="single" w:sz="4" w:space="0" w:color="000001"/><w:insideH w:val="single" w:sz="4" w:space="0" w:color="BFBFBF"/><w:insideV w:val="single" w:sz="4" w:space="0" w:color="000001"/></w:tcBorders><w:shd w:color="auto" w:fill="F2F2F2" w:themeFill="background1" w:themeFillShade="f2" w:val="clear"/><w:tcMar><w:left w:w="108" w:type="dxa"/></w:tcMar></w:tcPr><w:p><w:pPr><w:pStyle w:val="Normal"/><w:jc w:val="left"/><w:rPr><w:rFonts w:cs="Calibri" w:cstheme="minorHAnsi"/><w:b/><w:b/><w:i/><w:i/><w:color w:val="000000" w:themeColor="text1"/></w:rPr></w:pPr><w:r><w:rPr><w:rFonts w:cs="Calibri" w:cstheme="minorHAnsi"/><w:b/><w:i/><w:color w:val="000000" w:themeColor="text1"/></w:rPr><w:t xml:space="preserve">Start-up Costs </w:t></w:r></w:p></w:tc><w:tc><w:tcPr><w:tcW w:w="1543"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color="auto" w:fill="000000" w:themeFill="text1" w:val="clear"/><w:tcMar><w:left w:w="108" w:type="dxa"/></w:tcMar></w:tcPr><w:p><w:pPr><w:pStyle w:val="Normal"/><w:ind w:right="252" w:hanging="0"/><w:jc w:val="right"/><w:rPr><w:rFonts w:cs="Calibri" w:cstheme="minorHAnsi"/><w:b/><w:b/><w:i/><w:i/><w:color w:val="000000" w:themeColor="text1"/></w:rPr></w:pPr><w:r><w:rPr><w:rFonts w:cs="Calibri" w:cstheme="minorHAnsi"/><w:b/><w:i/><w:color w:val="FFFFFF" w:themeColor="background1"/></w:rPr><w:t>Amount</w:t></w:r></w:p></w:tc><w:tc><w:tcPr><w:tcW w:w="3039"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color="auto" w:fill="F2F2F2" w:themeFill="background1" w:themeFillShade="f2" w:val="clear"/><w:tcMar><w:left w:w="108" w:type="dxa"/></w:tcMar></w:tcPr><w:p><w:pPr><w:pStyle w:val="Normal"/><w:ind w:left="252" w:hanging="0"/><w:jc w:val="left"/><w:rPr><w:rFonts w:cs="Calibri" w:cstheme="minorHAnsi"/><w:b/><w:b/><w:i/><w:i/><w:color w:val="000000" w:themeColor="text1"/></w:rPr></w:pPr><w:r><w:rPr><w:rFonts w:cs="Calibri" w:cstheme="minorHAnsi"/><w:b/><w:i/><w:color w:val="000000" w:themeColor="text1"/></w:rPr><w:t>Financing</w:t></w:r></w:p></w:tc><w:tc><w:tcPr><w:tcW w:w="1636"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color="auto" w:fill="000000" w:themeFill="text1" w:val="clear"/><w:tcMar><w:left w:w="108" w:type="dxa"/></w:tcMar></w:tcPr><w:p><w:pPr><w:pStyle w:val="Normal"/><w:jc w:val="right"/><w:rPr><w:rFonts w:cs="Calibri" w:cstheme="minorHAnsi"/><w:b/><w:b/><w:i/><w:i/><w:color w:val="FFFFFF" w:themeColor="background1"/></w:rPr></w:pPr><w:r><w:rPr><w:rFonts w:cs="Calibri" w:cstheme="minorHAnsi"/><w:b/><w:i/><w:color w:val="FFFFFF" w:themeColor="background1"/></w:rPr><w:t>Amount</w:t></w:r></w:p></w:tc></w:tr><w:tr><w:trPr></w:trPr><w:tc><w:tcPr><w:tcW w:w="3131" w:type="dxa"/><w:tcBorders><w:top w:val="single" w:sz="4" w:space="0" w:color="BFBFBF"/><w:left w:val="single" w:sz="4" w:space="0" w:color="BFBFBF"/><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t xml:space="preserve">Equipment </w:t></w:r></w:p></w:tc><w:tc><w:tcPr><w:tcW w:w="1543"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right="252" w:hanging="0"/><w:jc w:val="left"/><w:rPr><w:rFonts w:cs="Calibri" w:cstheme="minorHAnsi"/><w:color w:val="000000" w:themeColor="text1"/></w:rPr></w:pPr><w:r><w:rPr><w:rFonts w:cs="Calibri" w:cstheme="minorHAnsi"/><w:color w:val="000000" w:themeColor="text1"/></w:rPr></w:r></w:p></w:tc><w:tc><w:tcPr><w:tcW w:w="3039"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left="252" w:hanging="0"/><w:jc w:val="left"/><w:rPr><w:rFonts w:cs="Calibri" w:cstheme="minorHAnsi"/><w:color w:val="000000" w:themeColor="text1"/></w:rPr></w:pPr><w:r><w:rPr><w:rFonts w:cs="Calibri" w:cstheme="minorHAnsi"/><w:color w:val="000000" w:themeColor="text1"/></w:rPr><w:t>ACOA Seed Capital</w:t></w:r></w:p></w:tc><w:tc><w:tcPr><w:tcW w:w="1636"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r></w:p></w:tc></w:tr><w:tr><w:trPr></w:trPr><w:tc><w:tcPr><w:tcW w:w="3131" w:type="dxa"/><w:tcBorders><w:top w:val="single" w:sz="4" w:space="0" w:color="BFBFBF"/><w:left w:val="single" w:sz="4" w:space="0" w:color="BFBFBF"/><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t>Leaseholds</w:t></w:r></w:p></w:tc><w:tc><w:tcPr><w:tcW w:w="1543"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right="252" w:hanging="0"/><w:jc w:val="left"/><w:rPr><w:rFonts w:cs="Calibri" w:cstheme="minorHAnsi"/><w:color w:val="000000" w:themeColor="text1"/></w:rPr></w:pPr><w:r><w:rPr><w:rFonts w:cs="Calibri" w:cstheme="minorHAnsi"/><w:color w:val="000000" w:themeColor="text1"/></w:rPr></w:r></w:p></w:tc><w:tc><w:tcPr><w:tcW w:w="3039"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left="252" w:hanging="0"/><w:jc w:val="left"/><w:rPr><w:rFonts w:cs="Calibri" w:cstheme="minorHAnsi"/><w:color w:val="000000" w:themeColor="text1"/></w:rPr></w:pPr><w:r><w:rPr><w:rFonts w:cs="Calibri" w:cstheme="minorHAnsi"/><w:color w:val="000000" w:themeColor="text1"/></w:rPr><w:t>Futurepreneur</w:t></w:r></w:p></w:tc><w:tc><w:tcPr><w:tcW w:w="1636"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right"/><w:rPr><w:rFonts w:cs="Calibri" w:cstheme="minorHAnsi"/><w:color w:val="000000" w:themeColor="text1"/></w:rPr></w:pPr><w:r><w:rPr><w:rFonts w:cs="Calibri" w:cstheme="minorHAnsi"/><w:color w:val="000000" w:themeColor="text1"/></w:rPr></w:r></w:p></w:tc></w:tr><w:tr><w:trPr></w:trPr><w:tc><w:tcPr><w:tcW w:w="3131" w:type="dxa"/><w:tcBorders><w:top w:val="single" w:sz="4" w:space="0" w:color="BFBFBF"/><w:left w:val="single" w:sz="4" w:space="0" w:color="BFBFBF"/><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t xml:space="preserve">Inventory </w:t></w:r></w:p></w:tc><w:tc><w:tcPr><w:tcW w:w="1543"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right="252" w:hanging="0"/><w:jc w:val="left"/><w:rPr><w:rFonts w:cs="Calibri" w:cstheme="minorHAnsi"/><w:color w:val="000000" w:themeColor="text1"/></w:rPr></w:pPr><w:r><w:rPr><w:rFonts w:cs="Calibri" w:cstheme="minorHAnsi"/><w:color w:val="000000" w:themeColor="text1"/></w:rPr></w:r></w:p></w:tc><w:tc><w:tcPr><w:tcW w:w="3039"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left="252" w:hanging="0"/><w:jc w:val="left"/><w:rPr><w:rFonts w:cs="Calibri" w:cstheme="minorHAnsi"/><w:color w:val="000000" w:themeColor="text1"/></w:rPr></w:pPr><w:r><w:rPr><w:rFonts w:cs="Calibri" w:cstheme="minorHAnsi"/><w:color w:val="000000" w:themeColor="text1"/></w:rPr><w:t>BDC</w:t></w:r></w:p></w:tc><w:tc><w:tcPr><w:tcW w:w="1636"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r></w:p></w:tc></w:tr><w:tr><w:trPr></w:trPr><w:tc><w:tcPr><w:tcW w:w="3131" w:type="dxa"/><w:tcBorders><w:top w:val="single" w:sz="4" w:space="0" w:color="BFBFBF"/><w:left w:val="single" w:sz="4" w:space="0" w:color="BFBFBF"/><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sz w:val="16"/><w:szCs w:val="16"/></w:rPr></w:pPr><w:r><w:rPr><w:rFonts w:cs="Calibri" w:cstheme="minorHAnsi"/><w:color w:val="000000" w:themeColor="text1"/></w:rPr><w:t xml:space="preserve">Marketing </w:t></w:r></w:p></w:tc><w:tc><w:tcPr><w:tcW w:w="1543"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right="252" w:hanging="0"/><w:jc w:val="right"/><w:rPr><w:rFonts w:cs="Calibri" w:cstheme="minorHAnsi"/><w:color w:val="000000" w:themeColor="text1"/></w:rPr></w:pPr><w:r><w:rPr><w:rFonts w:cs="Calibri" w:cstheme="minorHAnsi"/><w:color w:val="000000" w:themeColor="text1"/></w:rPr></w:r></w:p></w:tc><w:tc><w:tcPr><w:tcW w:w="3039"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left="252" w:hanging="0"/><w:jc w:val="left"/><w:rPr><w:rFonts w:cs="Calibri" w:cstheme="minorHAnsi"/><w:color w:val="000000" w:themeColor="text1"/></w:rPr></w:pPr><w:r><w:rPr><w:rFonts w:cs="Calibri" w:cstheme="minorHAnsi"/><w:color w:val="000000" w:themeColor="text1"/></w:rPr><w:t>-</w:t></w:r></w:p></w:tc><w:tc><w:tcPr><w:tcW w:w="1636"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r></w:p></w:tc></w:tr><w:tr><w:trPr></w:trPr><w:tc><w:tcPr><w:tcW w:w="3131" w:type="dxa"/><w:tcBorders><w:top w:val="single" w:sz="4" w:space="0" w:color="BFBFBF"/><w:left w:val="single" w:sz="4" w:space="0" w:color="BFBFBF"/><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t>-</w:t></w:r></w:p></w:tc><w:tc><w:tcPr><w:tcW w:w="1543"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right="252" w:hanging="0"/><w:jc w:val="left"/><w:rPr><w:rFonts w:cs="Calibri" w:cstheme="minorHAnsi"/><w:color w:val="000000" w:themeColor="text1"/></w:rPr></w:pPr><w:r><w:rPr><w:rFonts w:cs="Calibri" w:cstheme="minorHAnsi"/><w:color w:val="000000" w:themeColor="text1"/></w:rPr></w:r></w:p></w:tc><w:tc><w:tcPr><w:tcW w:w="3039"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left="252" w:hanging="0"/><w:jc w:val="left"/><w:rPr><w:rFonts w:cs="Calibri" w:cstheme="minorHAnsi"/><w:color w:val="000000" w:themeColor="text1"/></w:rPr></w:pPr><w:r><w:rPr><w:rFonts w:cs="Calibri" w:cstheme="minorHAnsi"/><w:color w:val="000000" w:themeColor="text1"/></w:rPr><w:t>-</w:t></w:r></w:p></w:tc><w:tc><w:tcPr><w:tcW w:w="1636"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r></w:p></w:tc></w:tr><w:tr><w:trPr></w:trPr><w:tc><w:tcPr><w:tcW w:w="3131" w:type="dxa"/><w:tcBorders><w:top w:val="single" w:sz="4" w:space="0" w:color="BFBFBF"/><w:left w:val="single" w:sz="4" w:space="0" w:color="BFBFBF"/><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t>-</w:t></w:r></w:p></w:tc><w:tc><w:tcPr><w:tcW w:w="1543"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right="252" w:hanging="0"/><w:jc w:val="left"/><w:rPr><w:rFonts w:cs="Calibri" w:cstheme="minorHAnsi"/><w:color w:val="000000" w:themeColor="text1"/></w:rPr></w:pPr><w:r><w:rPr><w:rFonts w:cs="Calibri" w:cstheme="minorHAnsi"/><w:color w:val="000000" w:themeColor="text1"/></w:rPr></w:r></w:p></w:tc><w:tc><w:tcPr><w:tcW w:w="3039"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left="252" w:hanging="0"/><w:jc w:val="left"/><w:rPr><w:rFonts w:cs="Calibri" w:cstheme="minorHAnsi"/><w:color w:val="000000" w:themeColor="text1"/></w:rPr></w:pPr><w:r><w:rPr><w:rFonts w:cs="Calibri" w:cstheme="minorHAnsi"/><w:color w:val="000000" w:themeColor="text1"/></w:rPr><w:t>-</w:t></w:r></w:p></w:tc><w:tc><w:tcPr><w:tcW w:w="1636"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r></w:p></w:tc></w:tr><w:tr><w:trPr><w:trHeight w:val="227" w:hRule="atLeast"/></w:trPr><w:tc><w:tcPr><w:tcW w:w="3131" w:type="dxa"/><w:tcBorders><w:top w:val="single" w:sz="4" w:space="0" w:color="BFBFBF"/><w:left w:val="single" w:sz="4" w:space="0" w:color="BFBFBF"/><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t>-</w:t></w:r></w:p></w:tc><w:tc><w:tcPr><w:tcW w:w="1543"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right="252" w:hanging="0"/><w:jc w:val="left"/><w:rPr><w:rFonts w:cs="Calibri" w:cstheme="minorHAnsi"/><w:color w:val="000000" w:themeColor="text1"/></w:rPr></w:pPr><w:r><w:rPr><w:rFonts w:cs="Calibri" w:cstheme="minorHAnsi"/><w:color w:val="000000" w:themeColor="text1"/></w:rPr></w:r></w:p></w:tc><w:tc><w:tcPr><w:tcW w:w="3039"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left="252" w:hanging="0"/><w:jc w:val="left"/><w:rPr><w:rFonts w:cs="Calibri" w:cstheme="minorHAnsi"/><w:color w:val="000000" w:themeColor="text1"/></w:rPr></w:pPr><w:r><w:rPr><w:rFonts w:cs="Calibri" w:cstheme="minorHAnsi"/><w:color w:val="000000" w:themeColor="text1"/></w:rPr><w:t>-</w:t></w:r></w:p></w:tc><w:tc><w:tcPr><w:tcW w:w="1636"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r></w:p></w:tc></w:tr><w:tr><w:trPr><w:trHeight w:val="227" w:hRule="atLeast"/></w:trPr><w:tc><w:tcPr><w:tcW w:w="3131" w:type="dxa"/><w:tcBorders><w:top w:val="single" w:sz="4" w:space="0" w:color="BFBFBF"/><w:left w:val="single" w:sz="4" w:space="0" w:color="BFBFBF"/><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t>-</w:t></w:r></w:p></w:tc><w:tc><w:tcPr><w:tcW w:w="1543"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right="252" w:hanging="0"/><w:jc w:val="left"/><w:rPr><w:rFonts w:cs="Calibri" w:cstheme="minorHAnsi"/><w:color w:val="000000" w:themeColor="text1"/></w:rPr></w:pPr><w:r><w:rPr><w:rFonts w:cs="Calibri" w:cstheme="minorHAnsi"/><w:color w:val="000000" w:themeColor="text1"/></w:rPr></w:r></w:p></w:tc><w:tc><w:tcPr><w:tcW w:w="3039"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left="252" w:hanging="0"/><w:jc w:val="left"/><w:rPr><w:rFonts w:cs="Calibri" w:cstheme="minorHAnsi"/><w:color w:val="000000" w:themeColor="text1"/></w:rPr></w:pPr><w:r><w:rPr><w:rFonts w:cs="Calibri" w:cstheme="minorHAnsi"/><w:color w:val="000000" w:themeColor="text1"/></w:rPr><w:t>-</w:t></w:r></w:p></w:tc><w:tc><w:tcPr><w:tcW w:w="1636"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r></w:p></w:tc></w:tr><w:tr><w:trPr><w:trHeight w:val="227" w:hRule="atLeast"/></w:trPr><w:tc><w:tcPr><w:tcW w:w="3131" w:type="dxa"/><w:tcBorders><w:top w:val="single" w:sz="4" w:space="0" w:color="BFBFBF"/><w:left w:val="single" w:sz="4" w:space="0" w:color="BFBFBF"/><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r></w:p></w:tc><w:tc><w:tcPr><w:tcW w:w="1543"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right="252" w:hanging="0"/><w:jc w:val="left"/><w:rPr><w:rFonts w:cs="Calibri" w:cstheme="minorHAnsi"/><w:color w:val="000000" w:themeColor="text1"/></w:rPr></w:pPr><w:r><w:rPr><w:rFonts w:cs="Calibri" w:cstheme="minorHAnsi"/><w:color w:val="000000" w:themeColor="text1"/></w:rPr></w:r></w:p></w:tc><w:tc><w:tcPr><w:tcW w:w="3039"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left="252" w:hanging="0"/><w:jc w:val="left"/><w:rPr><w:rFonts w:cs="Calibri" w:cstheme="minorHAnsi"/><w:color w:val="000000" w:themeColor="text1"/></w:rPr></w:pPr><w:r><w:rPr><w:rFonts w:cs="Calibri" w:cstheme="minorHAnsi"/><w:color w:val="000000" w:themeColor="text1"/></w:rPr></w:r></w:p></w:tc><w:tc><w:tcPr><w:tcW w:w="1636"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r></w:p></w:tc></w:tr><w:tr><w:trPr><w:trHeight w:val="227" w:hRule="atLeast"/></w:trPr><w:tc><w:tcPr><w:tcW w:w="3131" w:type="dxa"/><w:tcBorders><w:top w:val="single" w:sz="4" w:space="0" w:color="BFBFBF"/><w:left w:val="single" w:sz="4" w:space="0" w:color="BFBFBF"/><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t xml:space="preserve">Working capital </w:t></w:r></w:p></w:tc><w:tc><w:tcPr><w:tcW w:w="1543"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right="252" w:hanging="0"/><w:jc w:val="left"/><w:rPr><w:rFonts w:cs="Calibri" w:cstheme="minorHAnsi"/><w:color w:val="000000" w:themeColor="text1"/></w:rPr></w:pPr><w:r><w:rPr><w:rFonts w:cs="Calibri" w:cstheme="minorHAnsi"/><w:color w:val="000000" w:themeColor="text1"/></w:rPr></w:r></w:p></w:tc><w:tc><w:tcPr><w:tcW w:w="3039"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left="252" w:hanging="0"/><w:jc w:val="left"/><w:rPr><w:rFonts w:cs="Calibri" w:cstheme="minorHAnsi"/><w:color w:val="000000" w:themeColor="text1"/></w:rPr></w:pPr><w:r><w:rPr><w:rFonts w:cs="Calibri" w:cstheme="minorHAnsi"/><w:color w:val="000000" w:themeColor="text1"/></w:rPr><w:t>Owner’s investment</w:t></w:r></w:p></w:tc><w:tc><w:tcPr><w:tcW w:w="1636" w:type="dxa"/><w:tcBorders><w:top w:val="single" w:sz="4" w:space="0" w:color="BFBFBF"/><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r></w:p></w:tc></w:tr><w:tr><w:trPr></w:trPr><w:tc><w:tcPr><w:tcW w:w="3131" w:type="dxa"/><w:tcBorders><w:top w:val="single" w:sz="4" w:space="0" w:color="BFBFBF"/><w:left w:val="single" w:sz="4" w:space="0" w:color="BFBFBF"/><w:bottom w:val="single" w:sz="18" w:space="0" w:color="000001"/><w:right w:val="single" w:sz="4" w:space="0" w:color="000001"/><w:insideH w:val="single" w:sz="18" w:space="0" w:color="000001"/><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r></w:p></w:tc><w:tc><w:tcPr><w:tcW w:w="1543" w:type="dxa"/><w:tcBorders><w:top w:val="single" w:sz="4" w:space="0" w:color="BFBFBF"/><w:left w:val="single" w:sz="4" w:space="0" w:color="000001"/><w:bottom w:val="single" w:sz="18" w:space="0" w:color="000001"/><w:right w:val="single" w:sz="4" w:space="0" w:color="000001"/><w:insideH w:val="single" w:sz="18" w:space="0" w:color="000001"/><w:insideV w:val="single" w:sz="4" w:space="0" w:color="000001"/></w:tcBorders><w:shd w:fill="auto" w:val="clear"/><w:tcMar><w:left w:w="108" w:type="dxa"/></w:tcMar></w:tcPr><w:p><w:pPr><w:pStyle w:val="Normal"/><w:ind w:right="252" w:hanging="0"/><w:jc w:val="left"/><w:rPr><w:rFonts w:cs="Calibri" w:cstheme="minorHAnsi"/><w:color w:val="000000" w:themeColor="text1"/></w:rPr></w:pPr><w:r><w:rPr><w:rFonts w:cs="Calibri" w:cstheme="minorHAnsi"/><w:color w:val="000000" w:themeColor="text1"/></w:rPr></w:r></w:p></w:tc><w:tc><w:tcPr><w:tcW w:w="3039" w:type="dxa"/><w:tcBorders><w:top w:val="single" w:sz="4" w:space="0" w:color="BFBFBF"/><w:left w:val="single" w:sz="4" w:space="0" w:color="000001"/><w:bottom w:val="single" w:sz="18" w:space="0" w:color="000001"/><w:right w:val="single" w:sz="4" w:space="0" w:color="000001"/><w:insideH w:val="single" w:sz="18" w:space="0" w:color="000001"/><w:insideV w:val="single" w:sz="4" w:space="0" w:color="000001"/></w:tcBorders><w:shd w:fill="auto" w:val="clear"/><w:tcMar><w:left w:w="108" w:type="dxa"/></w:tcMar></w:tcPr><w:p><w:pPr><w:pStyle w:val="Normal"/><w:ind w:left="252" w:hanging="0"/><w:jc w:val="left"/><w:rPr><w:rFonts w:cs="Calibri" w:cstheme="minorHAnsi"/><w:color w:val="000000" w:themeColor="text1"/></w:rPr></w:pPr><w:r><w:rPr><w:rFonts w:cs="Calibri" w:cstheme="minorHAnsi"/><w:color w:val="000000" w:themeColor="text1"/></w:rPr></w:r></w:p></w:tc><w:tc><w:tcPr><w:tcW w:w="1636" w:type="dxa"/><w:tcBorders><w:top w:val="single" w:sz="4" w:space="0" w:color="BFBFBF"/><w:left w:val="single" w:sz="4" w:space="0" w:color="000001"/><w:bottom w:val="single" w:sz="18" w:space="0" w:color="000001"/><w:right w:val="single" w:sz="4" w:space="0" w:color="000001"/><w:insideH w:val="single" w:sz="18" w:space="0" w:color="000001"/><w:insideV w:val="single" w:sz="4" w:space="0" w:color="000001"/></w:tcBorders><w:shd w:fill="auto" w:val="clear"/><w:tcMar><w:left w:w="108" w:type="dxa"/></w:tcMar></w:tcPr><w:p><w:pPr><w:pStyle w:val="Normal"/><w:jc w:val="left"/><w:rPr><w:rFonts w:cs="Calibri" w:cstheme="minorHAnsi"/><w:color w:val="000000" w:themeColor="text1"/></w:rPr></w:pPr><w:r><w:rPr><w:rFonts w:cs="Calibri" w:cstheme="minorHAnsi"/><w:color w:val="000000" w:themeColor="text1"/></w:rPr></w:r></w:p></w:tc></w:tr><w:tr><w:trPr><w:trHeight w:val="440" w:hRule="atLeast"/></w:trPr><w:tc><w:tcPr><w:tcW w:w="3131" w:type="dxa"/><w:tcBorders><w:top w:val="single" w:sz="18" w:space="0" w:color="000001"/><w:left w:val="single" w:sz="4" w:space="0" w:color="BFBFBF"/><w:bottom w:val="single" w:sz="4" w:space="0" w:color="BFBFBF"/><w:right w:val="single" w:sz="4" w:space="0" w:color="000001"/><w:insideH w:val="single" w:sz="4" w:space="0" w:color="BFBFBF"/><w:insideV w:val="single" w:sz="4" w:space="0" w:color="000001"/></w:tcBorders><w:shd w:fill="auto" w:val="clear"/><w:tcMar><w:left w:w="108" w:type="dxa"/></w:tcMar></w:tcPr><w:p><w:pPr><w:pStyle w:val="Normal"/><w:jc w:val="left"/><w:rPr><w:rFonts w:cs="Calibri" w:cstheme="minorHAnsi"/><w:b/><w:b/><w:i/><w:i/><w:color w:val="000000" w:themeColor="text1"/></w:rPr></w:pPr><w:r><w:rPr><w:rFonts w:cs="Calibri" w:cstheme="minorHAnsi"/><w:b/><w:i/><w:color w:val="000000" w:themeColor="text1"/></w:rPr><w:t>Total Project Costs</w:t></w:r></w:p></w:tc><w:tc><w:tcPr><w:tcW w:w="1543" w:type="dxa"/><w:tcBorders><w:top w:val="single" w:sz="18" w:space="0" w:color="000001"/><w:left w:val="single" w:sz="4" w:space="0" w:color="000001"/><w:bottom w:val="single" w:sz="4" w:space="0" w:color="BFBFBF"/><w:right w:val="single" w:sz="4" w:space="0" w:color="000001"/><w:insideH w:val="single" w:sz="4" w:space="0" w:color="BFBFBF"/><w:insideV w:val="single" w:sz="4" w:space="0" w:color="000001"/></w:tcBorders><w:shd w:color="auto" w:fill="F2F2F2" w:themeFill="background1" w:themeFillShade="f2" w:val="clear"/><w:tcMar><w:left w:w="108" w:type="dxa"/></w:tcMar></w:tcPr><w:p><w:pPr><w:pStyle w:val="Normal"/><w:ind w:right="252" w:hanging="0"/><w:jc w:val="left"/><w:rPr><w:rFonts w:cs="Calibri" w:cstheme="minorHAnsi"/><w:b/><w:b/><w:i/><w:i/><w:color w:val="000000" w:themeColor="text1"/></w:rPr></w:pPr><w:r><w:rPr><w:rFonts w:cs="Calibri" w:cstheme="minorHAnsi"/><w:b/><w:i/><w:color w:val="000000" w:themeColor="text1"/></w:rPr></w:r></w:p></w:tc><w:tc><w:tcPr><w:tcW w:w="3039" w:type="dxa"/><w:tcBorders><w:top w:val="single" w:sz="18" w:space="0" w:color="000001"/><w:left w:val="single" w:sz="4" w:space="0" w:color="000001"/><w:bottom w:val="single" w:sz="4" w:space="0" w:color="BFBFBF"/><w:right w:val="single" w:sz="4" w:space="0" w:color="000001"/><w:insideH w:val="single" w:sz="4" w:space="0" w:color="BFBFBF"/><w:insideV w:val="single" w:sz="4" w:space="0" w:color="000001"/></w:tcBorders><w:shd w:fill="auto" w:val="clear"/><w:tcMar><w:left w:w="108" w:type="dxa"/></w:tcMar></w:tcPr><w:p><w:pPr><w:pStyle w:val="Normal"/><w:ind w:left="252" w:hanging="0"/><w:jc w:val="left"/><w:rPr><w:rFonts w:cs="Calibri" w:cstheme="minorHAnsi"/><w:b/><w:b/><w:i/><w:i/><w:color w:val="000000" w:themeColor="text1"/></w:rPr></w:pPr><w:r><w:rPr><w:rFonts w:cs="Calibri" w:cstheme="minorHAnsi"/><w:b/><w:i/><w:color w:val="000000" w:themeColor="text1"/></w:rPr><w:t>Total Project Financing</w:t></w:r></w:p></w:tc><w:tc><w:tcPr><w:tcW w:w="1636" w:type="dxa"/><w:tcBorders><w:top w:val="single" w:sz="18" w:space="0" w:color="000001"/><w:left w:val="single" w:sz="4" w:space="0" w:color="000001"/><w:bottom w:val="single" w:sz="4" w:space="0" w:color="BFBFBF"/><w:right w:val="single" w:sz="4" w:space="0" w:color="000001"/><w:insideH w:val="single" w:sz="4" w:space="0" w:color="BFBFBF"/><w:insideV w:val="single" w:sz="4" w:space="0" w:color="000001"/></w:tcBorders><w:shd w:color="auto" w:fill="F2F2F2" w:themeFill="background1" w:themeFillShade="f2" w:val="clear"/><w:tcMar><w:left w:w="108" w:type="dxa"/></w:tcMar></w:tcPr><w:p><w:pPr><w:pStyle w:val="Normal"/><w:jc w:val="right"/><w:rPr><w:rFonts w:cs="Calibri" w:cstheme="minorHAnsi"/><w:b/><w:b/><w:i/><w:i/><w:color w:val="000000" w:themeColor="text1"/></w:rPr></w:pPr><w:r><w:rPr><w:rFonts w:cs="Calibri" w:cstheme="minorHAnsi"/><w:b/><w:i/><w:color w:val="000000" w:themeColor="text1"/></w:rPr></w:r></w:p></w:tc></w:tr></w:tbl><w:p><w:pPr><w:pStyle w:val="Normal"/><w:spacing w:before="0" w:after="120"/><w:jc w:val="left"/><w:rPr><w:rFonts w:cs="Calibri" w:cstheme="minorHAnsi"/><w:color w:val="000000" w:themeColor="text1"/></w:rPr></w:pPr><w:r><w:rPr><w:rFonts w:cs="Calibri" w:cstheme="minorHAnsi"/><w:color w:val="000000" w:themeColor="text1"/></w:rPr></w:r></w:p><w:p><w:pPr><w:pStyle w:val="Heading2"/><w:jc w:val="left"/><w:rPr><w:rFonts w:ascii="Calibri" w:hAnsi="Calibri" w:cs="Calibri" w:asciiTheme="minorHAnsi" w:cstheme="minorHAnsi" w:hAnsiTheme="minorHAnsi"/><w:color w:val="000000" w:themeColor="text1"/><w:sz w:val="28"/><w:szCs w:val="28"/></w:rPr></w:pPr><w:bookmarkStart w:id="40" w:name="_Toc415561727"/><w:commentRangeStart w:id="36"/><w:r><w:rPr><w:rFonts w:cs="Calibri" w:cstheme="minorHAnsi"/><w:color w:val="000000" w:themeColor="text1"/><w:sz w:val="28"/><w:szCs w:val="28"/></w:rPr><w:t>Projected Income Statement</w:t></w:r><w:bookmarkEnd w:id="40"/><w:commentRangeEnd w:id="36"/><w:r><w:commentReference w:id="36"/></w:r><w:r><w:rPr><w:rFonts w:cs="Calibri" w:cstheme="minorHAnsi"/><w:color w:val="000000" w:themeColor="text1"/><w:sz w:val="28"/><w:szCs w:val="28"/></w:rPr></w:r></w:p><w:p><w:pPr><w:pStyle w:val="BPBody"/><w:jc w:val="left"/><w:rPr><w:rFonts w:ascii="Calibri" w:hAnsi="Calibri" w:asciiTheme="minorHAnsi" w:hAnsiTheme="minorHAnsi"/><w:i/><w:i/><w:color w:val="000000" w:themeColor="text1"/></w:rPr></w:pPr><w:r><w:rPr><w:rFonts w:ascii="Calibri" w:hAnsi="Calibri" w:asciiTheme="minorHAnsi" w:hAnsiTheme="minorHAnsi"/><w:i/><w:color w:val="000000" w:themeColor="text1"/></w:rPr><w:t>See attached</w:t></w:r></w:p><w:p><w:pPr><w:pStyle w:val="BPBody"/><w:jc w:val="left"/><w:rPr><w:rFonts w:ascii="Calibri" w:hAnsi="Calibri" w:asciiTheme="minorHAnsi" w:hAnsiTheme="minorHAnsi"/><w:i/><w:i/><w:color w:val="000000" w:themeColor="text1"/></w:rPr></w:pPr><w:r><w:rPr><w:rFonts w:asciiTheme="minorHAnsi" w:hAnsiTheme="minorHAnsi" w:ascii="Calibri" w:hAnsi="Calibri"/><w:i/><w:color w:val="000000" w:themeColor="text1"/></w:rPr></w:r></w:p><w:p><w:pPr><w:pStyle w:val="Heading2"/><w:jc w:val="left"/><w:rPr><w:rFonts w:ascii="Calibri" w:hAnsi="Calibri" w:cs="Calibri" w:asciiTheme="minorHAnsi" w:cstheme="minorHAnsi" w:hAnsiTheme="minorHAnsi"/><w:color w:val="000000" w:themeColor="text1"/><w:sz w:val="28"/><w:szCs w:val="28"/></w:rPr></w:pPr><w:bookmarkStart w:id="41" w:name="_Toc415561728"/><w:commentRangeStart w:id="37"/><w:r><w:rPr><w:rFonts w:cs="Calibri" w:cstheme="minorHAnsi"/><w:color w:val="000000" w:themeColor="text1"/><w:sz w:val="28"/><w:szCs w:val="28"/></w:rPr><w:t>Cash Flow Projections</w:t></w:r><w:bookmarkEnd w:id="41"/><w:commentRangeEnd w:id="37"/><w:r><w:commentReference w:id="37"/></w:r><w:r><w:rPr><w:rFonts w:cs="Calibri" w:cstheme="minorHAnsi"/><w:color w:val="000000" w:themeColor="text1"/><w:sz w:val="28"/><w:szCs w:val="28"/></w:rPr></w:r></w:p><w:p><w:pPr><w:pStyle w:val="BPBody"/><w:jc w:val="left"/><w:rPr><w:rFonts w:ascii="Calibri" w:hAnsi="Calibri" w:asciiTheme="minorHAnsi" w:hAnsiTheme="minorHAnsi"/><w:i/><w:i/><w:color w:val="000000" w:themeColor="text1"/></w:rPr></w:pPr><w:bookmarkStart w:id="42" w:name="_Toc415561729"/><w:r><w:rPr><w:rFonts w:ascii="Calibri" w:hAnsi="Calibri" w:asciiTheme="minorHAnsi" w:hAnsiTheme="minorHAnsi"/><w:i/><w:color w:val="000000" w:themeColor="text1"/></w:rPr><w:t>See attached</w:t></w:r></w:p><w:p><w:pPr><w:pStyle w:val="BPBody"/><w:jc w:val="left"/><w:rPr><w:rFonts w:ascii="Calibri" w:hAnsi="Calibri" w:asciiTheme="minorHAnsi" w:hAnsiTheme="minorHAnsi"/><w:i/><w:i/><w:color w:val="000000" w:themeColor="text1"/></w:rPr></w:pPr><w:r><w:rPr><w:rFonts w:asciiTheme="minorHAnsi" w:hAnsiTheme="minorHAnsi" w:ascii="Calibri" w:hAnsi="Calibri"/><w:i/><w:color w:val="000000" w:themeColor="text1"/></w:rPr></w:r></w:p><w:p><w:pPr><w:pStyle w:val="Heading2"/><w:jc w:val="left"/><w:rPr><w:rFonts w:ascii="Calibri" w:hAnsi="Calibri" w:cs="Calibri" w:asciiTheme="minorHAnsi" w:cstheme="minorHAnsi" w:hAnsiTheme="minorHAnsi"/><w:sz w:val="28"/><w:szCs w:val="28"/></w:rPr></w:pPr><w:commentRangeStart w:id="38"/><w:r><w:rPr><w:rFonts w:cs="Calibri" w:cstheme="minorHAnsi"/><w:sz w:val="28"/><w:szCs w:val="28"/></w:rPr><w:t>Assumptions</w:t></w:r><w:bookmarkEnd w:id="42"/><w:commentRangeEnd w:id="38"/><w:r><w:commentReference w:id="38"/></w:r><w:r><w:rPr><w:rFonts w:cs="Calibri" w:cstheme="minorHAnsi"/><w:sz w:val="28"/><w:szCs w:val="28"/></w:rPr></w:r></w:p><w:p><w:pPr><w:pStyle w:val="Normal"/><w:spacing w:before="0" w:after="240"/><w:jc w:val="left"/><w:rPr><w:rFonts w:cs="Calibri" w:cstheme="minorHAnsi"/><w:color w:val="000000" w:themeColor="text1"/></w:rPr></w:pPr><w:r><w:rPr><w:rFonts w:cs="Calibri" w:cstheme="minorHAnsi"/><w:color w:val="000000" w:themeColor="text1"/></w:rPr><w:t>The following assumptions include:</w:t></w:r></w:p><w:p><w:pPr><w:pStyle w:val="ListParagraph"/><w:numPr><w:ilvl w:val="0"/><w:numId w:val="8"/></w:numPr><w:spacing w:before="0" w:after="240"/><w:contextualSpacing/><w:jc w:val="left"/><w:rPr><w:rFonts w:cs="Calibri" w:cstheme="minorHAnsi"/><w:color w:val="000000" w:themeColor="text1"/></w:rPr></w:pPr><w:r><w:rPr><w:rFonts w:cs="Calibri" w:cstheme="minorHAnsi"/><w:color w:val="000000" w:themeColor="text1"/></w:rPr><w:t>?</w:t></w:r></w:p><w:p><w:pPr><w:pStyle w:val="ListParagraph"/><w:numPr><w:ilvl w:val="0"/><w:numId w:val="8"/></w:numPr><w:spacing w:before="0" w:after="240"/><w:contextualSpacing/><w:jc w:val="left"/><w:rPr><w:rFonts w:cs="Calibri" w:cstheme="minorHAnsi"/><w:color w:val="000000" w:themeColor="text1"/></w:rPr></w:pPr><w:r><w:rPr><w:rFonts w:cs="Calibri" w:cstheme="minorHAnsi"/><w:color w:val="000000" w:themeColor="text1"/></w:rPr><w:t>?</w:t></w:r></w:p><w:p><w:pPr><w:pStyle w:val="ListParagraph"/><w:numPr><w:ilvl w:val="0"/><w:numId w:val="8"/></w:numPr><w:spacing w:before="0" w:after="240"/><w:contextualSpacing/><w:jc w:val="left"/><w:rPr><w:rFonts w:cs="Calibri" w:cstheme="minorHAnsi"/><w:color w:val="000000" w:themeColor="text1"/></w:rPr></w:pPr><w:r><w:rPr><w:rFonts w:cs="Calibri" w:cstheme="minorHAnsi"/><w:color w:val="000000" w:themeColor="text1"/></w:rPr><w:t>?</w:t></w:r></w:p><w:p><w:pPr><w:pStyle w:val="ListParagraph"/><w:numPr><w:ilvl w:val="0"/><w:numId w:val="8"/></w:numPr><w:spacing w:before="0" w:after="240"/><w:contextualSpacing/><w:jc w:val="left"/><w:rPr><w:rFonts w:cs="Calibri" w:cstheme="minorHAnsi"/><w:color w:val="000000" w:themeColor="text1"/></w:rPr></w:pPr><w:r><w:rPr><w:rFonts w:cs="Calibri" w:cstheme="minorHAnsi"/><w:color w:val="000000" w:themeColor="text1"/></w:rPr><w:t>?</w:t></w:r></w:p><w:p><w:pPr><w:pStyle w:val="ListParagraph"/><w:numPr><w:ilvl w:val="0"/><w:numId w:val="8"/></w:numPr><w:spacing w:before="0" w:after="240"/><w:contextualSpacing/><w:jc w:val="left"/><w:rPr><w:rFonts w:cs="Calibri" w:cstheme="minorHAnsi"/><w:color w:val="000000" w:themeColor="text1"/></w:rPr></w:pPr><w:r><w:rPr><w:rFonts w:cs="Calibri" w:cstheme="minorHAnsi"/><w:color w:val="000000" w:themeColor="text1"/></w:rPr><w:t>?</w:t></w:r></w:p><w:p><w:pPr><w:pStyle w:val="ListParagraph"/><w:numPr><w:ilvl w:val="0"/><w:numId w:val="8"/></w:numPr><w:spacing w:before="0" w:after="240"/><w:contextualSpacing/><w:jc w:val="left"/><w:rPr><w:rFonts w:cs="Calibri" w:cstheme="minorHAnsi"/><w:color w:val="000000" w:themeColor="text1"/></w:rPr></w:pPr><w:r><w:rPr><w:rFonts w:cs="Calibri" w:cstheme="minorHAnsi"/><w:color w:val="000000" w:themeColor="text1"/></w:rPr><w:t>?</w:t></w:r></w:p><w:p><w:pPr><w:pStyle w:val="Normal"/><w:jc w:val="left"/><w:rPr><w:rFonts w:cs="Calibri" w:cstheme="minorHAnsi"/></w:rPr></w:pPr><w:r><w:rPr><w:rFonts w:cs="Calibri" w:cstheme="minorHAnsi"/></w:rPr></w:r><w:r><w:br w:type="page"/></w:r></w:p><w:p><w:pPr><w:pStyle w:val="Heading1"/><w:pBdr><w:bottom w:val="dashed" w:sz="4" w:space="1" w:color="BFBFBF"/></w:pBdr><w:jc w:val="left"/><w:rPr><w:rFonts w:ascii="Calibri" w:hAnsi="Calibri" w:cs="Calibri" w:asciiTheme="minorHAnsi" w:cstheme="minorHAnsi" w:hAnsiTheme="minorHAnsi"/></w:rPr></w:pPr><w:bookmarkStart w:id="43" w:name="_Toc415561730"/><w:commentRangeStart w:id="39"/><w:r><w:rPr><w:rFonts w:cs="Calibri" w:cstheme="minorHAnsi"/></w:rPr><w:t>Appendices</w:t></w:r><w:bookmarkEnd w:id="43"/><w:commentRangeEnd w:id="39"/><w:r><w:commentReference w:id="39"/></w:r><w:r><w:rPr><w:rFonts w:cs="Calibri" w:cstheme="minorHAnsi"/></w:rPr></w:r></w:p><w:p><w:pPr><w:pStyle w:val="Normal"/><w:spacing w:before="0" w:after="240"/><w:jc w:val="left"/><w:rPr><w:rFonts w:cs="Calibri" w:cstheme="minorHAnsi"/><w:b/><w:b/></w:rPr></w:pPr><w:r><w:rPr><w:rFonts w:cs="Calibri" w:cstheme="minorHAnsi"/><w:b/></w:rPr><w:t>Title</w:t></w:r></w:p><w:p><w:pPr><w:pStyle w:val="Normal"/><w:spacing w:before="0" w:after="240"/><w:jc w:val="left"/><w:rPr></w:rPr></w:pPr><w:r><w:rPr><w:rFonts w:cs="Calibri" w:cstheme="minorHAnsi"/></w:rPr><w:t>Insert content here…</w:t></w:r></w:p><w:sectPr><w:headerReference w:type="default" r:id="rId3"/><w:type w:val="nextPage"/><w:pgSz w:w="12240" w:h="15840"/><w:pgMar w:left="1440" w:right="1440" w:header="720" w:top="1440" w:footer="0" w:bottom="1440" w:gutter="0"/><w:pgNumType w:start="0" w:fmt="decimal"/><w:formProt w:val="false"/><w:titlePg/><w:textDirection w:val="lrTb"/><w:docGrid w:type="default" w:linePitch="360" w:charSpace="4294965247"/></w:sectPr></w:body></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RJ DECOSTE" w:date="2018-06-11T11:31:00Z" w:initials="RJ">
    <w:p>
      <w:r>
        <w:rPr>
          <w:rFonts w:ascii="Liberation Serif" w:hAnsi="Liberation Serif" w:eastAsia="DejaVu Sans" w:cs="DejaVu Sans"/>
          <w:sz w:val="24"/>
          <w:szCs w:val="24"/>
          <w:lang w:val="en-US" w:eastAsia="en-US" w:bidi="en-US"/>
        </w:rPr>
      </w:r>
    </w:p>
    <w:p>
      <w:r>
        <w:rPr>
          <w:rFonts w:eastAsia="DejaVu Sans" w:ascii="Calibri" w:hAnsi="Calibri" w:cs="Calibri"/>
          <w:color w:val="000000"/>
          <w:sz w:val="22"/>
          <w:szCs w:val="22"/>
          <w:lang w:val="en-US" w:eastAsia="en-US" w:bidi="en-US"/>
        </w:rPr>
        <w:t>Write this section last - Think of this as your pitch to the reader</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lang w:val="en-US" w:eastAsia="en-US" w:bidi="en-US"/>
        </w:rPr>
        <w:t xml:space="preserve">Sell your business to the reader </w:t>
      </w:r>
      <w:r>
        <w:rPr>
          <w:rFonts w:eastAsia="DejaVu Sans" w:cs="DejaVu Sans" w:ascii="Calibri" w:hAnsi="Calibri"/>
          <w:b/>
          <w:color w:val="C00000"/>
          <w:sz w:val="24"/>
          <w:szCs w:val="24"/>
          <w:lang w:val="en-US" w:eastAsia="en-US" w:bidi="en-US"/>
        </w:rPr>
        <w:t xml:space="preserve">- </w:t>
      </w:r>
      <w:r>
        <w:rPr>
          <w:rFonts w:eastAsia="DejaVu Sans" w:cs="DejaVu Sans" w:ascii="Calibri" w:hAnsi="Calibri"/>
          <w:color w:val="C00000"/>
          <w:sz w:val="24"/>
          <w:szCs w:val="24"/>
          <w:lang w:val="en-US" w:eastAsia="en-US" w:bidi="en-US"/>
        </w:rPr>
        <w:t>The executive summary needs to be persuasive and highlight the</w:t>
      </w:r>
      <w:r>
        <w:rPr>
          <w:rFonts w:ascii="Liberation Serif" w:hAnsi="Liberation Serif" w:eastAsia="DejaVu Sans" w:cs="DejaVu Sans"/>
          <w:sz w:val="24"/>
          <w:szCs w:val="24"/>
          <w:lang w:val="en-US" w:eastAsia="en-US" w:bidi="en-US"/>
        </w:rPr>
        <w:t xml:space="preserve"> </w:t>
      </w:r>
      <w:r>
        <w:rPr>
          <w:rFonts w:eastAsia="DejaVu Sans" w:cs="DejaVu Sans" w:ascii="Calibri" w:hAnsi="Calibri"/>
          <w:color w:val="C00000"/>
          <w:sz w:val="24"/>
          <w:szCs w:val="24"/>
          <w:lang w:val="en-US" w:eastAsia="en-US" w:bidi="en-US"/>
        </w:rPr>
        <w:t xml:space="preserve">benefits of your company, product or service, rather than being overly descriptive. It should contain all necessary information to give the reader a brief overview of your idea. </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The key to the executive summary is to pick out the best aspects of every part of your plan.  So extract the essence of each part, and offer your readers a highlight reel of your business.  Simply write a convincing paragraph for each of the provided sample below.  </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t>Remove questions in red when done.</w:t>
      </w:r>
    </w:p>
    <w:p>
      <w:r>
        <w:rPr>
          <w:rFonts w:ascii="Liberation Serif" w:hAnsi="Liberation Serif" w:eastAsia="DejaVu Sans" w:cs="DejaVu Sans"/>
          <w:sz w:val="24"/>
          <w:szCs w:val="24"/>
          <w:lang w:val="en-US" w:eastAsia="en-US" w:bidi="en-US"/>
        </w:rPr>
        <w:t>Select with mouse and press delete</w:t>
      </w:r>
    </w:p>
  </w:comment>
  <w:comment w:id="1" w:author="RJ DECOSTE" w:date="2018-06-11T11:31: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t>EXAMPLE FOR QUESTION #1</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b/>
          <w:color w:val="C00000"/>
          <w:sz w:val="24"/>
          <w:szCs w:val="24"/>
          <w:lang w:val="en-US" w:eastAsia="en-US" w:bidi="en-US"/>
        </w:rPr>
        <w:t>1 What is the business idea in brief and market you are entering?</w:t>
      </w:r>
    </w:p>
    <w:p>
      <w:r>
        <w:rPr>
          <w:rFonts w:ascii="Liberation Serif" w:hAnsi="Liberation Serif" w:eastAsia="DejaVu Sans" w:cs="DejaVu Sans"/>
          <w:sz w:val="24"/>
          <w:szCs w:val="24"/>
          <w:lang w:val="en-US" w:eastAsia="en-US" w:bidi="en-US"/>
        </w:rPr>
      </w:r>
    </w:p>
    <w:p>
      <w:r>
        <w:rPr>
          <w:rFonts w:ascii="Liberation Serif" w:hAnsi="Liberation Serif" w:eastAsia="Times New Roman" w:cs="Calibri"/>
          <w:color w:val="000000"/>
          <w:sz w:val="24"/>
          <w:szCs w:val="24"/>
          <w:lang w:val="en-US" w:eastAsia="en-US" w:bidi="en-US"/>
        </w:rPr>
        <w:t>Surfing is one of today's fastest growing sports. The surf industry is fairly new and has great potential for growth. It has long been a dream of many surfers to combine the two past times of surfing and listening to their favorite music, and our product, </w:t>
      </w:r>
      <w:r>
        <w:rPr>
          <w:rFonts w:ascii="Liberation Serif" w:hAnsi="Liberation Serif" w:eastAsia="Times New Roman" w:cs="Calibri"/>
          <w:b/>
          <w:bCs/>
          <w:color w:val="000000"/>
          <w:sz w:val="24"/>
          <w:szCs w:val="24"/>
          <w:lang w:val="en-US" w:eastAsia="en-US" w:bidi="en-US"/>
        </w:rPr>
        <w:t>The Surfer Speaker</w:t>
      </w:r>
      <w:r>
        <w:rPr>
          <w:rFonts w:ascii="Liberation Serif" w:hAnsi="Liberation Serif" w:eastAsia="Times New Roman" w:cs="Calibri"/>
          <w:color w:val="000000"/>
          <w:sz w:val="24"/>
          <w:szCs w:val="24"/>
          <w:lang w:val="en-US" w:eastAsia="en-US" w:bidi="en-US"/>
        </w:rPr>
        <w:t>, makes that dream a reality.</w:t>
      </w:r>
    </w:p>
    <w:p>
      <w:r>
        <w:rPr>
          <w:rFonts w:ascii="Liberation Serif" w:hAnsi="Liberation Serif" w:eastAsia="DejaVu Sans" w:cs="DejaVu Sans"/>
          <w:sz w:val="24"/>
          <w:szCs w:val="24"/>
          <w:lang w:val="en-US" w:eastAsia="en-US" w:bidi="en-US"/>
        </w:rPr>
      </w:r>
    </w:p>
    <w:p>
      <w:r>
        <w:rPr>
          <w:rFonts w:ascii="Liberation Serif" w:hAnsi="Liberation Serif" w:eastAsia="Times New Roman" w:cs="Calibri"/>
          <w:color w:val="000000"/>
          <w:sz w:val="24"/>
          <w:szCs w:val="24"/>
          <w:lang w:val="en-US" w:eastAsia="en-US" w:bidi="en-US"/>
        </w:rPr>
        <w:t>Today over 400,000 surfboards are sold worldwide per year, and the industry is estimated to yield over 4 billion dollars per year. [Pitta, 2003] The largest population, of the estimated 2.4 million surfers, is males between the ages of 15 and 25, who also happen to be the largest consumers of music technologies. According to our surveys, it was found that 92% of surfers surveyed were interested in </w:t>
      </w:r>
      <w:r>
        <w:rPr>
          <w:rFonts w:ascii="Liberation Serif" w:hAnsi="Liberation Serif" w:eastAsia="Times New Roman" w:cs="Calibri"/>
          <w:b/>
          <w:bCs/>
          <w:color w:val="000000"/>
          <w:sz w:val="24"/>
          <w:szCs w:val="24"/>
          <w:lang w:val="en-US" w:eastAsia="en-US" w:bidi="en-US"/>
        </w:rPr>
        <w:t>The Surfer Speaker.</w:t>
      </w:r>
      <w:r>
        <w:rPr>
          <w:rFonts w:ascii="Liberation Serif" w:hAnsi="Liberation Serif" w:eastAsia="Times New Roman" w:cs="Calibri"/>
          <w:color w:val="000000"/>
          <w:sz w:val="24"/>
          <w:szCs w:val="24"/>
          <w:lang w:val="en-US" w:eastAsia="en-US" w:bidi="en-US"/>
        </w:rPr>
        <w:t xml:space="preserve">  </w:t>
      </w:r>
    </w:p>
    <w:p>
      <w:r>
        <w:rPr>
          <w:rFonts w:ascii="Liberation Serif" w:hAnsi="Liberation Serif" w:eastAsia="DejaVu Sans" w:cs="DejaVu Sans"/>
          <w:sz w:val="24"/>
          <w:szCs w:val="24"/>
          <w:lang w:val="en-US" w:eastAsia="en-US" w:bidi="en-US"/>
        </w:rPr>
      </w:r>
    </w:p>
    <w:p>
      <w:r>
        <w:rPr>
          <w:rFonts w:ascii="Liberation Serif" w:hAnsi="Liberation Serif" w:eastAsia="Times New Roman" w:cs="Calibri"/>
          <w:color w:val="000000"/>
          <w:sz w:val="24"/>
          <w:szCs w:val="24"/>
          <w:lang w:val="en-US" w:eastAsia="en-US" w:bidi="en-US"/>
        </w:rPr>
        <w:t>The idea of combining technology with surfing is not a new one. In 2004 Intel created a prototype of a computer built into a surfboard. Another similar product is the South Australian Shark Shield which wards off sharks using a pulsing electric field embedded in the surfboard. These two products, which have a limited market audience, show a growing trend for mixing technology with surfing.</w:t>
      </w:r>
    </w:p>
  </w:comment>
  <w:comment w:id="2" w:author="RJ DECOSTE" w:date="2018-06-11T11:31: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t>EXAMPLE FOR QUESTION #2</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b/>
          <w:color w:val="C00000"/>
          <w:sz w:val="24"/>
          <w:szCs w:val="24"/>
          <w:lang w:val="en-US" w:eastAsia="en-US" w:bidi="en-US"/>
        </w:rPr>
        <w:t xml:space="preserve">2 What problem does your product/service solve? </w:t>
      </w:r>
    </w:p>
    <w:p>
      <w:r>
        <w:rPr>
          <w:rFonts w:ascii="Liberation Serif" w:hAnsi="Liberation Serif" w:eastAsia="DejaVu Sans" w:cs="DejaVu Sans"/>
          <w:sz w:val="24"/>
          <w:szCs w:val="24"/>
          <w:lang w:val="en-US" w:eastAsia="en-US" w:bidi="en-US"/>
        </w:rPr>
      </w:r>
    </w:p>
    <w:p>
      <w:r>
        <w:rPr>
          <w:rFonts w:ascii="Liberation Serif" w:hAnsi="Liberation Serif" w:eastAsia="Times New Roman" w:cs="Calibri"/>
          <w:color w:val="000000"/>
          <w:sz w:val="24"/>
          <w:szCs w:val="24"/>
          <w:lang w:val="en-US" w:eastAsia="en-US" w:bidi="en-US"/>
        </w:rPr>
        <w:t>The </w:t>
      </w:r>
      <w:r>
        <w:rPr>
          <w:rFonts w:ascii="Liberation Serif" w:hAnsi="Liberation Serif" w:eastAsia="Times New Roman" w:cs="Calibri"/>
          <w:b/>
          <w:bCs/>
          <w:color w:val="000000"/>
          <w:sz w:val="24"/>
          <w:szCs w:val="24"/>
          <w:lang w:val="en-US" w:eastAsia="en-US" w:bidi="en-US"/>
        </w:rPr>
        <w:t>Surfer Speaker, </w:t>
      </w:r>
      <w:r>
        <w:rPr>
          <w:rFonts w:ascii="Liberation Serif" w:hAnsi="Liberation Serif" w:eastAsia="Times New Roman" w:cs="Calibri"/>
          <w:color w:val="000000"/>
          <w:sz w:val="24"/>
          <w:szCs w:val="24"/>
          <w:lang w:val="en-US" w:eastAsia="en-US" w:bidi="en-US"/>
        </w:rPr>
        <w:t xml:space="preserve">which fits into any surfboard, provides a way to play music through an iPod. The iPod, which is strapped to the user's arm, uses iTrip technology to send a wireless signal to an internal FM receiver, which then transmits the sound through the speaker. </w:t>
      </w:r>
    </w:p>
    <w:p>
      <w:r>
        <w:rPr>
          <w:rFonts w:ascii="Liberation Serif" w:hAnsi="Liberation Serif" w:eastAsia="DejaVu Sans" w:cs="DejaVu Sans"/>
          <w:sz w:val="24"/>
          <w:szCs w:val="24"/>
          <w:lang w:val="en-US" w:eastAsia="en-US" w:bidi="en-US"/>
        </w:rPr>
      </w:r>
    </w:p>
    <w:p>
      <w:r>
        <w:rPr>
          <w:rFonts w:ascii="Liberation Serif" w:hAnsi="Liberation Serif" w:eastAsia="Times New Roman" w:cs="Calibri"/>
          <w:color w:val="000000"/>
          <w:sz w:val="24"/>
          <w:szCs w:val="24"/>
          <w:lang w:val="en-US" w:eastAsia="en-US" w:bidi="en-US"/>
        </w:rPr>
        <w:t>In addition, a solar panel also located on the surfboard uses sunlight to recharge the battery in the speaker component. This makes the system completely self-sufficient; in other words, not dependent on an adapter to recharge.</w:t>
      </w:r>
    </w:p>
  </w:comment>
  <w:comment w:id="3" w:author="RJ DECOSTE" w:date="2018-06-11T11:30: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t>EXAMPLE FOR QUESTION #3</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b/>
          <w:color w:val="C00000"/>
          <w:sz w:val="24"/>
          <w:szCs w:val="24"/>
          <w:lang w:val="en-US" w:eastAsia="en-US" w:bidi="en-US"/>
        </w:rPr>
        <w:t>3 How does it fit into the marketplace?</w:t>
      </w:r>
    </w:p>
    <w:p>
      <w:r>
        <w:rPr>
          <w:rFonts w:ascii="Liberation Serif" w:hAnsi="Liberation Serif" w:eastAsia="DejaVu Sans" w:cs="DejaVu Sans"/>
          <w:sz w:val="24"/>
          <w:szCs w:val="24"/>
          <w:lang w:val="en-US" w:eastAsia="en-US" w:bidi="en-US"/>
        </w:rPr>
      </w:r>
    </w:p>
    <w:p>
      <w:r>
        <w:rPr>
          <w:rFonts w:ascii="Liberation Serif" w:hAnsi="Liberation Serif" w:eastAsia="Times New Roman" w:cs="Calibri"/>
          <w:color w:val="000000"/>
          <w:sz w:val="24"/>
          <w:szCs w:val="24"/>
          <w:lang w:val="en-US" w:eastAsia="en-US" w:bidi="en-US"/>
        </w:rPr>
        <w:t>Our implementation plan will be carried out in two parts: prepare for manufacturing, and marketing and selling the product. In preparation for manufacturing we plan to hire cheap labor and train them to customize any surfboard, and purchase wholesale components in bulk to cut down on costs. In marketing and selling the product we plan to hire knowledgeable salespeople. To promote our product we will sponsor young surfers, team up with companies selling complimentary products, and involve the company in surfing community events such as competitions. The total estimated cost for the installation and fabrication of </w:t>
      </w:r>
      <w:r>
        <w:rPr>
          <w:rFonts w:ascii="Liberation Serif" w:hAnsi="Liberation Serif" w:eastAsia="Times New Roman" w:cs="Calibri"/>
          <w:b/>
          <w:bCs/>
          <w:color w:val="000000"/>
          <w:sz w:val="24"/>
          <w:szCs w:val="24"/>
          <w:lang w:val="en-US" w:eastAsia="en-US" w:bidi="en-US"/>
        </w:rPr>
        <w:t>The Surfer Speaker </w:t>
      </w:r>
      <w:r>
        <w:rPr>
          <w:rFonts w:ascii="Liberation Serif" w:hAnsi="Liberation Serif" w:eastAsia="Times New Roman" w:cs="Calibri"/>
          <w:color w:val="000000"/>
          <w:sz w:val="24"/>
          <w:szCs w:val="24"/>
          <w:lang w:val="en-US" w:eastAsia="en-US" w:bidi="en-US"/>
        </w:rPr>
        <w:t>is $79.50 - $95.50, not including markup.</w:t>
      </w:r>
    </w:p>
  </w:comment>
  <w:comment w:id="4" w:author="RJ DECOSTE" w:date="2018-06-11T11:30: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t>EXAMPLE FOR QUESTION #4</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b/>
          <w:color w:val="C00000"/>
          <w:sz w:val="24"/>
          <w:szCs w:val="24"/>
          <w:lang w:val="en-US" w:eastAsia="en-US" w:bidi="en-US"/>
        </w:rPr>
        <w:t>4 Why now…Why is it a good time for this type of business to open?</w:t>
      </w:r>
    </w:p>
    <w:p>
      <w:r>
        <w:rPr>
          <w:rFonts w:ascii="Liberation Serif" w:hAnsi="Liberation Serif" w:eastAsia="DejaVu Sans" w:cs="DejaVu Sans"/>
          <w:sz w:val="24"/>
          <w:szCs w:val="24"/>
          <w:lang w:val="en-US" w:eastAsia="en-US" w:bidi="en-US"/>
        </w:rPr>
      </w:r>
    </w:p>
    <w:p>
      <w:r>
        <w:rPr>
          <w:rFonts w:ascii="Liberation Serif" w:hAnsi="Liberation Serif" w:eastAsia="Times New Roman" w:cs="Calibri"/>
          <w:color w:val="000000"/>
          <w:sz w:val="24"/>
          <w:szCs w:val="24"/>
          <w:lang w:val="en-US" w:eastAsia="en-US" w:bidi="en-US"/>
        </w:rPr>
        <w:t>Surfers are individualists, and we at </w:t>
      </w:r>
      <w:r>
        <w:rPr>
          <w:rFonts w:ascii="Liberation Serif" w:hAnsi="Liberation Serif" w:eastAsia="Times New Roman" w:cs="Calibri"/>
          <w:i/>
          <w:iCs/>
          <w:color w:val="000000"/>
          <w:sz w:val="24"/>
          <w:szCs w:val="24"/>
          <w:lang w:val="en-US" w:eastAsia="en-US" w:bidi="en-US"/>
        </w:rPr>
        <w:t>Surfer Innovations Inc </w:t>
      </w:r>
      <w:r>
        <w:rPr>
          <w:rFonts w:ascii="Liberation Serif" w:hAnsi="Liberation Serif" w:eastAsia="Times New Roman" w:cs="Calibri"/>
          <w:color w:val="000000"/>
          <w:sz w:val="24"/>
          <w:szCs w:val="24"/>
          <w:lang w:val="en-US" w:eastAsia="en-US" w:bidi="en-US"/>
        </w:rPr>
        <w:t xml:space="preserve">. have embraced that quality by offering design options to our consumers. Our engineers have designed the perfect speaker component placements to maximize maneuverability and speed based on the type of surfboard being modified. </w:t>
      </w:r>
    </w:p>
    <w:p>
      <w:r>
        <w:rPr>
          <w:rFonts w:ascii="Liberation Serif" w:hAnsi="Liberation Serif" w:eastAsia="DejaVu Sans" w:cs="DejaVu Sans"/>
          <w:sz w:val="24"/>
          <w:szCs w:val="24"/>
          <w:lang w:val="en-US" w:eastAsia="en-US" w:bidi="en-US"/>
        </w:rPr>
      </w:r>
    </w:p>
    <w:p>
      <w:r>
        <w:rPr>
          <w:rFonts w:ascii="Liberation Serif" w:hAnsi="Liberation Serif" w:eastAsia="Times New Roman" w:cs="Calibri"/>
          <w:color w:val="000000"/>
          <w:sz w:val="24"/>
          <w:szCs w:val="24"/>
          <w:lang w:val="en-US" w:eastAsia="en-US" w:bidi="en-US"/>
        </w:rPr>
        <w:t xml:space="preserve">We have optimal placement designs for longboards, short boards, and body boards. A variety of different color speaker faces and solar panels are also available to our customers, because every surfboard is as individual as its owner and his or her choice of music. </w:t>
      </w:r>
    </w:p>
    <w:p>
      <w:r>
        <w:rPr>
          <w:rFonts w:ascii="Liberation Serif" w:hAnsi="Liberation Serif" w:eastAsia="DejaVu Sans" w:cs="DejaVu Sans"/>
          <w:sz w:val="24"/>
          <w:szCs w:val="24"/>
          <w:lang w:val="en-US" w:eastAsia="en-US" w:bidi="en-US"/>
        </w:rPr>
      </w:r>
    </w:p>
    <w:p>
      <w:r>
        <w:rPr>
          <w:rFonts w:ascii="Liberation Serif" w:hAnsi="Liberation Serif" w:eastAsia="Times New Roman" w:cs="Calibri"/>
          <w:b/>
          <w:color w:val="000000"/>
          <w:sz w:val="24"/>
          <w:szCs w:val="24"/>
          <w:lang w:val="en-US" w:eastAsia="en-US" w:bidi="en-US"/>
        </w:rPr>
        <w:t>End with anything positive about why now is right. Make a connection if the industry is on the rise, etc.</w:t>
      </w:r>
    </w:p>
  </w:comment>
  <w:comment w:id="5" w:author="RJ DECOSTE" w:date="2018-06-11T11:16:00Z" w:initials="C">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t>EXAMPLE FOR QUESTION #5</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t>5 If looking for loan/investor, what will it cost and what are you looking for?</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000000"/>
          <w:sz w:val="24"/>
          <w:szCs w:val="24"/>
          <w:lang w:val="en-US" w:eastAsia="en-US" w:bidi="en-US"/>
        </w:rPr>
        <w:t>Briefly, what you need to start or take this business to the next level?</w:t>
      </w:r>
    </w:p>
    <w:p>
      <w:r>
        <w:rPr>
          <w:rFonts w:ascii="Liberation Serif" w:hAnsi="Liberation Serif" w:eastAsia="DejaVu Sans" w:cs="DejaVu Sans"/>
          <w:sz w:val="24"/>
          <w:szCs w:val="24"/>
          <w:lang w:val="en-US" w:eastAsia="en-US" w:bidi="en-US"/>
        </w:rPr>
      </w:r>
    </w:p>
  </w:comment>
  <w:comment w:id="6" w:author="RJ DECOSTE" w:date="2018-06-11T11:20:00Z" w:initials="C">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t>EXAMPLE FOR QUESTION #6</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b/>
          <w:color w:val="C00000"/>
          <w:sz w:val="24"/>
          <w:szCs w:val="24"/>
          <w:lang w:val="en-US" w:eastAsia="en-US" w:bidi="en-US"/>
        </w:rPr>
        <w:t>6 End with positive note on the proposed business</w:t>
      </w:r>
    </w:p>
    <w:p>
      <w:r>
        <w:rPr>
          <w:rFonts w:ascii="Liberation Serif" w:hAnsi="Liberation Serif" w:eastAsia="DejaVu Sans" w:cs="DejaVu Sans"/>
          <w:sz w:val="24"/>
          <w:szCs w:val="24"/>
          <w:lang w:val="en-US" w:eastAsia="en-US" w:bidi="en-US"/>
        </w:rPr>
      </w:r>
    </w:p>
    <w:p>
      <w:r>
        <w:rPr>
          <w:rFonts w:ascii="Liberation Serif" w:hAnsi="Liberation Serif" w:eastAsia="Times New Roman" w:cs="Calibri"/>
          <w:b/>
          <w:bCs/>
          <w:color w:val="000000"/>
          <w:sz w:val="24"/>
          <w:szCs w:val="24"/>
          <w:lang w:val="en-US" w:eastAsia="en-US" w:bidi="en-US"/>
        </w:rPr>
        <w:t>The Surfer Speaker </w:t>
      </w:r>
      <w:r>
        <w:rPr>
          <w:rFonts w:ascii="Liberation Serif" w:hAnsi="Liberation Serif" w:eastAsia="Times New Roman" w:cs="Calibri"/>
          <w:color w:val="000000"/>
          <w:sz w:val="24"/>
          <w:szCs w:val="24"/>
          <w:lang w:val="en-US" w:eastAsia="en-US" w:bidi="en-US"/>
        </w:rPr>
        <w:t>is the newest surfboard modification in a growing market eager for inventive new products and upgrades. We at </w:t>
      </w:r>
      <w:r>
        <w:rPr>
          <w:rFonts w:ascii="Liberation Serif" w:hAnsi="Liberation Serif" w:eastAsia="Times New Roman" w:cs="Calibri"/>
          <w:i/>
          <w:iCs/>
          <w:color w:val="000000"/>
          <w:sz w:val="24"/>
          <w:szCs w:val="24"/>
          <w:lang w:val="en-US" w:eastAsia="en-US" w:bidi="en-US"/>
        </w:rPr>
        <w:t>Surfer Innovations Inc. </w:t>
      </w:r>
      <w:r>
        <w:rPr>
          <w:rFonts w:ascii="Liberation Serif" w:hAnsi="Liberation Serif" w:eastAsia="Times New Roman" w:cs="Calibri"/>
          <w:color w:val="000000"/>
          <w:sz w:val="24"/>
          <w:szCs w:val="24"/>
          <w:lang w:val="en-US" w:eastAsia="en-US" w:bidi="en-US"/>
        </w:rPr>
        <w:t>believe that </w:t>
      </w:r>
      <w:r>
        <w:rPr>
          <w:rFonts w:ascii="Liberation Serif" w:hAnsi="Liberation Serif" w:eastAsia="Times New Roman" w:cs="Calibri"/>
          <w:b/>
          <w:bCs/>
          <w:color w:val="000000"/>
          <w:sz w:val="24"/>
          <w:szCs w:val="24"/>
          <w:lang w:val="en-US" w:eastAsia="en-US" w:bidi="en-US"/>
        </w:rPr>
        <w:t>The Surfer Speaker </w:t>
      </w:r>
      <w:r>
        <w:rPr>
          <w:rFonts w:ascii="Liberation Serif" w:hAnsi="Liberation Serif" w:eastAsia="Times New Roman" w:cs="Calibri"/>
          <w:color w:val="000000"/>
          <w:sz w:val="24"/>
          <w:szCs w:val="24"/>
          <w:lang w:val="en-US" w:eastAsia="en-US" w:bidi="en-US"/>
        </w:rPr>
        <w:t>will create a new wave of surfers who enjoy listening to music while surfing. With our proposal we offer you the chance to join an industry with a strong trend of growth</w:t>
      </w:r>
    </w:p>
    <w:p>
      <w:r>
        <w:rPr>
          <w:rFonts w:ascii="Liberation Serif" w:hAnsi="Liberation Serif" w:eastAsia="DejaVu Sans" w:cs="DejaVu Sans"/>
          <w:sz w:val="24"/>
          <w:szCs w:val="24"/>
          <w:lang w:val="en-US" w:eastAsia="en-US" w:bidi="en-US"/>
        </w:rPr>
      </w:r>
    </w:p>
  </w:comment>
  <w:comment w:id="7" w:author="RJ DECOSTE" w:date="2018-06-11T11:42: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C00000"/>
          <w:sz w:val="24"/>
          <w:szCs w:val="24"/>
          <w:lang w:val="en-US" w:eastAsia="en-US" w:bidi="en-US"/>
        </w:rPr>
        <w:t>Formulate a paragraph or two for each of the following:</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t>Remove questions in red when done.</w:t>
      </w:r>
    </w:p>
    <w:p>
      <w:r>
        <w:rPr>
          <w:rFonts w:ascii="Liberation Serif" w:hAnsi="Liberation Serif" w:eastAsia="DejaVu Sans" w:cs="DejaVu Sans"/>
          <w:sz w:val="24"/>
          <w:szCs w:val="24"/>
          <w:lang w:val="en-US" w:eastAsia="en-US" w:bidi="en-US"/>
        </w:rPr>
        <w:t>Select with mouse and press delete</w:t>
      </w:r>
    </w:p>
  </w:comment>
  <w:comment w:id="8" w:author="RJ DECOSTE" w:date="2018-06-11T11:43:00Z" w:initials="RJ">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This is a formal, short, written statement of the purpose of a company or organization. The mission statement should guide the actions of the organization, spell out its overall goal, provide a sense of direction, and guide decision-making. It provides the framework of context within which the company’s strategies are formulated - </w:t>
      </w:r>
      <w:r>
        <w:rPr>
          <w:rFonts w:eastAsia="DejaVu Sans" w:cs="DejaVu Sans" w:ascii="Calibri" w:hAnsi="Calibri"/>
          <w:b/>
          <w:color w:val="C00000"/>
          <w:sz w:val="24"/>
          <w:szCs w:val="24"/>
          <w:lang w:val="en-US" w:eastAsia="en-US" w:bidi="en-US"/>
        </w:rPr>
        <w:t>completed in Blastoff.</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C00000"/>
          <w:sz w:val="24"/>
          <w:szCs w:val="24"/>
          <w:lang w:val="en-US" w:eastAsia="en-US" w:bidi="en-US"/>
        </w:rPr>
        <w:t>Sample questions to form a mission statement are:</w:t>
      </w:r>
    </w:p>
    <w:p>
      <w:r>
        <w:rPr>
          <w:rFonts w:eastAsia="DejaVu Sans" w:cs="DejaVu Sans" w:ascii="Calibri" w:hAnsi="Calibri"/>
          <w:b/>
          <w:color w:val="C00000"/>
          <w:sz w:val="24"/>
          <w:szCs w:val="24"/>
          <w:lang w:val="en-US" w:eastAsia="en-US" w:bidi="en-US"/>
        </w:rPr>
        <w:t>1</w:t>
      </w:r>
      <w:r>
        <w:rPr>
          <w:rFonts w:eastAsia="DejaVu Sans" w:cs="DejaVu Sans" w:ascii="Calibri" w:hAnsi="Calibri"/>
          <w:color w:val="C00000"/>
          <w:sz w:val="24"/>
          <w:szCs w:val="24"/>
          <w:lang w:val="en-US" w:eastAsia="en-US" w:bidi="en-US"/>
        </w:rPr>
        <w:t xml:space="preserve"> What do we do?</w:t>
      </w:r>
    </w:p>
    <w:p>
      <w:r>
        <w:rPr>
          <w:rFonts w:eastAsia="DejaVu Sans" w:cs="DejaVu Sans" w:ascii="Calibri" w:hAnsi="Calibri"/>
          <w:b/>
          <w:color w:val="C00000"/>
          <w:sz w:val="24"/>
          <w:szCs w:val="24"/>
          <w:lang w:val="en-US" w:eastAsia="en-US" w:bidi="en-US"/>
        </w:rPr>
        <w:t xml:space="preserve">2 </w:t>
      </w:r>
      <w:r>
        <w:rPr>
          <w:rFonts w:eastAsia="DejaVu Sans" w:cs="DejaVu Sans" w:ascii="Calibri" w:hAnsi="Calibri"/>
          <w:color w:val="C00000"/>
          <w:sz w:val="24"/>
          <w:szCs w:val="24"/>
          <w:lang w:val="en-US" w:eastAsia="en-US" w:bidi="en-US"/>
        </w:rPr>
        <w:t>How do we do it?</w:t>
      </w:r>
    </w:p>
    <w:p>
      <w:r>
        <w:rPr>
          <w:rFonts w:eastAsia="DejaVu Sans" w:cs="DejaVu Sans" w:ascii="Calibri" w:hAnsi="Calibri"/>
          <w:b/>
          <w:color w:val="C00000"/>
          <w:sz w:val="24"/>
          <w:szCs w:val="24"/>
          <w:lang w:val="en-US" w:eastAsia="en-US" w:bidi="en-US"/>
        </w:rPr>
        <w:t xml:space="preserve">3 </w:t>
      </w:r>
      <w:r>
        <w:rPr>
          <w:rFonts w:eastAsia="DejaVu Sans" w:cs="DejaVu Sans" w:ascii="Calibri" w:hAnsi="Calibri"/>
          <w:color w:val="C00000"/>
          <w:sz w:val="24"/>
          <w:szCs w:val="24"/>
          <w:lang w:val="en-US" w:eastAsia="en-US" w:bidi="en-US"/>
        </w:rPr>
        <w:t>Whom do we do it for?</w:t>
      </w:r>
    </w:p>
    <w:p>
      <w:r>
        <w:rPr>
          <w:rFonts w:eastAsia="DejaVu Sans" w:cs="DejaVu Sans" w:ascii="Calibri" w:hAnsi="Calibri"/>
          <w:b/>
          <w:color w:val="C00000"/>
          <w:sz w:val="24"/>
          <w:szCs w:val="24"/>
          <w:lang w:val="en-US" w:eastAsia="en-US" w:bidi="en-US"/>
        </w:rPr>
        <w:t>4</w:t>
      </w:r>
      <w:r>
        <w:rPr>
          <w:rFonts w:eastAsia="DejaVu Sans" w:cs="DejaVu Sans" w:ascii="Calibri" w:hAnsi="Calibri"/>
          <w:color w:val="C00000"/>
          <w:sz w:val="24"/>
          <w:szCs w:val="24"/>
          <w:lang w:val="en-US" w:eastAsia="en-US" w:bidi="en-US"/>
        </w:rPr>
        <w:t xml:space="preserve"> What value are we bringing? (What are we really selling?)</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C00000"/>
          <w:sz w:val="24"/>
          <w:szCs w:val="24"/>
          <w:lang w:val="en-US" w:eastAsia="en-US" w:bidi="en-US"/>
        </w:rPr>
        <w:t>Once you answer these questions, rewrite your mission statement to make sense using the above answers.</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b/>
          <w:color w:val="000000"/>
          <w:sz w:val="24"/>
          <w:szCs w:val="24"/>
          <w:lang w:val="en-US" w:eastAsia="en-US" w:bidi="en-US"/>
        </w:rPr>
        <w:t>IF YOU HAVE ATTENDED BLAST OFF, THIS WILL HAVE ALREADY BEEN COMPLETED.</w:t>
      </w:r>
    </w:p>
  </w:comment>
  <w:comment w:id="9" w:author="RJ DECOSTE" w:date="2018-06-11T11:44:00Z" w:initials="RJ">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Ideally, your objective will be measurable and state what your business wants to attain or accomplish. People often tend to point out some brief, short-term objectives over the next one-two years. </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Start with an opening paragraph and follow with some bullet points or short paragraphs explaining your objectives.   </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lang w:val="en-US" w:eastAsia="en-US" w:bidi="en-US"/>
        </w:rPr>
        <w:t xml:space="preserve">EXAMPLE: </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000000"/>
          <w:sz w:val="24"/>
          <w:szCs w:val="24"/>
          <w:lang w:val="en-US" w:eastAsia="en-US" w:bidi="en-US"/>
        </w:rPr>
        <w:t>The goal for BUSINESS NAME, is to provide a product/service for the x industry …. In addition to providing a valuable product/service, the short and long-term goals are as follows:</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b/>
          <w:color w:val="000000"/>
          <w:sz w:val="24"/>
          <w:szCs w:val="24"/>
          <w:u w:val="single"/>
          <w:lang w:val="en-US" w:eastAsia="en-US" w:bidi="en-US"/>
        </w:rPr>
        <w:t>Short Term</w:t>
      </w:r>
      <w:r>
        <w:rPr>
          <w:rFonts w:ascii="Liberation Serif" w:hAnsi="Liberation Serif" w:eastAsia="DejaVu Sans" w:cs="Calibri"/>
          <w:color w:val="000000"/>
          <w:sz w:val="24"/>
          <w:szCs w:val="24"/>
          <w:lang w:val="en-US" w:eastAsia="en-US" w:bidi="en-US"/>
        </w:rPr>
        <w:t xml:space="preserve"> (1-2 years)</w:t>
      </w:r>
    </w:p>
    <w:p>
      <w:r>
        <w:rPr>
          <w:rFonts w:ascii="Liberation Serif" w:hAnsi="Liberation Serif" w:eastAsia="DejaVu Sans" w:cs="Calibri"/>
          <w:color w:val="000000"/>
          <w:sz w:val="24"/>
          <w:szCs w:val="24"/>
          <w:lang w:val="en-US" w:eastAsia="en-US" w:bidi="en-US"/>
        </w:rPr>
        <w:t xml:space="preserve"> To generate x amount of revenue in year one.</w:t>
      </w:r>
    </w:p>
    <w:p>
      <w:r>
        <w:rPr>
          <w:rFonts w:ascii="Liberation Serif" w:hAnsi="Liberation Serif" w:eastAsia="DejaVu Sans" w:cs="Calibri"/>
          <w:color w:val="000000"/>
          <w:sz w:val="24"/>
          <w:szCs w:val="24"/>
          <w:lang w:val="en-US" w:eastAsia="en-US" w:bidi="en-US"/>
        </w:rPr>
        <w:t xml:space="preserve"> To establish x amount of customers in year one, while increasing by % in year two</w:t>
      </w:r>
    </w:p>
    <w:p>
      <w:r>
        <w:rPr>
          <w:rFonts w:ascii="Liberation Serif" w:hAnsi="Liberation Serif" w:eastAsia="DejaVu Sans" w:cs="Calibri"/>
          <w:color w:val="000000"/>
          <w:sz w:val="24"/>
          <w:szCs w:val="24"/>
          <w:lang w:val="en-US" w:eastAsia="en-US" w:bidi="en-US"/>
        </w:rPr>
        <w:t xml:space="preserve"> ?</w:t>
      </w:r>
    </w:p>
    <w:p>
      <w:r>
        <w:rPr>
          <w:rFonts w:ascii="Liberation Serif" w:hAnsi="Liberation Serif" w:eastAsia="DejaVu Sans" w:cs="Calibri"/>
          <w:color w:val="000000"/>
          <w:sz w:val="24"/>
          <w:szCs w:val="24"/>
          <w:lang w:val="en-US" w:eastAsia="en-US" w:bidi="en-US"/>
        </w:rPr>
        <w:t xml:space="preserve"> ?</w:t>
      </w:r>
    </w:p>
    <w:p>
      <w:r>
        <w:rPr>
          <w:rFonts w:ascii="Liberation Serif" w:hAnsi="Liberation Serif" w:eastAsia="DejaVu Sans" w:cs="Calibri"/>
          <w:b/>
          <w:color w:val="000000"/>
          <w:sz w:val="24"/>
          <w:szCs w:val="24"/>
          <w:u w:val="single"/>
          <w:lang w:val="en-US" w:eastAsia="en-US" w:bidi="en-US"/>
        </w:rPr>
        <w:t>Long Term</w:t>
      </w:r>
      <w:r>
        <w:rPr>
          <w:rFonts w:ascii="Liberation Serif" w:hAnsi="Liberation Serif" w:eastAsia="DejaVu Sans" w:cs="Calibri"/>
          <w:i/>
          <w:color w:val="000000"/>
          <w:sz w:val="24"/>
          <w:szCs w:val="24"/>
          <w:lang w:val="en-US" w:eastAsia="en-US" w:bidi="en-US"/>
        </w:rPr>
        <w:t xml:space="preserve"> </w:t>
      </w:r>
      <w:r>
        <w:rPr>
          <w:rFonts w:ascii="Liberation Serif" w:hAnsi="Liberation Serif" w:eastAsia="DejaVu Sans" w:cs="Calibri"/>
          <w:color w:val="000000"/>
          <w:sz w:val="24"/>
          <w:szCs w:val="24"/>
          <w:lang w:val="en-US" w:eastAsia="en-US" w:bidi="en-US"/>
        </w:rPr>
        <w:t>(3-5 yeas)</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000000"/>
          <w:sz w:val="24"/>
          <w:szCs w:val="24"/>
          <w:lang w:val="en-US" w:eastAsia="en-US" w:bidi="en-US"/>
        </w:rPr>
        <w:t xml:space="preserve"> To hire 2 employees as the business expands</w:t>
      </w:r>
    </w:p>
    <w:p>
      <w:r>
        <w:rPr>
          <w:rFonts w:ascii="Liberation Serif" w:hAnsi="Liberation Serif" w:eastAsia="DejaVu Sans" w:cs="Calibri"/>
          <w:color w:val="000000"/>
          <w:sz w:val="24"/>
          <w:szCs w:val="24"/>
          <w:lang w:val="en-US" w:eastAsia="en-US" w:bidi="en-US"/>
        </w:rPr>
        <w:t xml:space="preserve"> To establish key partners with….</w:t>
      </w:r>
    </w:p>
    <w:p>
      <w:r>
        <w:rPr>
          <w:rFonts w:ascii="Liberation Serif" w:hAnsi="Liberation Serif" w:eastAsia="DejaVu Sans" w:cs="Calibri"/>
          <w:color w:val="000000"/>
          <w:sz w:val="24"/>
          <w:szCs w:val="24"/>
          <w:lang w:val="en-US" w:eastAsia="en-US" w:bidi="en-US"/>
        </w:rPr>
        <w:t xml:space="preserve"> ?</w:t>
      </w:r>
    </w:p>
    <w:p>
      <w:r>
        <w:rPr>
          <w:rFonts w:ascii="Liberation Serif" w:hAnsi="Liberation Serif" w:eastAsia="DejaVu Sans" w:cs="DejaVu Sans"/>
          <w:sz w:val="24"/>
          <w:szCs w:val="24"/>
          <w:lang w:val="en-US" w:eastAsia="en-US" w:bidi="en-US"/>
        </w:rPr>
      </w:r>
    </w:p>
  </w:comment>
  <w:comment w:id="10" w:author="RJ DECOSTE" w:date="2018-06-11T11:44:00Z" w:initials="RJ">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It is important that you understand the industry in which you plan to operate. It is equally as important to demonstrate the potential market opportunities in this industry to the reader. </w:t>
      </w:r>
    </w:p>
    <w:p>
      <w:r>
        <w:rPr>
          <w:rFonts w:eastAsia="DejaVu Sans" w:cs="DejaVu Sans" w:ascii="Calibri" w:hAnsi="Calibri"/>
          <w:color w:val="C00000"/>
          <w:sz w:val="24"/>
          <w:szCs w:val="24"/>
          <w:lang w:val="en-US" w:eastAsia="en-US" w:bidi="en-US"/>
        </w:rPr>
        <w:t>Give an overview of the whole industry and try to find some statistics to support your statements. This is not a sales pitch but an information section - stick to the facts! The reader of the business plan may not know anything about the industry within which you want to operate. To understand your business, they need to know about the industry and any relevant trends.</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b/>
          <w:color w:val="C00000"/>
          <w:sz w:val="24"/>
          <w:szCs w:val="24"/>
          <w:lang w:val="en-US" w:eastAsia="en-US" w:bidi="en-US"/>
        </w:rPr>
        <w:t>Industry Examples</w:t>
      </w:r>
    </w:p>
    <w:p>
      <w:r>
        <w:rPr>
          <w:rFonts w:ascii="Liberation Serif" w:hAnsi="Liberation Serif" w:eastAsia="DejaVu Sans" w:cs="Calibri"/>
          <w:color w:val="000000"/>
          <w:sz w:val="24"/>
          <w:szCs w:val="24"/>
          <w:lang w:val="en-US" w:eastAsia="en-US" w:bidi="en-US"/>
        </w:rPr>
        <w:t xml:space="preserve">You want to offer boat tours </w:t>
      </w:r>
      <w:r>
        <w:rPr>
          <w:rFonts w:ascii="Liberation Serif" w:hAnsi="Liberation Serif" w:eastAsia="DejaVu Sans" w:cs="Calibri"/>
          <w:color w:val="000000"/>
          <w:sz w:val="24"/>
          <w:szCs w:val="24"/>
          <w:lang w:val="en-US" w:eastAsia="en-US" w:bidi="en-US"/>
        </w:rPr>
      </w:r>
      <w:r>
        <w:rPr>
          <w:rFonts w:ascii="Liberation Serif" w:hAnsi="Liberation Serif" w:eastAsia="DejaVu Sans" w:cs="Calibri"/>
          <w:b/>
          <w:color w:val="000000"/>
          <w:sz w:val="24"/>
          <w:szCs w:val="24"/>
          <w:lang w:val="en-US" w:eastAsia="en-US" w:bidi="en-US"/>
        </w:rPr>
      </w:r>
      <w:r>
        <w:rPr>
          <w:rFonts w:ascii="Liberation Serif" w:hAnsi="Liberation Serif" w:eastAsia="DejaVu Sans" w:cs="Calibri"/>
          <w:b/>
          <w:color w:val="000000"/>
          <w:sz w:val="24"/>
          <w:szCs w:val="24"/>
          <w:lang w:val="en-US" w:eastAsia="en-US" w:bidi="en-US"/>
        </w:rPr>
        <w:t>&gt; Tourism Industry</w:t>
      </w:r>
    </w:p>
    <w:p>
      <w:r>
        <w:rPr>
          <w:rFonts w:ascii="Liberation Serif" w:hAnsi="Liberation Serif" w:eastAsia="DejaVu Sans" w:cs="Calibri"/>
          <w:color w:val="000000"/>
          <w:sz w:val="24"/>
          <w:szCs w:val="24"/>
          <w:lang w:val="en-US" w:eastAsia="en-US" w:bidi="en-US"/>
        </w:rPr>
        <w:t>You want to sell running shoes</w:t>
      </w:r>
      <w:r>
        <w:rPr>
          <w:rFonts w:ascii="Liberation Serif" w:hAnsi="Liberation Serif" w:eastAsia="DejaVu Sans" w:cs="Calibri"/>
          <w:color w:val="000000"/>
          <w:sz w:val="24"/>
          <w:szCs w:val="24"/>
          <w:lang w:val="en-US" w:eastAsia="en-US" w:bidi="en-US"/>
        </w:rPr>
      </w:r>
      <w:r>
        <w:rPr>
          <w:rFonts w:ascii="Liberation Serif" w:hAnsi="Liberation Serif" w:eastAsia="DejaVu Sans" w:cs="Calibri"/>
          <w:color w:val="000000"/>
          <w:sz w:val="24"/>
          <w:szCs w:val="24"/>
          <w:lang w:val="en-US" w:eastAsia="en-US" w:bidi="en-US"/>
        </w:rPr>
      </w:r>
      <w:r>
        <w:rPr>
          <w:rFonts w:ascii="Liberation Serif" w:hAnsi="Liberation Serif" w:eastAsia="DejaVu Sans" w:cs="Calibri"/>
          <w:b/>
          <w:color w:val="000000"/>
          <w:sz w:val="24"/>
          <w:szCs w:val="24"/>
          <w:lang w:val="en-US" w:eastAsia="en-US" w:bidi="en-US"/>
        </w:rPr>
        <w:t>&gt; Clothing Industry</w:t>
      </w:r>
    </w:p>
    <w:p>
      <w:r>
        <w:rPr>
          <w:rFonts w:ascii="Liberation Serif" w:hAnsi="Liberation Serif" w:eastAsia="DejaVu Sans" w:cs="Calibri"/>
          <w:color w:val="000000"/>
          <w:sz w:val="24"/>
          <w:szCs w:val="24"/>
          <w:lang w:val="en-US" w:eastAsia="en-US" w:bidi="en-US"/>
        </w:rPr>
        <w:t>You want to open a restaurant</w:t>
      </w:r>
      <w:r>
        <w:rPr>
          <w:rFonts w:ascii="Liberation Serif" w:hAnsi="Liberation Serif" w:eastAsia="DejaVu Sans" w:cs="Calibri"/>
          <w:b/>
          <w:color w:val="000000"/>
          <w:sz w:val="24"/>
          <w:szCs w:val="24"/>
          <w:lang w:val="en-US" w:eastAsia="en-US" w:bidi="en-US"/>
        </w:rPr>
      </w:r>
      <w:r>
        <w:rPr>
          <w:rFonts w:ascii="Liberation Serif" w:hAnsi="Liberation Serif" w:eastAsia="DejaVu Sans" w:cs="Calibri"/>
          <w:b/>
          <w:color w:val="000000"/>
          <w:sz w:val="24"/>
          <w:szCs w:val="24"/>
          <w:lang w:val="en-US" w:eastAsia="en-US" w:bidi="en-US"/>
        </w:rPr>
      </w:r>
      <w:r>
        <w:rPr>
          <w:rFonts w:ascii="Liberation Serif" w:hAnsi="Liberation Serif" w:eastAsia="DejaVu Sans" w:cs="Calibri"/>
          <w:b/>
          <w:color w:val="000000"/>
          <w:sz w:val="24"/>
          <w:szCs w:val="24"/>
          <w:lang w:val="en-US" w:eastAsia="en-US" w:bidi="en-US"/>
        </w:rPr>
        <w:t>&gt; Food Service Industry</w:t>
      </w:r>
    </w:p>
    <w:p>
      <w:r>
        <w:rPr>
          <w:rFonts w:ascii="Liberation Serif" w:hAnsi="Liberation Serif" w:eastAsia="DejaVu Sans" w:cs="DejaVu Sans"/>
          <w:sz w:val="24"/>
          <w:szCs w:val="24"/>
          <w:lang w:val="en-US" w:eastAsia="en-US" w:bidi="en-US"/>
        </w:rPr>
      </w:r>
    </w:p>
    <w:p>
      <w:r>
        <w:rPr>
          <w:rFonts w:eastAsia="DejaVu Sans" w:cs="DejaVu Sans" w:ascii="Calibri" w:hAnsi="Calibri"/>
          <w:b/>
          <w:bCs/>
          <w:color w:val="C00000"/>
          <w:sz w:val="24"/>
          <w:szCs w:val="24"/>
          <w:lang w:val="en-US" w:eastAsia="en-US" w:bidi="en-US"/>
        </w:rPr>
        <w:t>Some questions to help you through include:</w:t>
      </w:r>
    </w:p>
    <w:p>
      <w:r>
        <w:rPr>
          <w:rFonts w:eastAsia="DejaVu Sans" w:cs="DejaVu Sans" w:ascii="Calibri" w:hAnsi="Calibri"/>
          <w:color w:val="000000"/>
          <w:sz w:val="24"/>
          <w:szCs w:val="24"/>
          <w:lang w:val="en-US" w:eastAsia="en-US" w:bidi="en-US"/>
        </w:rPr>
        <w:t xml:space="preserve"> What is the size of your industry?</w:t>
      </w:r>
    </w:p>
    <w:p>
      <w:r>
        <w:rPr>
          <w:rFonts w:eastAsia="DejaVu Sans" w:cs="DejaVu Sans" w:ascii="Calibri" w:hAnsi="Calibri"/>
          <w:color w:val="000000"/>
          <w:sz w:val="24"/>
          <w:szCs w:val="24"/>
          <w:lang w:val="en-US" w:eastAsia="en-US" w:bidi="en-US"/>
        </w:rPr>
        <w:t xml:space="preserve"> How much money was spent in this industry in all of Canada? In your Province? In your city?</w:t>
      </w:r>
    </w:p>
    <w:p>
      <w:r>
        <w:rPr>
          <w:rFonts w:eastAsia="DejaVu Sans" w:cs="DejaVu Sans" w:ascii="Calibri" w:hAnsi="Calibri"/>
          <w:color w:val="000000"/>
          <w:sz w:val="24"/>
          <w:szCs w:val="24"/>
          <w:lang w:val="en-US" w:eastAsia="en-US" w:bidi="en-US"/>
        </w:rPr>
        <w:t xml:space="preserve"> Where is this industry going (trends, changes)?</w:t>
      </w:r>
    </w:p>
    <w:p>
      <w:r>
        <w:rPr>
          <w:rFonts w:eastAsia="DejaVu Sans" w:cs="DejaVu Sans" w:ascii="Calibri" w:hAnsi="Calibri"/>
          <w:color w:val="000000"/>
          <w:sz w:val="24"/>
          <w:szCs w:val="24"/>
          <w:lang w:val="en-US" w:eastAsia="en-US" w:bidi="en-US"/>
        </w:rPr>
        <w:t xml:space="preserve"> How is the industry structured? Does it consist of different market segments?</w:t>
      </w:r>
    </w:p>
    <w:p>
      <w:r>
        <w:rPr>
          <w:rFonts w:eastAsia="DejaVu Sans" w:cs="DejaVu Sans" w:ascii="Calibri" w:hAnsi="Calibri"/>
          <w:color w:val="000000"/>
          <w:sz w:val="24"/>
          <w:szCs w:val="24"/>
          <w:lang w:val="en-US" w:eastAsia="en-US" w:bidi="en-US"/>
        </w:rPr>
        <w:t xml:space="preserve"> Are you going after the entire industry or a segment?</w:t>
      </w:r>
    </w:p>
    <w:p>
      <w:r>
        <w:rPr>
          <w:rFonts w:eastAsia="DejaVu Sans" w:cs="DejaVu Sans" w:ascii="Calibri" w:hAnsi="Calibri"/>
          <w:color w:val="000000"/>
          <w:sz w:val="24"/>
          <w:szCs w:val="24"/>
          <w:lang w:val="en-US" w:eastAsia="en-US" w:bidi="en-US"/>
        </w:rPr>
        <w:t xml:space="preserve"> How much is spent in this industry by your target market?</w:t>
      </w:r>
    </w:p>
    <w:p>
      <w:r>
        <w:rPr>
          <w:rFonts w:eastAsia="DejaVu Sans" w:cs="DejaVu Sans" w:ascii="Calibri" w:hAnsi="Calibri"/>
          <w:color w:val="000000"/>
          <w:sz w:val="24"/>
          <w:szCs w:val="24"/>
          <w:lang w:val="en-US" w:eastAsia="en-US" w:bidi="en-US"/>
        </w:rPr>
        <w:t xml:space="preserve"> Where will your company fit (supplier, end user, etc.)?</w:t>
      </w:r>
    </w:p>
    <w:p>
      <w:r>
        <w:rPr>
          <w:rFonts w:eastAsia="DejaVu Sans" w:cs="DejaVu Sans" w:ascii="Calibri" w:hAnsi="Calibri"/>
          <w:color w:val="000000"/>
          <w:sz w:val="24"/>
          <w:szCs w:val="24"/>
          <w:lang w:val="en-US" w:eastAsia="en-US" w:bidi="en-US"/>
        </w:rPr>
        <w:t xml:space="preserve"> What is the structure of other companies in this industry?</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C00000"/>
          <w:sz w:val="24"/>
          <w:szCs w:val="24"/>
          <w:lang w:val="en-US" w:eastAsia="en-US" w:bidi="en-US"/>
        </w:rPr>
        <w:t>Where to get the data…</w:t>
      </w:r>
    </w:p>
    <w:p>
      <w:r>
        <w:rPr>
          <w:rFonts w:eastAsia="DejaVu Sans" w:cs="DejaVu Sans" w:ascii="Calibri" w:hAnsi="Calibri"/>
          <w:color w:val="000000"/>
          <w:sz w:val="24"/>
          <w:szCs w:val="24"/>
          <w:lang w:val="en-US" w:eastAsia="en-US" w:bidi="en-US"/>
        </w:rPr>
        <w:t xml:space="preserve"> Add key data you obtain from </w:t>
      </w:r>
      <w:r>
        <w:rPr>
          <w:rFonts w:eastAsia="DejaVu Sans" w:cs="DejaVu Sans" w:ascii="Calibri" w:hAnsi="Calibri"/>
          <w:b/>
          <w:color w:val="000000"/>
          <w:sz w:val="24"/>
          <w:szCs w:val="24"/>
          <w:lang w:val="en-US" w:eastAsia="en-US" w:bidi="en-US"/>
        </w:rPr>
        <w:t>Canada Business</w:t>
      </w:r>
      <w:r>
        <w:rPr>
          <w:rFonts w:eastAsia="DejaVu Sans" w:cs="DejaVu Sans" w:ascii="Calibri" w:hAnsi="Calibri"/>
          <w:color w:val="000000"/>
          <w:sz w:val="24"/>
          <w:szCs w:val="24"/>
          <w:lang w:val="en-US" w:eastAsia="en-US" w:bidi="en-US"/>
        </w:rPr>
        <w:t xml:space="preserve"> regarding your industry.</w:t>
      </w:r>
    </w:p>
    <w:p>
      <w:r>
        <w:rPr>
          <w:rFonts w:eastAsia="DejaVu Sans" w:cs="DejaVu Sans" w:ascii="Calibri" w:hAnsi="Calibri"/>
          <w:color w:val="000000"/>
          <w:sz w:val="24"/>
          <w:szCs w:val="24"/>
          <w:lang w:val="en-US" w:eastAsia="en-US" w:bidi="en-US"/>
        </w:rPr>
        <w:t xml:space="preserve"> Information obtained through </w:t>
      </w:r>
      <w:r>
        <w:rPr>
          <w:rFonts w:eastAsia="DejaVu Sans" w:cs="DejaVu Sans" w:ascii="Calibri" w:hAnsi="Calibri"/>
          <w:b/>
          <w:color w:val="000000"/>
          <w:sz w:val="24"/>
          <w:szCs w:val="24"/>
          <w:lang w:val="en-US" w:eastAsia="en-US" w:bidi="en-US"/>
        </w:rPr>
        <w:t>library research</w:t>
      </w:r>
    </w:p>
    <w:p>
      <w:r>
        <w:rPr>
          <w:rFonts w:eastAsia="DejaVu Sans" w:cs="DejaVu Sans" w:ascii="Calibri" w:hAnsi="Calibri"/>
          <w:color w:val="000000"/>
          <w:sz w:val="24"/>
          <w:szCs w:val="24"/>
          <w:lang w:val="en-US" w:eastAsia="en-US" w:bidi="en-US"/>
        </w:rPr>
        <w:t xml:space="preserve"> Research done </w:t>
      </w:r>
      <w:r>
        <w:rPr>
          <w:rFonts w:eastAsia="DejaVu Sans" w:cs="DejaVu Sans" w:ascii="Calibri" w:hAnsi="Calibri"/>
          <w:b/>
          <w:color w:val="000000"/>
          <w:sz w:val="24"/>
          <w:szCs w:val="24"/>
          <w:lang w:val="en-US" w:eastAsia="en-US" w:bidi="en-US"/>
        </w:rPr>
        <w:t>online</w:t>
      </w:r>
    </w:p>
    <w:p>
      <w:r>
        <w:rPr>
          <w:rFonts w:eastAsia="DejaVu Sans" w:cs="DejaVu Sans" w:ascii="Calibri" w:hAnsi="Calibri"/>
          <w:b/>
          <w:color w:val="000000"/>
          <w:sz w:val="24"/>
          <w:szCs w:val="24"/>
          <w:lang w:val="en-US" w:eastAsia="en-US" w:bidi="en-US"/>
        </w:rPr>
        <w:t xml:space="preserve"> Research associations</w:t>
      </w:r>
      <w:r>
        <w:rPr>
          <w:rFonts w:eastAsia="DejaVu Sans" w:cs="DejaVu Sans" w:ascii="Calibri" w:hAnsi="Calibri"/>
          <w:color w:val="000000"/>
          <w:sz w:val="24"/>
          <w:szCs w:val="24"/>
          <w:lang w:val="en-US" w:eastAsia="en-US" w:bidi="en-US"/>
        </w:rPr>
        <w:t xml:space="preserve"> for your industry, they often have information that can be shared</w:t>
      </w:r>
    </w:p>
    <w:p>
      <w:r>
        <w:rPr>
          <w:rFonts w:eastAsia="DejaVu Sans" w:cs="DejaVu Sans" w:ascii="Calibri" w:hAnsi="Calibri"/>
          <w:b/>
          <w:bCs/>
          <w:color w:val="000000"/>
          <w:sz w:val="24"/>
          <w:szCs w:val="24"/>
          <w:lang w:val="en-US" w:eastAsia="en-US" w:bidi="en-US"/>
        </w:rPr>
        <w:t xml:space="preserve"> Industry magazines</w:t>
      </w:r>
    </w:p>
    <w:p>
      <w:r>
        <w:rPr>
          <w:rFonts w:ascii="Liberation Serif" w:hAnsi="Liberation Serif" w:eastAsia="DejaVu Sans" w:cs="DejaVu Sans"/>
          <w:sz w:val="24"/>
          <w:szCs w:val="24"/>
          <w:lang w:val="en-US" w:eastAsia="en-US" w:bidi="en-US"/>
        </w:rPr>
      </w:r>
    </w:p>
  </w:comment>
  <w:comment w:id="11" w:author="RJ DECOSTE" w:date="2018-06-11T11:46:00Z" w:initials="RJ">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Market analysis is different from your industry analysis. Now that you have helped the reader understand the big picture, you need to show what part of that picture you will be focusing on. </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lang w:val="en-US" w:eastAsia="en-US" w:bidi="en-US"/>
        </w:rPr>
        <w:t>Example</w:t>
      </w:r>
      <w:r>
        <w:rPr>
          <w:rFonts w:eastAsia="DejaVu Sans" w:cs="DejaVu Sans" w:ascii="Calibri" w:hAnsi="Calibri"/>
          <w:color w:val="C00000"/>
          <w:sz w:val="24"/>
          <w:szCs w:val="24"/>
          <w:lang w:val="en-US" w:eastAsia="en-US" w:bidi="en-US"/>
        </w:rPr>
        <w:t xml:space="preserve"> If you own a shoe store that specializes in running shoes, your industry would be the footwear industry. The market you would be competing in would be footwear, and your target market segment is running shoes. Other market segments would include basketball shoes, casual shoes, dress shoes, etc.</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Defining your market is similar to defining your industry but with more detailed information. Also, try to identify the main players in your market.</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This section of your plan includes information on your market size, your consumers/clients, your competitors and the marketing mix. </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lang w:val="en-US" w:eastAsia="en-US" w:bidi="en-US"/>
        </w:rPr>
        <w:t>Complete each section starting with Customer Profile.</w:t>
      </w:r>
    </w:p>
    <w:p>
      <w:r>
        <w:rPr>
          <w:rFonts w:ascii="Liberation Serif" w:hAnsi="Liberation Serif" w:eastAsia="DejaVu Sans" w:cs="DejaVu Sans"/>
          <w:sz w:val="24"/>
          <w:szCs w:val="24"/>
          <w:lang w:val="en-US" w:eastAsia="en-US" w:bidi="en-US"/>
        </w:rPr>
      </w:r>
    </w:p>
  </w:comment>
  <w:comment w:id="12" w:author="RJ DECOSTE" w:date="2018-06-11T11:47:00Z" w:initials="RJ">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This section is used to describe your ideal and most realistic customer. Think of your customer base as a single person or business and describe them. Knowing your target customer enables you to develop an effective market strategy and will help as you estimate your revenues. Describe your target customers by certain characteristics, such as age, are they a business or individual, gender, location, income, etc.</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Some examples may be if you are selling running shoes, you do not sell to everyone, you want to focus on Runners - so selling to a shoe store that sells to runners would be ideal.  So you get to your runners by supplying running stores with your products. Maybe you can sell your products to University Track teams.</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lang w:val="en-US" w:eastAsia="en-US" w:bidi="en-US"/>
        </w:rPr>
        <w:t>You may have 1 or 2, you may have 5 or 6, this is the time to think about it in more detail.</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Start with a general paragraph that speaks to the section and then get more specific with the details as shown below.  In this paragraph, you can speak to how broad the market can be, however you need to narrow it down as you provide your key customers and why they are your ideal targets.</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u w:val="single"/>
          <w:lang w:val="en-US" w:eastAsia="en-US" w:bidi="en-US"/>
        </w:rPr>
        <w:t>Running Stores:</w:t>
      </w:r>
      <w:r>
        <w:rPr>
          <w:rFonts w:eastAsia="DejaVu Sans" w:cs="DejaVu Sans" w:ascii="Calibri" w:hAnsi="Calibri"/>
          <w:color w:val="000000"/>
          <w:sz w:val="24"/>
          <w:szCs w:val="24"/>
          <w:lang w:val="en-US" w:eastAsia="en-US" w:bidi="en-US"/>
        </w:rPr>
        <w:t xml:space="preserve"> Brief paragraph why they are your target customer</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u w:val="single"/>
          <w:lang w:val="en-US" w:eastAsia="en-US" w:bidi="en-US"/>
        </w:rPr>
        <w:t>University Track Teams:</w:t>
      </w:r>
      <w:r>
        <w:rPr>
          <w:rFonts w:eastAsia="DejaVu Sans" w:cs="DejaVu Sans" w:ascii="Calibri" w:hAnsi="Calibri"/>
          <w:color w:val="000000"/>
          <w:sz w:val="24"/>
          <w:szCs w:val="24"/>
          <w:lang w:val="en-US" w:eastAsia="en-US" w:bidi="en-US"/>
        </w:rPr>
        <w:t xml:space="preserve"> Brief paragraph why they are your target customer</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And add more if you have more.</w:t>
      </w:r>
    </w:p>
    <w:p>
      <w:r>
        <w:rPr>
          <w:rFonts w:ascii="Liberation Serif" w:hAnsi="Liberation Serif" w:eastAsia="DejaVu Sans" w:cs="DejaVu Sans"/>
          <w:sz w:val="24"/>
          <w:szCs w:val="24"/>
          <w:lang w:val="en-US" w:eastAsia="en-US" w:bidi="en-US"/>
        </w:rPr>
      </w:r>
    </w:p>
  </w:comment>
  <w:comment w:id="13" w:author="RJ DECOSTE" w:date="2018-06-11T11:51:00Z" w:initials="RJ">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Your target market is a part of the industry you described before. Show how many potential customers are out there for your product or service. Depending on your business, this may need to be defined geographically. If you were a Bedford-based landscaping company, market information from Texas would not do you any good, but market information from the Halifax Regional Municipality will help you understand your market. </w:t>
      </w:r>
    </w:p>
    <w:p>
      <w:r>
        <w:rPr>
          <w:rFonts w:ascii="Liberation Serif" w:hAnsi="Liberation Serif" w:eastAsia="DejaVu Sans" w:cs="DejaVu Sans"/>
          <w:sz w:val="24"/>
          <w:szCs w:val="24"/>
          <w:lang w:val="en-US" w:eastAsia="en-US" w:bidi="en-US"/>
        </w:rPr>
      </w:r>
    </w:p>
    <w:p>
      <w:r>
        <w:rPr>
          <w:rFonts w:eastAsia="DejaVu Sans" w:cs="DejaVu Sans" w:ascii="Calibri" w:hAnsi="Calibri"/>
          <w:b/>
          <w:bCs/>
          <w:color w:val="000000"/>
          <w:sz w:val="24"/>
          <w:szCs w:val="24"/>
          <w:lang w:val="en-US" w:eastAsia="en-US" w:bidi="en-US"/>
        </w:rPr>
        <w:t>Some questions to help include:</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 What does your market look like?</w:t>
      </w:r>
    </w:p>
    <w:p>
      <w:r>
        <w:rPr>
          <w:rFonts w:eastAsia="DejaVu Sans" w:cs="DejaVu Sans" w:ascii="Calibri" w:hAnsi="Calibri"/>
          <w:color w:val="C00000"/>
          <w:sz w:val="24"/>
          <w:szCs w:val="24"/>
          <w:lang w:val="en-US" w:eastAsia="en-US" w:bidi="en-US"/>
        </w:rPr>
        <w:t xml:space="preserve"> How many potential customers are out there for your product or service?</w:t>
      </w:r>
    </w:p>
    <w:p>
      <w:r>
        <w:rPr>
          <w:rFonts w:eastAsia="DejaVu Sans" w:cs="DejaVu Sans" w:ascii="Calibri" w:hAnsi="Calibri"/>
          <w:color w:val="C00000"/>
          <w:sz w:val="24"/>
          <w:szCs w:val="24"/>
          <w:lang w:val="en-US" w:eastAsia="en-US" w:bidi="en-US"/>
        </w:rPr>
        <w:t xml:space="preserve"> Can you estimate the market share of your company?</w:t>
      </w:r>
    </w:p>
    <w:p>
      <w:r>
        <w:rPr>
          <w:rFonts w:eastAsia="DejaVu Sans" w:cs="DejaVu Sans" w:ascii="Calibri" w:hAnsi="Calibri"/>
          <w:color w:val="C00000"/>
          <w:sz w:val="24"/>
          <w:szCs w:val="24"/>
          <w:lang w:val="en-US" w:eastAsia="en-US" w:bidi="en-US"/>
        </w:rPr>
        <w:t xml:space="preserve"> What trends (social, economic, or cultural) are taking place in your market?</w:t>
      </w:r>
    </w:p>
    <w:p>
      <w:r>
        <w:rPr>
          <w:rFonts w:eastAsia="DejaVu Sans" w:cs="DejaVu Sans" w:ascii="Calibri" w:hAnsi="Calibri"/>
          <w:color w:val="C00000"/>
          <w:sz w:val="24"/>
          <w:szCs w:val="24"/>
          <w:lang w:val="en-US" w:eastAsia="en-US" w:bidi="en-US"/>
        </w:rPr>
        <w:t xml:space="preserve"> Can you take advantage of these trends?</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If you have a scalable business, you then can go from Halifax, then Nova Scotia, then Atlantic Canada, then Canada, then US.  Stats in others areas can always support business, but you need drill down to explore them all if possible.</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lang w:val="en-US" w:eastAsia="en-US" w:bidi="en-US"/>
        </w:rPr>
        <w:t>A simple formula for determining your market size is:</w:t>
      </w:r>
    </w:p>
    <w:p>
      <w:r>
        <w:rPr>
          <w:rFonts w:eastAsia="DejaVu Sans" w:cs="DejaVu Sans" w:ascii="Calibri" w:hAnsi="Calibri"/>
          <w:color w:val="808080"/>
          <w:sz w:val="24"/>
          <w:szCs w:val="24"/>
          <w:lang w:val="en-US" w:eastAsia="en-US" w:bidi="en-US"/>
        </w:rPr>
        <w:t xml:space="preserve">MARKET SIZE </w:t>
      </w:r>
      <w:r>
        <w:rPr>
          <w:rFonts w:eastAsia="DejaVu Sans" w:cs="DejaVu Sans" w:ascii="Calibri" w:hAnsi="Calibri"/>
          <w:color w:val="C00000"/>
          <w:sz w:val="24"/>
          <w:szCs w:val="24"/>
          <w:lang w:val="en-US" w:eastAsia="en-US" w:bidi="en-US"/>
        </w:rPr>
        <w:t>=</w:t>
      </w:r>
      <w:r>
        <w:rPr>
          <w:rFonts w:eastAsia="DejaVu Sans" w:cs="DejaVu Sans" w:ascii="Calibri" w:hAnsi="Calibri"/>
          <w:color w:val="808080"/>
          <w:sz w:val="24"/>
          <w:szCs w:val="24"/>
          <w:lang w:val="en-US" w:eastAsia="en-US" w:bidi="en-US"/>
        </w:rPr>
        <w:t xml:space="preserve"> # OF CUSTOMERS </w:t>
      </w:r>
      <w:r>
        <w:rPr>
          <w:rFonts w:eastAsia="DejaVu Sans" w:cs="DejaVu Sans" w:ascii="Calibri" w:hAnsi="Calibri"/>
          <w:color w:val="C00000"/>
          <w:sz w:val="24"/>
          <w:szCs w:val="24"/>
          <w:lang w:val="en-US" w:eastAsia="en-US" w:bidi="en-US"/>
        </w:rPr>
        <w:t>x</w:t>
      </w:r>
      <w:r>
        <w:rPr>
          <w:rFonts w:eastAsia="DejaVu Sans" w:cs="DejaVu Sans" w:ascii="Calibri" w:hAnsi="Calibri"/>
          <w:color w:val="808080"/>
          <w:sz w:val="24"/>
          <w:szCs w:val="24"/>
          <w:lang w:val="en-US" w:eastAsia="en-US" w:bidi="en-US"/>
        </w:rPr>
        <w:t xml:space="preserve"> AMOUNT SPENT PER CUSTOMER</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C00000"/>
          <w:sz w:val="24"/>
          <w:szCs w:val="24"/>
          <w:lang w:val="en-US" w:eastAsia="en-US" w:bidi="en-US"/>
        </w:rPr>
        <w:t>QUICK SAMPLE</w:t>
      </w:r>
    </w:p>
    <w:p>
      <w:r>
        <w:rPr>
          <w:rFonts w:eastAsia="DejaVu Sans" w:cs="DejaVu Sans" w:ascii="Calibri" w:hAnsi="Calibri"/>
          <w:color w:val="000000"/>
          <w:sz w:val="24"/>
          <w:szCs w:val="24"/>
          <w:lang w:val="en-US" w:eastAsia="en-US" w:bidi="en-US"/>
        </w:rPr>
        <w:t>A sample could be that you have a product/service that you only provide to homeowners.  Then you should find the population of Halifax and then find out how many homeowners fall within that population of Halifax.</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According to XXX, Halifax has a population of 410,000.  There are 180,000 homeowners included in the total population.</w:t>
      </w:r>
    </w:p>
    <w:p>
      <w:r>
        <w:rPr>
          <w:rFonts w:eastAsia="DejaVu Sans" w:cs="DejaVu Sans" w:ascii="Calibri" w:hAnsi="Calibri"/>
          <w:color w:val="000000"/>
          <w:sz w:val="24"/>
          <w:szCs w:val="24"/>
          <w:lang w:val="en-US" w:eastAsia="en-US" w:bidi="en-US"/>
        </w:rPr>
        <w:t>According to xxx, on average, homeowners spend XXX per year on X services.</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Based on these numbers, the total value of $XXX are potentially available for services.</w:t>
      </w:r>
    </w:p>
    <w:p>
      <w:r>
        <w:rPr>
          <w:rFonts w:eastAsia="DejaVu Sans" w:cs="DejaVu Sans" w:ascii="Calibri" w:hAnsi="Calibri"/>
          <w:color w:val="000000"/>
          <w:sz w:val="24"/>
          <w:szCs w:val="24"/>
          <w:lang w:val="en-US" w:eastAsia="en-US" w:bidi="en-US"/>
        </w:rPr>
        <w:t>If XYZ company was to capture 3% of this market value, that would provide $XXX to potential sales revenue.</w:t>
      </w:r>
    </w:p>
    <w:p>
      <w:r>
        <w:rPr>
          <w:rFonts w:ascii="Liberation Serif" w:hAnsi="Liberation Serif" w:eastAsia="DejaVu Sans" w:cs="DejaVu Sans"/>
          <w:sz w:val="24"/>
          <w:szCs w:val="24"/>
          <w:lang w:val="en-US" w:eastAsia="en-US" w:bidi="en-US"/>
        </w:rPr>
      </w:r>
    </w:p>
  </w:comment>
  <w:comment w:id="14" w:author="RJ DECOSTE" w:date="2018-06-11T11:53:00Z" w:initials="RJ">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The reader of your plan never wants to see that there is no competition for your company. If you cannot find direct competition, find a suitable alternative that your customer would choose. For example, if he cannot find coffee, he may choose tea as an alternative. </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Don’t worry about overestimating the number of competitors, it’s underestimating that will cause you trouble. Try to describe briefly at least three to five of your strongest competitors.  If there is a larger list of competition that are larger companies, provide that list in your appendices and say for a more detailed list, see appendices – competitors.</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lang w:val="en-US" w:eastAsia="en-US" w:bidi="en-US"/>
        </w:rPr>
        <w:t>Consider the following questions to help you to list your competitors:</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 Who are your strongest competitors?</w:t>
      </w:r>
    </w:p>
    <w:p>
      <w:r>
        <w:rPr>
          <w:rFonts w:eastAsia="DejaVu Sans" w:cs="DejaVu Sans" w:ascii="Calibri" w:hAnsi="Calibri"/>
          <w:color w:val="C00000"/>
          <w:sz w:val="24"/>
          <w:szCs w:val="24"/>
          <w:lang w:val="en-US" w:eastAsia="en-US" w:bidi="en-US"/>
        </w:rPr>
        <w:t xml:space="preserve"> Where are they located, are they close to you?</w:t>
      </w:r>
    </w:p>
    <w:p>
      <w:r>
        <w:rPr>
          <w:rFonts w:eastAsia="DejaVu Sans" w:cs="DejaVu Sans" w:ascii="Calibri" w:hAnsi="Calibri"/>
          <w:color w:val="C00000"/>
          <w:sz w:val="24"/>
          <w:szCs w:val="24"/>
          <w:lang w:val="en-US" w:eastAsia="en-US" w:bidi="en-US"/>
        </w:rPr>
        <w:t xml:space="preserve"> How long have they been in business?</w:t>
      </w:r>
    </w:p>
    <w:p>
      <w:r>
        <w:rPr>
          <w:rFonts w:eastAsia="DejaVu Sans" w:cs="DejaVu Sans" w:ascii="Calibri" w:hAnsi="Calibri"/>
          <w:color w:val="C00000"/>
          <w:sz w:val="24"/>
          <w:szCs w:val="24"/>
          <w:lang w:val="en-US" w:eastAsia="en-US" w:bidi="en-US"/>
        </w:rPr>
        <w:t xml:space="preserve"> What is their market share?</w:t>
      </w:r>
    </w:p>
    <w:p>
      <w:r>
        <w:rPr>
          <w:rFonts w:eastAsia="DejaVu Sans" w:cs="DejaVu Sans" w:ascii="Calibri" w:hAnsi="Calibri"/>
          <w:color w:val="C00000"/>
          <w:sz w:val="24"/>
          <w:szCs w:val="24"/>
          <w:lang w:val="en-US" w:eastAsia="en-US" w:bidi="en-US"/>
        </w:rPr>
        <w:t xml:space="preserve"> What are their strengths and weaknesses?</w:t>
      </w:r>
    </w:p>
    <w:p>
      <w:r>
        <w:rPr>
          <w:rFonts w:eastAsia="DejaVu Sans" w:cs="DejaVu Sans" w:ascii="Calibri" w:hAnsi="Calibri"/>
          <w:color w:val="C00000"/>
          <w:sz w:val="24"/>
          <w:szCs w:val="24"/>
          <w:lang w:val="en-US" w:eastAsia="en-US" w:bidi="en-US"/>
        </w:rPr>
        <w:t xml:space="preserve"> What can you do better than they do?</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Start with a general paragraph that speaks to the section and then get more specific with the details as shown below.  In this paragraph, you can speak to how many competitors are in your local area.  It is common to pin point the competition that falls within a 20-30 km radius of your business.  If there are very little, expand your radius.</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u w:val="single"/>
          <w:lang w:val="en-US" w:eastAsia="en-US" w:bidi="en-US"/>
        </w:rPr>
        <w:t>Competition Name:</w:t>
      </w:r>
      <w:r>
        <w:rPr>
          <w:rFonts w:eastAsia="DejaVu Sans" w:cs="DejaVu Sans" w:ascii="Calibri" w:hAnsi="Calibri"/>
          <w:color w:val="000000"/>
          <w:sz w:val="24"/>
          <w:szCs w:val="24"/>
          <w:lang w:val="en-US" w:eastAsia="en-US" w:bidi="en-US"/>
        </w:rPr>
        <w:t xml:space="preserve"> Brief paragraph why they are your competitor.</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u w:val="single"/>
          <w:lang w:val="en-US" w:eastAsia="en-US" w:bidi="en-US"/>
        </w:rPr>
        <w:t>Competition Name:</w:t>
      </w:r>
      <w:r>
        <w:rPr>
          <w:rFonts w:eastAsia="DejaVu Sans" w:cs="DejaVu Sans" w:ascii="Calibri" w:hAnsi="Calibri"/>
          <w:color w:val="000000"/>
          <w:sz w:val="24"/>
          <w:szCs w:val="24"/>
          <w:lang w:val="en-US" w:eastAsia="en-US" w:bidi="en-US"/>
        </w:rPr>
        <w:t xml:space="preserve"> Brief paragraph why they are your competitor.</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And add more if you have more.</w:t>
      </w:r>
    </w:p>
    <w:p>
      <w:r>
        <w:rPr>
          <w:rFonts w:ascii="Liberation Serif" w:hAnsi="Liberation Serif" w:eastAsia="DejaVu Sans" w:cs="DejaVu Sans"/>
          <w:sz w:val="24"/>
          <w:szCs w:val="24"/>
          <w:lang w:val="en-US" w:eastAsia="en-US" w:bidi="en-US"/>
        </w:rPr>
      </w:r>
    </w:p>
  </w:comment>
  <w:comment w:id="15" w:author="RJ DECOSTE" w:date="2018-06-11T11:55: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DejaVu Sans"/>
          <w:b/>
          <w:color w:val="C00000"/>
          <w:sz w:val="24"/>
          <w:szCs w:val="24"/>
          <w:lang w:val="en-US" w:eastAsia="en-US" w:bidi="en-US"/>
        </w:rPr>
        <w:t>Marketing Mix will dig into what your products and services are, your placement, price and promotion.</w:t>
      </w:r>
    </w:p>
  </w:comment>
  <w:comment w:id="16" w:author="RJ DECOSTE" w:date="2018-06-11T11:56:00Z" w:initials="RJ">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Speak to the products and services you provide and show how they provide a solution to the user.  </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Start with a general paragraph that speak to the section and then get more specific with the details as shown below.  Is it unique or does it exceed the services of the competition.  What is your advantage if you have one, do you require a patent or trademark? If you have a service, is it offered at a location or do you offer at multiple locations, or do you come to their home or office?</w:t>
      </w:r>
    </w:p>
    <w:p>
      <w:r>
        <w:rPr>
          <w:rFonts w:ascii="Liberation Serif" w:hAnsi="Liberation Serif" w:eastAsia="DejaVu Sans" w:cs="DejaVu Sans"/>
          <w:sz w:val="24"/>
          <w:szCs w:val="24"/>
          <w:lang w:val="en-US" w:eastAsia="en-US" w:bidi="en-US"/>
        </w:rPr>
      </w:r>
    </w:p>
  </w:comment>
  <w:comment w:id="17" w:author="RJ DECOSTE" w:date="2018-06-11T11:59:00Z" w:initials="RJ">
    <w:p>
      <w:r>
        <w:rPr>
          <w:rFonts w:ascii="Liberation Serif" w:hAnsi="Liberation Serif" w:eastAsia="DejaVu Sans" w:cs="DejaVu Sans"/>
          <w:sz w:val="24"/>
          <w:szCs w:val="24"/>
          <w:lang w:val="en-US" w:eastAsia="en-US" w:bidi="en-US"/>
        </w:rPr>
      </w:r>
    </w:p>
    <w:p>
      <w:r>
        <w:rPr>
          <w:rFonts w:cs="DejaVu Sans" w:ascii="Calibri" w:hAnsi="Calibri" w:eastAsia="Calibri"/>
          <w:color w:val="C00000"/>
          <w:sz w:val="24"/>
          <w:szCs w:val="24"/>
          <w:lang w:val="en-US" w:eastAsia="en-US" w:bidi="en-US"/>
        </w:rPr>
        <w:t>This section describes the location of your business and placement or distribution of your product or service. It refers to how the product or service will get to the customer. Describe the distribution channel by which you sell your product or service (i.e. online vs. retail).</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 xml:space="preserve"> How do you sell your products? (Physical location address, Website, Social Media)</w:t>
      </w:r>
    </w:p>
    <w:p>
      <w:r>
        <w:rPr>
          <w:rFonts w:eastAsia="DejaVu Sans" w:cs="DejaVu Sans" w:ascii="Calibri" w:hAnsi="Calibri"/>
          <w:color w:val="000000"/>
          <w:sz w:val="24"/>
          <w:szCs w:val="24"/>
          <w:lang w:val="en-US" w:eastAsia="en-US" w:bidi="en-US"/>
        </w:rPr>
        <w:t xml:space="preserve"> How do you offer your services?</w:t>
      </w:r>
    </w:p>
    <w:p>
      <w:r>
        <w:rPr>
          <w:rFonts w:eastAsia="DejaVu Sans" w:cs="DejaVu Sans" w:ascii="Calibri" w:hAnsi="Calibri"/>
          <w:color w:val="000000"/>
          <w:sz w:val="24"/>
          <w:szCs w:val="24"/>
          <w:lang w:val="en-US" w:eastAsia="en-US" w:bidi="en-US"/>
        </w:rPr>
        <w:t xml:space="preserve"> What kind of distribution channel will you use?</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r>
    </w:p>
  </w:comment>
  <w:comment w:id="18" w:author="RJ DECOSTE" w:date="2018-06-11T13:43: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r>
    </w:p>
    <w:p>
      <w:r>
        <w:rPr>
          <w:rFonts w:cs="DejaVu Sans" w:ascii="Calibri" w:hAnsi="Calibri" w:eastAsia="Calibri"/>
          <w:color w:val="C00000"/>
          <w:sz w:val="24"/>
          <w:szCs w:val="24"/>
          <w:lang w:val="en-US" w:eastAsia="en-US" w:bidi="en-US"/>
        </w:rPr>
        <w:t xml:space="preserve">This section will outline pricing strategies for your products and services. </w:t>
      </w:r>
      <w:r>
        <w:rPr>
          <w:rFonts w:eastAsia="DejaVu Sans" w:cs="DejaVu Sans" w:ascii="Calibri" w:hAnsi="Calibri"/>
          <w:color w:val="C00000"/>
          <w:sz w:val="24"/>
          <w:szCs w:val="24"/>
          <w:lang w:val="en-US" w:eastAsia="en-US" w:bidi="en-US"/>
        </w:rPr>
        <w:t xml:space="preserve">How much money will you charge for your products/services listed in the products and services section above? </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b/>
          <w:sz w:val="24"/>
          <w:szCs w:val="24"/>
          <w:lang w:val="en-US" w:eastAsia="en-US" w:bidi="en-US"/>
        </w:rPr>
        <w:t>Some things to consider for writing an intro paragraph:</w:t>
      </w:r>
    </w:p>
    <w:p>
      <w:r>
        <w:rPr>
          <w:rFonts w:ascii="Liberation Serif" w:hAnsi="Liberation Serif" w:eastAsia="DejaVu Sans" w:cs="DejaVu Sans"/>
          <w:color w:val="000000"/>
          <w:sz w:val="24"/>
          <w:szCs w:val="24"/>
          <w:lang w:val="en-US" w:eastAsia="en-US" w:bidi="en-US"/>
        </w:rPr>
        <w:t>Do you offer any terms of credit?  What is your target gross margin or mark-up percentage for products?  How did you choose your mark-up percentage?  How does your margin compare to your industry average?</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u w:val="single"/>
          <w:lang w:val="en-US" w:eastAsia="en-US" w:bidi="en-US"/>
        </w:rPr>
        <w:t>Product/Service:</w:t>
      </w:r>
      <w:r>
        <w:rPr>
          <w:rFonts w:eastAsia="DejaVu Sans" w:cs="DejaVu Sans" w:ascii="Calibri" w:hAnsi="Calibri"/>
          <w:color w:val="000000"/>
          <w:sz w:val="24"/>
          <w:szCs w:val="24"/>
          <w:lang w:val="en-US" w:eastAsia="en-US" w:bidi="en-US"/>
        </w:rPr>
        <w:t xml:space="preserve"> $ Price here</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color w:val="000000"/>
          <w:sz w:val="24"/>
          <w:szCs w:val="24"/>
          <w:lang w:val="en-US" w:eastAsia="en-US" w:bidi="en-US"/>
        </w:rPr>
        <w:t>And add more if you have more.</w:t>
      </w:r>
    </w:p>
    <w:p>
      <w:r>
        <w:rPr>
          <w:rFonts w:ascii="Liberation Serif" w:hAnsi="Liberation Serif" w:eastAsia="DejaVu Sans" w:cs="DejaVu Sans"/>
          <w:sz w:val="24"/>
          <w:szCs w:val="24"/>
          <w:lang w:val="en-US" w:eastAsia="en-US" w:bidi="en-US"/>
        </w:rPr>
      </w:r>
    </w:p>
  </w:comment>
  <w:comment w:id="19" w:author="RJ DECOSTE" w:date="2018-06-11T13:49:00Z" w:initials="RJ">
    <w:p>
      <w:r>
        <w:rPr>
          <w:rFonts w:ascii="Liberation Serif" w:hAnsi="Liberation Serif" w:eastAsia="DejaVu Sans" w:cs="DejaVu Sans"/>
          <w:sz w:val="24"/>
          <w:szCs w:val="24"/>
          <w:lang w:val="en-US" w:eastAsia="en-US" w:bidi="en-US"/>
        </w:rPr>
      </w:r>
    </w:p>
    <w:p>
      <w:r>
        <w:rPr>
          <w:rFonts w:cs="DejaVu Sans" w:ascii="Calibri" w:hAnsi="Calibri" w:eastAsia="Calibri"/>
          <w:color w:val="C00000"/>
          <w:sz w:val="24"/>
          <w:szCs w:val="24"/>
          <w:lang w:val="en-US" w:eastAsia="en-US" w:bidi="en-US"/>
        </w:rPr>
        <w:t xml:space="preserve">In an established market, it can be difficult to find customers who consider you as an alternative to your competition. </w:t>
      </w:r>
    </w:p>
    <w:p>
      <w:r>
        <w:rPr>
          <w:rFonts w:ascii="Liberation Serif" w:hAnsi="Liberation Serif" w:eastAsia="DejaVu Sans" w:cs="DejaVu Sans"/>
          <w:sz w:val="24"/>
          <w:szCs w:val="24"/>
          <w:lang w:val="en-US" w:eastAsia="en-US" w:bidi="en-US"/>
        </w:rPr>
      </w:r>
    </w:p>
    <w:p>
      <w:r>
        <w:rPr>
          <w:rFonts w:cs="DejaVu Sans" w:ascii="Calibri" w:hAnsi="Calibri" w:eastAsia="Calibri"/>
          <w:color w:val="C00000"/>
          <w:sz w:val="24"/>
          <w:szCs w:val="24"/>
          <w:lang w:val="en-US" w:eastAsia="en-US" w:bidi="en-US"/>
        </w:rPr>
        <w:t>Open with a paragraph on how you will promote the company in general, then describe how you will market and promote your business with specific strategies.</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 xml:space="preserve"> What marketing and advertising initiatives will you use? </w:t>
      </w:r>
    </w:p>
    <w:p>
      <w:r>
        <w:rPr>
          <w:rFonts w:eastAsia="DejaVu Sans" w:cs="DejaVu Sans" w:ascii="Calibri" w:hAnsi="Calibri"/>
          <w:color w:val="000000"/>
          <w:sz w:val="24"/>
          <w:szCs w:val="24"/>
          <w:lang w:val="en-US" w:eastAsia="en-US" w:bidi="en-US"/>
        </w:rPr>
        <w:t xml:space="preserve"> How much will these initiatives cost?  </w:t>
      </w:r>
    </w:p>
    <w:p>
      <w:r>
        <w:rPr>
          <w:rFonts w:eastAsia="DejaVu Sans" w:cs="DejaVu Sans" w:ascii="Calibri" w:hAnsi="Calibri"/>
          <w:color w:val="000000"/>
          <w:sz w:val="24"/>
          <w:szCs w:val="24"/>
          <w:lang w:val="en-US" w:eastAsia="en-US" w:bidi="en-US"/>
        </w:rPr>
        <w:t xml:space="preserve"> Will you host promotional events such as grand openings to attract customers? </w:t>
      </w:r>
    </w:p>
    <w:p>
      <w:r>
        <w:rPr>
          <w:rFonts w:eastAsia="DejaVu Sans" w:cs="DejaVu Sans" w:ascii="Calibri" w:hAnsi="Calibri"/>
          <w:color w:val="000000"/>
          <w:sz w:val="24"/>
          <w:szCs w:val="24"/>
          <w:lang w:val="en-US" w:eastAsia="en-US" w:bidi="en-US"/>
        </w:rPr>
        <w:t xml:space="preserve"> Will you use traditional media to get the word out (TV, radio, print)?  </w:t>
      </w:r>
    </w:p>
    <w:p>
      <w:r>
        <w:rPr>
          <w:rFonts w:eastAsia="DejaVu Sans" w:cs="DejaVu Sans" w:ascii="Calibri" w:hAnsi="Calibri"/>
          <w:color w:val="000000"/>
          <w:sz w:val="24"/>
          <w:szCs w:val="24"/>
          <w:lang w:val="en-US" w:eastAsia="en-US" w:bidi="en-US"/>
        </w:rPr>
        <w:t xml:space="preserve"> Do you have a dedicated promotional budget? </w:t>
      </w:r>
    </w:p>
    <w:p>
      <w:r>
        <w:rPr>
          <w:rFonts w:eastAsia="DejaVu Sans" w:cs="DejaVu Sans" w:ascii="Calibri" w:hAnsi="Calibri"/>
          <w:color w:val="000000"/>
          <w:sz w:val="24"/>
          <w:szCs w:val="24"/>
          <w:lang w:val="en-US" w:eastAsia="en-US" w:bidi="en-US"/>
        </w:rPr>
        <w:t xml:space="preserve"> What are your competitor’s promotional activities? </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r>
    </w:p>
  </w:comment>
  <w:comment w:id="20" w:author="RJ DECOSTE" w:date="2018-06-11T13:54:00Z" w:initials="RJ">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This section describes how the business will operate in the marketplace. Describe all internal and external processes and people that are important for your business to operate. </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Everything from key personnel, the business process, the location/facilities and the equipment will be discussed here.</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Describe the people that will be responsible for achieving the company’s goals through implementation of the business plan. Discuss the roles each person will play within the company. </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Include each key person’s resume in the appendices and refer to it in this section.</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lang w:val="en-US" w:eastAsia="en-US" w:bidi="en-US"/>
        </w:rPr>
        <w:t>Start with you, your background</w:t>
      </w:r>
    </w:p>
    <w:p>
      <w:r>
        <w:rPr>
          <w:rFonts w:ascii="Liberation Serif" w:hAnsi="Liberation Serif" w:eastAsia="DejaVu Sans" w:cs="DejaVu Sans"/>
          <w:sz w:val="24"/>
          <w:szCs w:val="24"/>
          <w:lang w:val="en-US" w:eastAsia="en-US" w:bidi="en-US"/>
        </w:rPr>
      </w:r>
    </w:p>
  </w:comment>
  <w:comment w:id="21" w:author="RJ DECOSTE" w:date="2018-06-11T13:55: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C00000"/>
          <w:sz w:val="24"/>
          <w:szCs w:val="24"/>
          <w:lang w:val="en-US" w:eastAsia="en-US" w:bidi="en-US"/>
        </w:rPr>
        <w:t xml:space="preserve">In this section, write a couple paragraphs that explains why your background will be an asset to being the owner and operator of this business.  </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C00000"/>
          <w:sz w:val="24"/>
          <w:szCs w:val="24"/>
          <w:lang w:val="en-US" w:eastAsia="en-US" w:bidi="en-US"/>
        </w:rPr>
        <w:t xml:space="preserve">This is where you want to take an opportunity to brag a little and how you are the exact person to build a successful business.  </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b/>
          <w:color w:val="000000"/>
          <w:sz w:val="24"/>
          <w:szCs w:val="24"/>
          <w:lang w:val="en-US" w:eastAsia="en-US" w:bidi="en-US"/>
        </w:rPr>
        <w:t>Make sure to say at the end, see resume in appendices.</w:t>
      </w:r>
    </w:p>
    <w:p>
      <w:r>
        <w:rPr>
          <w:rFonts w:ascii="Liberation Serif" w:hAnsi="Liberation Serif" w:eastAsia="DejaVu Sans" w:cs="DejaVu Sans"/>
          <w:sz w:val="24"/>
          <w:szCs w:val="24"/>
          <w:lang w:val="en-US" w:eastAsia="en-US" w:bidi="en-US"/>
        </w:rPr>
      </w:r>
    </w:p>
  </w:comment>
  <w:comment w:id="22" w:author="RJ DECOSTE" w:date="2018-06-11T13:56: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C00000"/>
          <w:sz w:val="24"/>
          <w:szCs w:val="24"/>
          <w:lang w:val="en-US" w:eastAsia="en-US" w:bidi="en-US"/>
        </w:rPr>
        <w:t xml:space="preserve">In this section, define the roles and responsibilities that </w:t>
      </w:r>
      <w:r>
        <w:rPr>
          <w:rFonts w:ascii="Liberation Serif" w:hAnsi="Liberation Serif" w:eastAsia="DejaVu Sans" w:cs="Calibri"/>
          <w:color w:val="C00000"/>
          <w:sz w:val="24"/>
          <w:szCs w:val="24"/>
          <w:u w:val="single"/>
          <w:lang w:val="en-US" w:eastAsia="en-US" w:bidi="en-US"/>
        </w:rPr>
        <w:t>you</w:t>
      </w:r>
      <w:r>
        <w:rPr>
          <w:rFonts w:ascii="Liberation Serif" w:hAnsi="Liberation Serif" w:eastAsia="DejaVu Sans" w:cs="Calibri"/>
          <w:color w:val="C00000"/>
          <w:sz w:val="24"/>
          <w:szCs w:val="24"/>
          <w:lang w:val="en-US" w:eastAsia="en-US" w:bidi="en-US"/>
        </w:rPr>
        <w:t xml:space="preserve"> will have in the company.  </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C00000"/>
          <w:sz w:val="24"/>
          <w:szCs w:val="24"/>
          <w:lang w:val="en-US" w:eastAsia="en-US" w:bidi="en-US"/>
        </w:rPr>
        <w:t xml:space="preserve">Remember, you now may be a one-person business, if you are, make sure to define all the roles you will have to cover.  </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C00000"/>
          <w:sz w:val="24"/>
          <w:szCs w:val="24"/>
          <w:lang w:val="en-US" w:eastAsia="en-US" w:bidi="en-US"/>
        </w:rPr>
        <w:t>If you will not take on all of those duties, state who will do them, see below.</w:t>
      </w:r>
    </w:p>
    <w:p>
      <w:r>
        <w:rPr>
          <w:rFonts w:ascii="Liberation Serif" w:hAnsi="Liberation Serif" w:eastAsia="DejaVu Sans" w:cs="DejaVu Sans"/>
          <w:sz w:val="24"/>
          <w:szCs w:val="24"/>
          <w:lang w:val="en-US" w:eastAsia="en-US" w:bidi="en-US"/>
        </w:rPr>
      </w:r>
    </w:p>
  </w:comment>
  <w:comment w:id="23" w:author="RJ DECOSTE" w:date="2018-06-11T14:00: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DejaVu Sans"/>
          <w:color w:val="C00000"/>
          <w:sz w:val="24"/>
          <w:szCs w:val="24"/>
          <w:lang w:val="en-US" w:eastAsia="en-US" w:bidi="en-US"/>
        </w:rPr>
        <w:t>Do you require employees?</w:t>
      </w:r>
    </w:p>
    <w:p>
      <w:r>
        <w:rPr>
          <w:rFonts w:ascii="Liberation Serif" w:hAnsi="Liberation Serif" w:eastAsia="DejaVu Sans" w:cs="DejaVu Sans"/>
          <w:color w:val="C00000"/>
          <w:sz w:val="24"/>
          <w:szCs w:val="24"/>
          <w:lang w:val="en-US" w:eastAsia="en-US" w:bidi="en-US"/>
        </w:rPr>
        <w:t>Are they full time or part time?</w:t>
      </w:r>
    </w:p>
    <w:p>
      <w:r>
        <w:rPr>
          <w:rFonts w:ascii="Liberation Serif" w:hAnsi="Liberation Serif" w:eastAsia="DejaVu Sans" w:cs="DejaVu Sans"/>
          <w:color w:val="C00000"/>
          <w:sz w:val="24"/>
          <w:szCs w:val="24"/>
          <w:lang w:val="en-US" w:eastAsia="en-US" w:bidi="en-US"/>
        </w:rPr>
        <w:t>What will they cost?</w:t>
      </w:r>
    </w:p>
  </w:comment>
  <w:comment w:id="24" w:author="RJ DECOSTE" w:date="2018-06-11T14:02: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DejaVu Sans"/>
          <w:color w:val="C00000"/>
          <w:sz w:val="24"/>
          <w:szCs w:val="24"/>
          <w:lang w:val="en-US" w:eastAsia="en-US" w:bidi="en-US"/>
        </w:rPr>
        <w:t>Many people often outsource:</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color w:val="000000"/>
          <w:sz w:val="24"/>
          <w:szCs w:val="24"/>
          <w:lang w:val="en-US" w:eastAsia="en-US" w:bidi="en-US"/>
        </w:rPr>
        <w:t xml:space="preserve"> Accountants</w:t>
      </w:r>
    </w:p>
    <w:p>
      <w:r>
        <w:rPr>
          <w:rFonts w:ascii="Liberation Serif" w:hAnsi="Liberation Serif" w:eastAsia="DejaVu Sans" w:cs="DejaVu Sans"/>
          <w:color w:val="000000"/>
          <w:sz w:val="24"/>
          <w:szCs w:val="24"/>
          <w:lang w:val="en-US" w:eastAsia="en-US" w:bidi="en-US"/>
        </w:rPr>
        <w:t xml:space="preserve"> Bookkeepers</w:t>
      </w:r>
    </w:p>
    <w:p>
      <w:r>
        <w:rPr>
          <w:rFonts w:ascii="Liberation Serif" w:hAnsi="Liberation Serif" w:eastAsia="DejaVu Sans" w:cs="DejaVu Sans"/>
          <w:color w:val="000000"/>
          <w:sz w:val="24"/>
          <w:szCs w:val="24"/>
          <w:lang w:val="en-US" w:eastAsia="en-US" w:bidi="en-US"/>
        </w:rPr>
        <w:t xml:space="preserve"> Web developers</w:t>
      </w:r>
    </w:p>
    <w:p>
      <w:r>
        <w:rPr>
          <w:rFonts w:ascii="Liberation Serif" w:hAnsi="Liberation Serif" w:eastAsia="DejaVu Sans" w:cs="DejaVu Sans"/>
          <w:color w:val="000000"/>
          <w:sz w:val="24"/>
          <w:szCs w:val="24"/>
          <w:lang w:val="en-US" w:eastAsia="en-US" w:bidi="en-US"/>
        </w:rPr>
        <w:t xml:space="preserve"> Designers</w:t>
      </w:r>
    </w:p>
  </w:comment>
  <w:comment w:id="25" w:author="RJ DECOSTE" w:date="2018-06-11T14:03: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C00000"/>
          <w:sz w:val="24"/>
          <w:szCs w:val="24"/>
          <w:lang w:val="en-US" w:eastAsia="en-US" w:bidi="en-US"/>
        </w:rPr>
        <w:t xml:space="preserve">Describe in detail the company’s day-to-day or weekly operating processes. Again, if you are the only person in the company, you have to show you can handle all daily or weekly tasks.  </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b/>
          <w:color w:val="000000"/>
          <w:sz w:val="24"/>
          <w:szCs w:val="24"/>
          <w:lang w:val="en-US" w:eastAsia="en-US" w:bidi="en-US"/>
        </w:rPr>
        <w:t>Example of things to consider:</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000000"/>
          <w:sz w:val="24"/>
          <w:szCs w:val="24"/>
          <w:lang w:val="en-US" w:eastAsia="en-US" w:bidi="en-US"/>
        </w:rPr>
        <w:t xml:space="preserve"> Sell,</w:t>
      </w:r>
    </w:p>
    <w:p>
      <w:r>
        <w:rPr>
          <w:rFonts w:ascii="Liberation Serif" w:hAnsi="Liberation Serif" w:eastAsia="DejaVu Sans" w:cs="Calibri"/>
          <w:color w:val="000000"/>
          <w:sz w:val="24"/>
          <w:szCs w:val="24"/>
          <w:lang w:val="en-US" w:eastAsia="en-US" w:bidi="en-US"/>
        </w:rPr>
        <w:t xml:space="preserve"> Fulfill </w:t>
      </w:r>
    </w:p>
    <w:p>
      <w:r>
        <w:rPr>
          <w:rFonts w:ascii="Liberation Serif" w:hAnsi="Liberation Serif" w:eastAsia="DejaVu Sans" w:cs="Calibri"/>
          <w:color w:val="000000"/>
          <w:sz w:val="24"/>
          <w:szCs w:val="24"/>
          <w:lang w:val="en-US" w:eastAsia="en-US" w:bidi="en-US"/>
        </w:rPr>
        <w:t xml:space="preserve"> Market </w:t>
      </w:r>
    </w:p>
    <w:p>
      <w:r>
        <w:rPr>
          <w:rFonts w:ascii="Liberation Serif" w:hAnsi="Liberation Serif" w:eastAsia="DejaVu Sans" w:cs="Calibri"/>
          <w:color w:val="000000"/>
          <w:sz w:val="24"/>
          <w:szCs w:val="24"/>
          <w:lang w:val="en-US" w:eastAsia="en-US" w:bidi="en-US"/>
        </w:rPr>
        <w:t xml:space="preserve"> Promotion</w:t>
      </w:r>
    </w:p>
    <w:p>
      <w:r>
        <w:rPr>
          <w:rFonts w:ascii="Liberation Serif" w:hAnsi="Liberation Serif" w:eastAsia="DejaVu Sans" w:cs="Calibri"/>
          <w:color w:val="000000"/>
          <w:sz w:val="24"/>
          <w:szCs w:val="24"/>
          <w:lang w:val="en-US" w:eastAsia="en-US" w:bidi="en-US"/>
        </w:rPr>
        <w:t xml:space="preserve"> Bookkeeping</w:t>
      </w:r>
    </w:p>
    <w:p>
      <w:r>
        <w:rPr>
          <w:rFonts w:ascii="Liberation Serif" w:hAnsi="Liberation Serif" w:eastAsia="DejaVu Sans" w:cs="Calibri"/>
          <w:color w:val="000000"/>
          <w:sz w:val="24"/>
          <w:szCs w:val="24"/>
          <w:lang w:val="en-US" w:eastAsia="en-US" w:bidi="en-US"/>
        </w:rPr>
        <w:t xml:space="preserve"> Ordering</w:t>
      </w:r>
    </w:p>
    <w:p>
      <w:r>
        <w:rPr>
          <w:rFonts w:ascii="Liberation Serif" w:hAnsi="Liberation Serif" w:eastAsia="DejaVu Sans" w:cs="Calibri"/>
          <w:color w:val="000000"/>
          <w:sz w:val="24"/>
          <w:szCs w:val="24"/>
          <w:lang w:val="en-US" w:eastAsia="en-US" w:bidi="en-US"/>
        </w:rPr>
        <w:t xml:space="preserve"> Tracking</w:t>
      </w:r>
    </w:p>
    <w:p>
      <w:r>
        <w:rPr>
          <w:rFonts w:ascii="Liberation Serif" w:hAnsi="Liberation Serif" w:eastAsia="DejaVu Sans" w:cs="Calibri"/>
          <w:color w:val="000000"/>
          <w:sz w:val="24"/>
          <w:szCs w:val="24"/>
          <w:lang w:val="en-US" w:eastAsia="en-US" w:bidi="en-US"/>
        </w:rPr>
        <w:t xml:space="preserve"> Etc.</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r>
    </w:p>
  </w:comment>
  <w:comment w:id="26" w:author="RJ DECOSTE" w:date="2018-06-11T14:14: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DejaVu Sans"/>
          <w:color w:val="C00000"/>
          <w:sz w:val="24"/>
          <w:szCs w:val="24"/>
          <w:lang w:val="en-US" w:eastAsia="en-US" w:bidi="en-US"/>
        </w:rPr>
        <w:t xml:space="preserve">In the table, list who your suppliers are, where they are located and who is your back up?  </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color w:val="C00000"/>
          <w:sz w:val="24"/>
          <w:szCs w:val="24"/>
          <w:lang w:val="en-US" w:eastAsia="en-US" w:bidi="en-US"/>
        </w:rPr>
        <w:t>List suppliers that you require to run your business.  If you sell products, you need suppliers, if you have a service, is there a supplier service you require to sell your services?</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color w:val="C00000"/>
          <w:sz w:val="24"/>
          <w:szCs w:val="24"/>
          <w:lang w:val="en-US" w:eastAsia="en-US" w:bidi="en-US"/>
        </w:rPr>
        <w:t>If one supplier provides many of your products/services, just list general products name (category) to cover them all.  You do not list all the things a supplier provides.</w:t>
      </w:r>
    </w:p>
    <w:p>
      <w:r>
        <w:rPr>
          <w:rFonts w:ascii="Liberation Serif" w:hAnsi="Liberation Serif" w:eastAsia="DejaVu Sans" w:cs="DejaVu Sans"/>
          <w:sz w:val="24"/>
          <w:szCs w:val="24"/>
          <w:lang w:val="en-US" w:eastAsia="en-US" w:bidi="en-US"/>
        </w:rPr>
      </w:r>
    </w:p>
  </w:comment>
  <w:comment w:id="27" w:author="RJ DECOSTE" w:date="2018-06-11T14:17: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C00000"/>
          <w:sz w:val="24"/>
          <w:szCs w:val="24"/>
          <w:lang w:val="en-US" w:eastAsia="en-US" w:bidi="en-US"/>
        </w:rPr>
        <w:t>Start with a paragraph that explains your inventory if you require it.  If not, explain that die to the nature of your business, no inventory will be required. Some things to consider are:</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 xml:space="preserve"> How will you store your inventory?</w:t>
      </w:r>
    </w:p>
    <w:p>
      <w:r>
        <w:rPr>
          <w:rFonts w:eastAsia="DejaVu Sans" w:cs="DejaVu Sans" w:ascii="Calibri" w:hAnsi="Calibri"/>
          <w:color w:val="000000"/>
          <w:sz w:val="24"/>
          <w:szCs w:val="24"/>
          <w:lang w:val="en-US" w:eastAsia="en-US" w:bidi="en-US"/>
        </w:rPr>
        <w:t xml:space="preserve"> Where will it be stored?</w:t>
      </w:r>
    </w:p>
    <w:p>
      <w:r>
        <w:rPr>
          <w:rFonts w:eastAsia="DejaVu Sans" w:cs="DejaVu Sans" w:ascii="Calibri" w:hAnsi="Calibri"/>
          <w:color w:val="000000"/>
          <w:sz w:val="24"/>
          <w:szCs w:val="24"/>
          <w:lang w:val="en-US" w:eastAsia="en-US" w:bidi="en-US"/>
        </w:rPr>
        <w:t xml:space="preserve"> Do you have a tracking system?</w:t>
      </w:r>
    </w:p>
    <w:p>
      <w:r>
        <w:rPr>
          <w:rFonts w:eastAsia="DejaVu Sans" w:cs="DejaVu Sans" w:ascii="Calibri" w:hAnsi="Calibri"/>
          <w:color w:val="000000"/>
          <w:sz w:val="24"/>
          <w:szCs w:val="24"/>
          <w:lang w:val="en-US" w:eastAsia="en-US" w:bidi="en-US"/>
        </w:rPr>
        <w:t xml:space="preserve"> How much will you carry?</w:t>
      </w:r>
    </w:p>
    <w:p>
      <w:r>
        <w:rPr>
          <w:rFonts w:ascii="Liberation Serif" w:hAnsi="Liberation Serif" w:eastAsia="DejaVu Sans" w:cs="DejaVu Sans"/>
          <w:sz w:val="24"/>
          <w:szCs w:val="24"/>
          <w:lang w:val="en-US" w:eastAsia="en-US" w:bidi="en-US"/>
        </w:rPr>
      </w:r>
    </w:p>
  </w:comment>
  <w:comment w:id="28" w:author="RJ DECOSTE" w:date="2018-06-11T14:18: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C00000"/>
          <w:sz w:val="24"/>
          <w:szCs w:val="24"/>
          <w:lang w:val="en-US" w:eastAsia="en-US" w:bidi="en-US"/>
        </w:rPr>
        <w:t>In this section, you want to summarize some of your sales goals and tactics and indicate how you will collect payments and what it will cost.</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 xml:space="preserve"> What is your goal for sales – should align with projections</w:t>
      </w:r>
    </w:p>
    <w:p>
      <w:r>
        <w:rPr>
          <w:rFonts w:eastAsia="DejaVu Sans" w:cs="DejaVu Sans" w:ascii="Calibri" w:hAnsi="Calibri"/>
          <w:color w:val="000000"/>
          <w:sz w:val="24"/>
          <w:szCs w:val="24"/>
          <w:lang w:val="en-US" w:eastAsia="en-US" w:bidi="en-US"/>
        </w:rPr>
        <w:t xml:space="preserve"> How will you sell it?</w:t>
      </w:r>
    </w:p>
    <w:p>
      <w:r>
        <w:rPr>
          <w:rFonts w:eastAsia="DejaVu Sans" w:cs="DejaVu Sans" w:ascii="Calibri" w:hAnsi="Calibri"/>
          <w:color w:val="000000"/>
          <w:sz w:val="24"/>
          <w:szCs w:val="24"/>
          <w:lang w:val="en-US" w:eastAsia="en-US" w:bidi="en-US"/>
        </w:rPr>
        <w:t xml:space="preserve"> Who will do the sales? What will they be paid?</w:t>
      </w:r>
    </w:p>
    <w:p>
      <w:r>
        <w:rPr>
          <w:rFonts w:eastAsia="DejaVu Sans" w:cs="DejaVu Sans" w:ascii="Calibri" w:hAnsi="Calibri"/>
          <w:color w:val="000000"/>
          <w:sz w:val="24"/>
          <w:szCs w:val="24"/>
          <w:lang w:val="en-US" w:eastAsia="en-US" w:bidi="en-US"/>
        </w:rPr>
        <w:t xml:space="preserve"> Do you provide terms (30 days?)</w:t>
      </w:r>
    </w:p>
    <w:p>
      <w:r>
        <w:rPr>
          <w:rFonts w:eastAsia="DejaVu Sans" w:cs="DejaVu Sans" w:ascii="Calibri" w:hAnsi="Calibri"/>
          <w:color w:val="000000"/>
          <w:sz w:val="24"/>
          <w:szCs w:val="24"/>
          <w:lang w:val="en-US" w:eastAsia="en-US" w:bidi="en-US"/>
        </w:rPr>
        <w:t xml:space="preserve"> How will sales be tracked?</w:t>
      </w:r>
    </w:p>
    <w:p>
      <w:r>
        <w:rPr>
          <w:rFonts w:eastAsia="DejaVu Sans" w:cs="DejaVu Sans" w:ascii="Calibri" w:hAnsi="Calibri"/>
          <w:color w:val="000000"/>
          <w:sz w:val="24"/>
          <w:szCs w:val="24"/>
          <w:lang w:val="en-US" w:eastAsia="en-US" w:bidi="en-US"/>
        </w:rPr>
        <w:t xml:space="preserve"> What kind of payment methods do you use (cash, credit card or debit?)</w:t>
      </w:r>
    </w:p>
    <w:p>
      <w:r>
        <w:rPr>
          <w:rFonts w:eastAsia="DejaVu Sans" w:cs="DejaVu Sans" w:ascii="Calibri" w:hAnsi="Calibri"/>
          <w:color w:val="000000"/>
          <w:sz w:val="24"/>
          <w:szCs w:val="24"/>
          <w:lang w:val="en-US" w:eastAsia="en-US" w:bidi="en-US"/>
        </w:rPr>
        <w:t xml:space="preserve"> Who will you use to collect electronic payments?</w:t>
      </w:r>
    </w:p>
    <w:p>
      <w:r>
        <w:rPr>
          <w:rFonts w:eastAsia="DejaVu Sans" w:cs="DejaVu Sans" w:ascii="Calibri" w:hAnsi="Calibri"/>
          <w:color w:val="000000"/>
          <w:sz w:val="24"/>
          <w:szCs w:val="24"/>
          <w:lang w:val="en-US" w:eastAsia="en-US" w:bidi="en-US"/>
        </w:rPr>
        <w:t xml:space="preserve"> What will you pay for electronic transactions?</w:t>
      </w:r>
    </w:p>
    <w:p>
      <w:r>
        <w:rPr>
          <w:rFonts w:eastAsia="DejaVu Sans" w:cs="DejaVu Sans" w:ascii="Calibri" w:hAnsi="Calibri"/>
          <w:color w:val="000000"/>
          <w:sz w:val="24"/>
          <w:szCs w:val="24"/>
          <w:lang w:val="en-US" w:eastAsia="en-US" w:bidi="en-US"/>
        </w:rPr>
        <w:t xml:space="preserve"> Do you have plans for non-payment?</w:t>
      </w:r>
    </w:p>
    <w:p>
      <w:r>
        <w:rPr>
          <w:rFonts w:ascii="Liberation Serif" w:hAnsi="Liberation Serif" w:eastAsia="DejaVu Sans" w:cs="DejaVu Sans"/>
          <w:sz w:val="24"/>
          <w:szCs w:val="24"/>
          <w:lang w:val="en-US" w:eastAsia="en-US" w:bidi="en-US"/>
        </w:rPr>
      </w:r>
    </w:p>
  </w:comment>
  <w:comment w:id="29" w:author="RJ DECOSTE" w:date="2018-06-11T14:23:00Z" w:initials="RJ">
    <w:p>
      <w:r>
        <w:rPr>
          <w:rFonts w:ascii="Liberation Serif" w:hAnsi="Liberation Serif" w:eastAsia="DejaVu Sans" w:cs="DejaVu Sans"/>
          <w:sz w:val="24"/>
          <w:szCs w:val="24"/>
          <w:lang w:val="en-US" w:eastAsia="en-US" w:bidi="en-US"/>
        </w:rPr>
      </w:r>
    </w:p>
    <w:p>
      <w:r>
        <w:rPr>
          <w:rFonts w:eastAsia="DejaVu Sans" w:ascii="Calibri" w:hAnsi="Calibri" w:cs="Calibri"/>
          <w:b w:val="false"/>
          <w:color w:val="C00000"/>
          <w:sz w:val="22"/>
          <w:szCs w:val="22"/>
          <w:lang w:val="en-US" w:eastAsia="en-US" w:bidi="en-US"/>
        </w:rPr>
        <w:t>If you have specific equipment you need to operate your business, describe it in this section. Some things to add are as follow:</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 xml:space="preserve"> What kind of equipment do you need?</w:t>
      </w:r>
    </w:p>
    <w:p>
      <w:r>
        <w:rPr>
          <w:rFonts w:eastAsia="DejaVu Sans" w:cs="DejaVu Sans" w:ascii="Calibri" w:hAnsi="Calibri"/>
          <w:color w:val="000000"/>
          <w:sz w:val="24"/>
          <w:szCs w:val="24"/>
          <w:lang w:val="en-US" w:eastAsia="en-US" w:bidi="en-US"/>
        </w:rPr>
        <w:t xml:space="preserve"> Is it up-to-date and practical for your uses?</w:t>
      </w:r>
    </w:p>
    <w:p>
      <w:r>
        <w:rPr>
          <w:rFonts w:eastAsia="DejaVu Sans" w:cs="DejaVu Sans" w:ascii="Calibri" w:hAnsi="Calibri"/>
          <w:color w:val="000000"/>
          <w:sz w:val="24"/>
          <w:szCs w:val="24"/>
          <w:lang w:val="en-US" w:eastAsia="en-US" w:bidi="en-US"/>
        </w:rPr>
        <w:t xml:space="preserve"> Do you lease or purchase your equipment?</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Typically, it is good to follow this type of format:</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u w:val="single"/>
          <w:lang w:val="en-US" w:eastAsia="en-US" w:bidi="en-US"/>
        </w:rPr>
        <w:t>Owned Equipment</w:t>
      </w:r>
    </w:p>
    <w:p>
      <w:r>
        <w:rPr>
          <w:rFonts w:eastAsia="DejaVu Sans" w:cs="DejaVu Sans" w:ascii="Calibri" w:hAnsi="Calibri"/>
          <w:color w:val="C00000"/>
          <w:sz w:val="24"/>
          <w:szCs w:val="24"/>
          <w:lang w:val="en-US" w:eastAsia="en-US" w:bidi="en-US"/>
        </w:rPr>
        <w:t>List any owned equipment, you can just use bullets.</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 xml:space="preserve"> Item</w:t>
      </w:r>
    </w:p>
    <w:p>
      <w:r>
        <w:rPr>
          <w:rFonts w:eastAsia="DejaVu Sans" w:cs="DejaVu Sans" w:ascii="Calibri" w:hAnsi="Calibri"/>
          <w:color w:val="000000"/>
          <w:sz w:val="24"/>
          <w:szCs w:val="24"/>
          <w:lang w:val="en-US" w:eastAsia="en-US" w:bidi="en-US"/>
        </w:rPr>
        <w:t xml:space="preserve"> Item</w:t>
      </w:r>
    </w:p>
    <w:p>
      <w:r>
        <w:rPr>
          <w:rFonts w:eastAsia="DejaVu Sans" w:cs="DejaVu Sans" w:ascii="Calibri" w:hAnsi="Calibri"/>
          <w:color w:val="000000"/>
          <w:sz w:val="24"/>
          <w:szCs w:val="24"/>
          <w:lang w:val="en-US" w:eastAsia="en-US" w:bidi="en-US"/>
        </w:rPr>
        <w:t xml:space="preserve"> Etc.</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u w:val="single"/>
          <w:lang w:val="en-US" w:eastAsia="en-US" w:bidi="en-US"/>
        </w:rPr>
        <w:t>Require Purchasing</w:t>
      </w:r>
    </w:p>
    <w:p>
      <w:r>
        <w:rPr>
          <w:rFonts w:eastAsia="DejaVu Sans" w:cs="DejaVu Sans" w:ascii="Calibri" w:hAnsi="Calibri"/>
          <w:color w:val="C00000"/>
          <w:sz w:val="24"/>
          <w:szCs w:val="24"/>
          <w:lang w:val="en-US" w:eastAsia="en-US" w:bidi="en-US"/>
        </w:rPr>
        <w:t>You should also add the cost to buy all of the items listed so the reader knows what you require to cover these expenses.  This value also goes in the financial projections under Equipment Costs.</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 xml:space="preserve"> Item</w:t>
      </w:r>
    </w:p>
    <w:p>
      <w:r>
        <w:rPr>
          <w:rFonts w:eastAsia="DejaVu Sans" w:cs="DejaVu Sans" w:ascii="Calibri" w:hAnsi="Calibri"/>
          <w:color w:val="000000"/>
          <w:sz w:val="24"/>
          <w:szCs w:val="24"/>
          <w:lang w:val="en-US" w:eastAsia="en-US" w:bidi="en-US"/>
        </w:rPr>
        <w:t xml:space="preserve"> Item</w:t>
      </w:r>
    </w:p>
    <w:p>
      <w:r>
        <w:rPr>
          <w:rFonts w:eastAsia="DejaVu Sans" w:cs="DejaVu Sans" w:ascii="Calibri" w:hAnsi="Calibri"/>
          <w:color w:val="000000"/>
          <w:sz w:val="24"/>
          <w:szCs w:val="24"/>
          <w:lang w:val="en-US" w:eastAsia="en-US" w:bidi="en-US"/>
        </w:rPr>
        <w:t xml:space="preserve"> Etc.</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The projected cost to purchase of the items list is $xxx.</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u w:val="single"/>
          <w:lang w:val="en-US" w:eastAsia="en-US" w:bidi="en-US"/>
        </w:rPr>
        <w:t>Future Purchases</w:t>
      </w:r>
    </w:p>
    <w:p>
      <w:r>
        <w:rPr>
          <w:rFonts w:eastAsia="DejaVu Sans" w:cs="DejaVu Sans" w:ascii="Calibri" w:hAnsi="Calibri"/>
          <w:color w:val="C00000"/>
          <w:sz w:val="24"/>
          <w:szCs w:val="24"/>
          <w:lang w:val="en-US" w:eastAsia="en-US" w:bidi="en-US"/>
        </w:rPr>
        <w:t>Here you can list any items you expect to purchase as the business grows.</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 xml:space="preserve"> Item</w:t>
      </w:r>
    </w:p>
    <w:p>
      <w:r>
        <w:rPr>
          <w:rFonts w:eastAsia="DejaVu Sans" w:cs="DejaVu Sans" w:ascii="Calibri" w:hAnsi="Calibri"/>
          <w:color w:val="000000"/>
          <w:sz w:val="24"/>
          <w:szCs w:val="24"/>
          <w:lang w:val="en-US" w:eastAsia="en-US" w:bidi="en-US"/>
        </w:rPr>
        <w:t xml:space="preserve"> Item</w:t>
      </w:r>
    </w:p>
    <w:p>
      <w:r>
        <w:rPr>
          <w:rFonts w:eastAsia="DejaVu Sans" w:cs="DejaVu Sans" w:ascii="Calibri" w:hAnsi="Calibri"/>
          <w:color w:val="000000"/>
          <w:sz w:val="24"/>
          <w:szCs w:val="24"/>
          <w:lang w:val="en-US" w:eastAsia="en-US" w:bidi="en-US"/>
        </w:rPr>
        <w:t xml:space="preserve"> Etc.</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If any of your lists are too large, make it into a smaller category such as Kitchen supplies and include the list in your appendices.</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lang w:val="en-US" w:eastAsia="en-US" w:bidi="en-US"/>
        </w:rPr>
        <w:t>If any of the above categories do not apply such as future purchases, you can just remove them.</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r>
    </w:p>
  </w:comment>
  <w:comment w:id="30" w:author="RJ DECOSTE" w:date="2018-06-11T14:29:00Z" w:initials="RJ">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Describe the location for the business and if the company requires a facility or storefront, and discuss the physical structure that will be used. </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If renovations are required, give reasons and detailed plans on what will be done. Provide a layout of your space if applicable in your appendices. </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Are you working from a home office?</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 xml:space="preserve"> Where will your business be located (physical address)and why did you choose this location?</w:t>
      </w:r>
    </w:p>
    <w:p>
      <w:r>
        <w:rPr>
          <w:rFonts w:eastAsia="DejaVu Sans" w:cs="DejaVu Sans" w:ascii="Calibri" w:hAnsi="Calibri"/>
          <w:color w:val="000000"/>
          <w:sz w:val="24"/>
          <w:szCs w:val="24"/>
          <w:lang w:val="en-US" w:eastAsia="en-US" w:bidi="en-US"/>
        </w:rPr>
        <w:t xml:space="preserve"> Where are your customers and competitors located?</w:t>
      </w:r>
    </w:p>
    <w:p>
      <w:r>
        <w:rPr>
          <w:rFonts w:eastAsia="DejaVu Sans" w:cs="DejaVu Sans" w:ascii="Calibri" w:hAnsi="Calibri"/>
          <w:color w:val="000000"/>
          <w:sz w:val="24"/>
          <w:szCs w:val="24"/>
          <w:lang w:val="en-US" w:eastAsia="en-US" w:bidi="en-US"/>
        </w:rPr>
        <w:t xml:space="preserve"> How much will this location cost?</w:t>
      </w:r>
    </w:p>
    <w:p>
      <w:r>
        <w:rPr>
          <w:rFonts w:eastAsia="DejaVu Sans" w:cs="DejaVu Sans" w:ascii="Calibri" w:hAnsi="Calibri"/>
          <w:color w:val="000000"/>
          <w:sz w:val="24"/>
          <w:szCs w:val="24"/>
          <w:lang w:val="en-US" w:eastAsia="en-US" w:bidi="en-US"/>
        </w:rPr>
        <w:t xml:space="preserve"> Will you lease or purchase? What is the cost?</w:t>
      </w:r>
    </w:p>
    <w:p>
      <w:r>
        <w:rPr>
          <w:rFonts w:eastAsia="DejaVu Sans" w:cs="DejaVu Sans" w:ascii="Calibri" w:hAnsi="Calibri"/>
          <w:color w:val="000000"/>
          <w:sz w:val="24"/>
          <w:szCs w:val="24"/>
          <w:lang w:val="en-US" w:eastAsia="en-US" w:bidi="en-US"/>
        </w:rPr>
        <w:t xml:space="preserve"> If you are buying, what is the appraised value?</w:t>
      </w:r>
    </w:p>
    <w:p>
      <w:r>
        <w:rPr>
          <w:rFonts w:eastAsia="DejaVu Sans" w:cs="DejaVu Sans" w:ascii="Calibri" w:hAnsi="Calibri"/>
          <w:color w:val="000000"/>
          <w:sz w:val="24"/>
          <w:szCs w:val="24"/>
          <w:lang w:val="en-US" w:eastAsia="en-US" w:bidi="en-US"/>
        </w:rPr>
        <w:t xml:space="preserve"> How does the interior and exterior location look? Do you require renovations? Cost?</w:t>
      </w:r>
    </w:p>
    <w:p>
      <w:r>
        <w:rPr>
          <w:rFonts w:ascii="Liberation Serif" w:hAnsi="Liberation Serif" w:eastAsia="DejaVu Sans" w:cs="DejaVu Sans"/>
          <w:sz w:val="24"/>
          <w:szCs w:val="24"/>
          <w:lang w:val="en-US" w:eastAsia="en-US" w:bidi="en-US"/>
        </w:rPr>
      </w:r>
    </w:p>
  </w:comment>
  <w:comment w:id="31" w:author="RJ DECOSTE" w:date="2018-06-11T14:31: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DejaVu Sans"/>
          <w:color w:val="C00000"/>
          <w:sz w:val="24"/>
          <w:szCs w:val="24"/>
          <w:lang w:val="en-US" w:eastAsia="en-US" w:bidi="en-US"/>
        </w:rPr>
        <w:t xml:space="preserve">You need to know if you are permitted to operate your business and what you need before the doors open or you start your business. </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 xml:space="preserve"> Do you need certain permits to run your business?</w:t>
      </w:r>
    </w:p>
    <w:p>
      <w:r>
        <w:rPr>
          <w:rFonts w:eastAsia="DejaVu Sans" w:cs="DejaVu Sans" w:ascii="Calibri" w:hAnsi="Calibri"/>
          <w:color w:val="000000"/>
          <w:sz w:val="24"/>
          <w:szCs w:val="24"/>
          <w:lang w:val="en-US" w:eastAsia="en-US" w:bidi="en-US"/>
        </w:rPr>
        <w:t xml:space="preserve"> Are there certain regulations, which are important and have to be considered?</w:t>
      </w:r>
    </w:p>
    <w:p>
      <w:r>
        <w:rPr>
          <w:rFonts w:eastAsia="DejaVu Sans" w:cs="DejaVu Sans" w:ascii="Calibri" w:hAnsi="Calibri"/>
          <w:color w:val="000000"/>
          <w:sz w:val="24"/>
          <w:szCs w:val="24"/>
          <w:lang w:val="en-US" w:eastAsia="en-US" w:bidi="en-US"/>
        </w:rPr>
        <w:t xml:space="preserve"> Are there any zoning issues for conducting business?</w:t>
      </w:r>
    </w:p>
    <w:p>
      <w:r>
        <w:rPr>
          <w:rFonts w:ascii="Liberation Serif" w:hAnsi="Liberation Serif" w:eastAsia="DejaVu Sans" w:cs="DejaVu Sans"/>
          <w:sz w:val="24"/>
          <w:szCs w:val="24"/>
          <w:lang w:val="en-US" w:eastAsia="en-US" w:bidi="en-US"/>
        </w:rPr>
      </w:r>
    </w:p>
  </w:comment>
  <w:comment w:id="32" w:author="RJ DECOSTE" w:date="2018-06-11T14:32: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C00000"/>
          <w:sz w:val="24"/>
          <w:szCs w:val="24"/>
          <w:lang w:val="en-US" w:eastAsia="en-US" w:bidi="en-US"/>
        </w:rPr>
        <w:t>What is your plan for contingency, have you obtained insurance and how do you mitigate your risks?</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 xml:space="preserve"> What kind of insurances do you have - general liability insurance, workers compensation, etc?</w:t>
      </w:r>
    </w:p>
    <w:p>
      <w:r>
        <w:rPr>
          <w:rFonts w:eastAsia="DejaVu Sans" w:cs="DejaVu Sans" w:ascii="Calibri" w:hAnsi="Calibri"/>
          <w:color w:val="000000"/>
          <w:sz w:val="24"/>
          <w:szCs w:val="24"/>
          <w:lang w:val="en-US" w:eastAsia="en-US" w:bidi="en-US"/>
        </w:rPr>
        <w:t xml:space="preserve"> How will you make sure your equipment, facility, vehicles are in good working order and will not let you and your customer’s down? (service contracts, regular maintenance, spare parts)</w:t>
      </w:r>
    </w:p>
    <w:p>
      <w:r>
        <w:rPr>
          <w:rFonts w:eastAsia="DejaVu Sans" w:cs="DejaVu Sans" w:ascii="Calibri" w:hAnsi="Calibri"/>
          <w:color w:val="000000"/>
          <w:sz w:val="24"/>
          <w:szCs w:val="24"/>
          <w:lang w:val="en-US" w:eastAsia="en-US" w:bidi="en-US"/>
        </w:rPr>
        <w:t xml:space="preserve"> What is your contingency plan if you are unable to work?</w:t>
      </w:r>
    </w:p>
    <w:p>
      <w:r>
        <w:rPr>
          <w:rFonts w:eastAsia="DejaVu Sans" w:cs="DejaVu Sans" w:ascii="Calibri" w:hAnsi="Calibri"/>
          <w:color w:val="000000"/>
          <w:sz w:val="24"/>
          <w:szCs w:val="24"/>
          <w:lang w:val="en-US" w:eastAsia="en-US" w:bidi="en-US"/>
        </w:rPr>
        <w:t xml:space="preserve"> How will you mitigate the risks associated with your business?</w:t>
      </w:r>
    </w:p>
    <w:p>
      <w:r>
        <w:rPr>
          <w:rFonts w:ascii="Liberation Serif" w:hAnsi="Liberation Serif" w:eastAsia="DejaVu Sans" w:cs="DejaVu Sans"/>
          <w:sz w:val="24"/>
          <w:szCs w:val="24"/>
          <w:lang w:val="en-US" w:eastAsia="en-US" w:bidi="en-US"/>
        </w:rPr>
      </w:r>
    </w:p>
  </w:comment>
  <w:comment w:id="33" w:author="RJ DECOSTE" w:date="2018-06-11T14:33:00Z" w:initials="RJ">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C00000"/>
          <w:sz w:val="24"/>
          <w:szCs w:val="24"/>
          <w:lang w:eastAsia="en-US" w:bidi="en-US" w:val="en-CA"/>
        </w:rPr>
        <w:t>What are your security measures</w:t>
      </w:r>
      <w:r>
        <w:rPr>
          <w:rFonts w:ascii="Liberation Serif" w:hAnsi="Liberation Serif" w:eastAsia="DejaVu Sans" w:cs="Calibri"/>
          <w:color w:val="C00000"/>
          <w:sz w:val="24"/>
          <w:szCs w:val="24"/>
          <w:lang w:val="en-US" w:eastAsia="en-US" w:bidi="en-US"/>
        </w:rPr>
        <w:t>?</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 xml:space="preserve"> How will you secure your facilities? Your equipment and inventory?</w:t>
      </w:r>
    </w:p>
    <w:p>
      <w:r>
        <w:rPr>
          <w:rFonts w:eastAsia="DejaVu Sans" w:cs="DejaVu Sans" w:ascii="Calibri" w:hAnsi="Calibri"/>
          <w:color w:val="000000"/>
          <w:sz w:val="24"/>
          <w:szCs w:val="24"/>
          <w:lang w:val="en-US" w:eastAsia="en-US" w:bidi="en-US"/>
        </w:rPr>
        <w:t xml:space="preserve"> How will you secure your computer(s) and your customer’s data?</w:t>
      </w:r>
    </w:p>
    <w:p>
      <w:r>
        <w:rPr>
          <w:rFonts w:ascii="Liberation Serif" w:hAnsi="Liberation Serif" w:eastAsia="DejaVu Sans" w:cs="DejaVu Sans"/>
          <w:sz w:val="24"/>
          <w:szCs w:val="24"/>
          <w:lang w:val="en-US" w:eastAsia="en-US" w:bidi="en-US"/>
        </w:rPr>
      </w:r>
    </w:p>
  </w:comment>
  <w:comment w:id="34" w:author="RJ DECOSTE" w:date="2018-06-11T14:33:00Z" w:initials="RJ">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A SWOT analysis is a tool that identifies the strengths, weaknesses, opportunities and threats of an organization. </w:t>
      </w:r>
    </w:p>
    <w:p>
      <w:r>
        <w:rPr>
          <w:rFonts w:eastAsia="DejaVu Sans" w:cs="DejaVu Sans" w:ascii="Calibri" w:hAnsi="Calibri"/>
          <w:color w:val="C00000"/>
          <w:sz w:val="24"/>
          <w:szCs w:val="24"/>
          <w:lang w:val="en-US" w:eastAsia="en-US" w:bidi="en-US"/>
        </w:rPr>
        <w:t>Specifically, it is a basic, straightforward model that assesses what an organization can and cannot do, as well as its potential opportunities and threats. The method of SWOT analysis is to take the information from your analysis and separate it into internal (strengths and weaknesses) and external issues (opportunities and threats).</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000000"/>
          <w:sz w:val="22"/>
          <w:szCs w:val="24"/>
          <w:u w:val="single"/>
          <w:lang w:val="en-US" w:eastAsia="en-US" w:bidi="en-US"/>
        </w:rPr>
        <w:t>Strengths</w:t>
      </w:r>
    </w:p>
    <w:p>
      <w:r>
        <w:rPr>
          <w:rFonts w:ascii="Liberation Serif" w:hAnsi="Liberation Serif" w:eastAsia="DejaVu Sans" w:cs="Calibri"/>
          <w:color w:val="000000"/>
          <w:sz w:val="24"/>
          <w:szCs w:val="24"/>
          <w:lang w:val="en-US" w:eastAsia="en-US" w:bidi="en-US"/>
        </w:rPr>
        <w:t>What advantages does your organization have?</w:t>
      </w:r>
    </w:p>
    <w:p>
      <w:r>
        <w:rPr>
          <w:rFonts w:ascii="Liberation Serif" w:hAnsi="Liberation Serif" w:eastAsia="DejaVu Sans" w:cs="Calibri"/>
          <w:color w:val="000000"/>
          <w:sz w:val="24"/>
          <w:szCs w:val="24"/>
          <w:lang w:val="en-US" w:eastAsia="en-US" w:bidi="en-US"/>
        </w:rPr>
        <w:t>What do you do better than anyone else?</w:t>
      </w:r>
    </w:p>
    <w:p>
      <w:r>
        <w:rPr>
          <w:rFonts w:ascii="Liberation Serif" w:hAnsi="Liberation Serif" w:eastAsia="DejaVu Sans" w:cs="Calibri"/>
          <w:color w:val="000000"/>
          <w:sz w:val="24"/>
          <w:szCs w:val="24"/>
          <w:lang w:val="en-US" w:eastAsia="en-US" w:bidi="en-US"/>
        </w:rPr>
        <w:t>What unique or lowest-cost resources can you draw upon that others can't?</w:t>
      </w:r>
    </w:p>
    <w:p>
      <w:r>
        <w:rPr>
          <w:rFonts w:ascii="Liberation Serif" w:hAnsi="Liberation Serif" w:eastAsia="DejaVu Sans" w:cs="Calibri"/>
          <w:color w:val="000000"/>
          <w:sz w:val="24"/>
          <w:szCs w:val="24"/>
          <w:lang w:val="en-US" w:eastAsia="en-US" w:bidi="en-US"/>
        </w:rPr>
        <w:t>What do people in your market see as your strengths?</w:t>
      </w:r>
    </w:p>
    <w:p>
      <w:r>
        <w:rPr>
          <w:rFonts w:ascii="Liberation Serif" w:hAnsi="Liberation Serif" w:eastAsia="DejaVu Sans" w:cs="Calibri"/>
          <w:color w:val="000000"/>
          <w:sz w:val="24"/>
          <w:szCs w:val="24"/>
          <w:lang w:val="en-US" w:eastAsia="en-US" w:bidi="en-US"/>
        </w:rPr>
        <w:t>What factors mean that you "get the sale"?</w:t>
      </w:r>
    </w:p>
    <w:p>
      <w:r>
        <w:rPr>
          <w:rFonts w:ascii="Liberation Serif" w:hAnsi="Liberation Serif" w:eastAsia="DejaVu Sans" w:cs="Calibri"/>
          <w:color w:val="000000"/>
          <w:sz w:val="24"/>
          <w:szCs w:val="24"/>
          <w:lang w:val="en-US" w:eastAsia="en-US" w:bidi="en-US"/>
        </w:rPr>
        <w:t>What is your organization's </w:t>
      </w:r>
      <w:r>
        <w:rPr>
          <w:rFonts w:ascii="Liberation Serif" w:hAnsi="Liberation Serif" w:eastAsia="DejaVu Sans" w:cs="DejaVu Sans"/>
          <w:sz w:val="24"/>
          <w:szCs w:val="24"/>
          <w:lang w:val="en-US" w:eastAsia="en-US" w:bidi="en-US"/>
        </w:rPr>
        <w:t>Unique Selling Proposition</w:t>
      </w:r>
      <w:r>
        <w:rPr>
          <w:rFonts w:ascii="Liberation Serif" w:hAnsi="Liberation Serif" w:eastAsia="DejaVu Sans" w:cs="Calibri"/>
          <w:color w:val="000000"/>
          <w:sz w:val="24"/>
          <w:szCs w:val="24"/>
          <w:lang w:val="en-US" w:eastAsia="en-US" w:bidi="en-US"/>
        </w:rPr>
        <w:t>  (USP)?</w:t>
      </w:r>
    </w:p>
    <w:p>
      <w:r>
        <w:rPr>
          <w:rFonts w:ascii="Liberation Serif" w:hAnsi="Liberation Serif" w:eastAsia="DejaVu Sans" w:cs="DejaVu Sans"/>
          <w:sz w:val="24"/>
          <w:szCs w:val="24"/>
          <w:lang w:val="en-US" w:eastAsia="en-US" w:bidi="en-US"/>
        </w:rPr>
      </w:r>
    </w:p>
    <w:p>
      <w:r>
        <w:rPr>
          <w:rFonts w:eastAsia="DejaVu Sans" w:ascii="Calibri" w:hAnsi="Calibri" w:cs="Calibri"/>
          <w:color w:val="000000"/>
          <w:sz w:val="22"/>
          <w:szCs w:val="22"/>
          <w:lang w:val="en-US" w:eastAsia="en-US" w:bidi="en-US"/>
        </w:rPr>
        <w:t>Consider your strengths from both an internal perspective, and from the point of view of your customers and people in your market.</w:t>
      </w:r>
    </w:p>
    <w:p>
      <w:r>
        <w:rPr>
          <w:rFonts w:eastAsia="DejaVu Sans" w:ascii="Calibri" w:hAnsi="Calibri" w:cs="Calibri"/>
          <w:color w:val="000000"/>
          <w:sz w:val="22"/>
          <w:szCs w:val="22"/>
          <w:lang w:val="en-US" w:eastAsia="en-US" w:bidi="en-US"/>
        </w:rPr>
        <w:t>Also, if you're having any difficulty identifying strengths, try writing down a list of your organization's characteristics. Some of these will hopefully be strengths!</w:t>
      </w:r>
    </w:p>
    <w:p>
      <w:r>
        <w:rPr>
          <w:rFonts w:eastAsia="DejaVu Sans" w:ascii="Calibri" w:hAnsi="Calibri" w:cs="Calibri"/>
          <w:color w:val="000000"/>
          <w:sz w:val="22"/>
          <w:szCs w:val="22"/>
          <w:lang w:val="en-US" w:eastAsia="en-US" w:bidi="en-US"/>
        </w:rPr>
        <w:t>When looking at your strengths, think about them in relation to your competitors. For example, if all of your competitors provide high quality products, then a high quality production process is not a strength in your organization's market, it's a necessity.</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000000"/>
          <w:sz w:val="22"/>
          <w:szCs w:val="24"/>
          <w:u w:val="single"/>
          <w:lang w:val="en-US" w:eastAsia="en-US" w:bidi="en-US"/>
        </w:rPr>
        <w:t>Weaknesses</w:t>
      </w:r>
    </w:p>
    <w:p>
      <w:r>
        <w:rPr>
          <w:rFonts w:ascii="Liberation Serif" w:hAnsi="Liberation Serif" w:eastAsia="DejaVu Sans" w:cs="Calibri"/>
          <w:color w:val="000000"/>
          <w:sz w:val="24"/>
          <w:szCs w:val="24"/>
          <w:lang w:val="en-US" w:eastAsia="en-US" w:bidi="en-US"/>
        </w:rPr>
        <w:t>What could you improve?</w:t>
      </w:r>
    </w:p>
    <w:p>
      <w:r>
        <w:rPr>
          <w:rFonts w:ascii="Liberation Serif" w:hAnsi="Liberation Serif" w:eastAsia="DejaVu Sans" w:cs="Calibri"/>
          <w:color w:val="000000"/>
          <w:sz w:val="24"/>
          <w:szCs w:val="24"/>
          <w:lang w:val="en-US" w:eastAsia="en-US" w:bidi="en-US"/>
        </w:rPr>
        <w:t>What should you avoid?</w:t>
      </w:r>
    </w:p>
    <w:p>
      <w:r>
        <w:rPr>
          <w:rFonts w:ascii="Liberation Serif" w:hAnsi="Liberation Serif" w:eastAsia="DejaVu Sans" w:cs="Calibri"/>
          <w:color w:val="000000"/>
          <w:sz w:val="24"/>
          <w:szCs w:val="24"/>
          <w:lang w:val="en-US" w:eastAsia="en-US" w:bidi="en-US"/>
        </w:rPr>
        <w:t>What are people in your market likely to see as weaknesses?</w:t>
      </w:r>
    </w:p>
    <w:p>
      <w:r>
        <w:rPr>
          <w:rFonts w:ascii="Liberation Serif" w:hAnsi="Liberation Serif" w:eastAsia="DejaVu Sans" w:cs="Calibri"/>
          <w:color w:val="000000"/>
          <w:sz w:val="24"/>
          <w:szCs w:val="24"/>
          <w:lang w:val="en-US" w:eastAsia="en-US" w:bidi="en-US"/>
        </w:rPr>
        <w:t>What factors lose you sales?</w:t>
      </w:r>
    </w:p>
    <w:p>
      <w:r>
        <w:rPr>
          <w:rFonts w:eastAsia="DejaVu Sans" w:ascii="Calibri" w:hAnsi="Calibri" w:cs="Calibri"/>
          <w:color w:val="000000"/>
          <w:sz w:val="22"/>
          <w:szCs w:val="22"/>
          <w:lang w:val="en-US" w:eastAsia="en-US" w:bidi="en-US"/>
        </w:rPr>
        <w:t>Again, consider this from an internal and external perspective: Do other people seem to perceive weaknesses that you don't see? Are your competitors doing any better than you?</w:t>
      </w:r>
    </w:p>
    <w:p>
      <w:r>
        <w:rPr>
          <w:rFonts w:eastAsia="DejaVu Sans" w:ascii="Calibri" w:hAnsi="Calibri" w:cs="Calibri"/>
          <w:color w:val="000000"/>
          <w:sz w:val="22"/>
          <w:szCs w:val="22"/>
          <w:lang w:val="en-US" w:eastAsia="en-US" w:bidi="en-US"/>
        </w:rPr>
        <w:t>It's best to be realistic now, and face any unpleasant truths as soon as possible.</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000000"/>
          <w:sz w:val="22"/>
          <w:szCs w:val="24"/>
          <w:u w:val="single"/>
          <w:lang w:val="en-US" w:eastAsia="en-US" w:bidi="en-US"/>
        </w:rPr>
        <w:t>Opportunities</w:t>
      </w:r>
    </w:p>
    <w:p>
      <w:r>
        <w:rPr>
          <w:rFonts w:ascii="Liberation Serif" w:hAnsi="Liberation Serif" w:eastAsia="DejaVu Sans" w:cs="Calibri"/>
          <w:color w:val="000000"/>
          <w:sz w:val="24"/>
          <w:szCs w:val="24"/>
          <w:lang w:val="en-US" w:eastAsia="en-US" w:bidi="en-US"/>
        </w:rPr>
        <w:t>What good opportunities can you spot?</w:t>
      </w:r>
    </w:p>
    <w:p>
      <w:r>
        <w:rPr>
          <w:rFonts w:ascii="Liberation Serif" w:hAnsi="Liberation Serif" w:eastAsia="DejaVu Sans" w:cs="Calibri"/>
          <w:color w:val="000000"/>
          <w:sz w:val="24"/>
          <w:szCs w:val="24"/>
          <w:lang w:val="en-US" w:eastAsia="en-US" w:bidi="en-US"/>
        </w:rPr>
        <w:t>What interesting trends are you aware of?</w:t>
      </w:r>
    </w:p>
    <w:p>
      <w:r>
        <w:rPr>
          <w:rFonts w:eastAsia="DejaVu Sans" w:ascii="Calibri" w:hAnsi="Calibri" w:cs="Calibri"/>
          <w:color w:val="000000"/>
          <w:sz w:val="22"/>
          <w:szCs w:val="22"/>
          <w:lang w:val="en-US" w:eastAsia="en-US" w:bidi="en-US"/>
        </w:rPr>
        <w:t>Useful opportunities can come from such things as:</w:t>
      </w:r>
    </w:p>
    <w:p>
      <w:r>
        <w:rPr>
          <w:rFonts w:ascii="Liberation Serif" w:hAnsi="Liberation Serif" w:eastAsia="DejaVu Sans" w:cs="Calibri"/>
          <w:color w:val="000000"/>
          <w:sz w:val="24"/>
          <w:szCs w:val="24"/>
          <w:lang w:val="en-US" w:eastAsia="en-US" w:bidi="en-US"/>
        </w:rPr>
        <w:t>Changes in technology and markets on both a broad and narrow scale.</w:t>
      </w:r>
    </w:p>
    <w:p>
      <w:r>
        <w:rPr>
          <w:rFonts w:ascii="Liberation Serif" w:hAnsi="Liberation Serif" w:eastAsia="DejaVu Sans" w:cs="Calibri"/>
          <w:color w:val="000000"/>
          <w:sz w:val="24"/>
          <w:szCs w:val="24"/>
          <w:lang w:val="en-US" w:eastAsia="en-US" w:bidi="en-US"/>
        </w:rPr>
        <w:t>Changes in government policy related to your field.</w:t>
      </w:r>
    </w:p>
    <w:p>
      <w:r>
        <w:rPr>
          <w:rFonts w:ascii="Liberation Serif" w:hAnsi="Liberation Serif" w:eastAsia="DejaVu Sans" w:cs="Calibri"/>
          <w:color w:val="000000"/>
          <w:sz w:val="24"/>
          <w:szCs w:val="24"/>
          <w:lang w:val="en-US" w:eastAsia="en-US" w:bidi="en-US"/>
        </w:rPr>
        <w:t>Changes in social patterns, population profiles, lifestyle changes, and so on.</w:t>
      </w:r>
    </w:p>
    <w:p>
      <w:r>
        <w:rPr>
          <w:rFonts w:ascii="Liberation Serif" w:hAnsi="Liberation Serif" w:eastAsia="DejaVu Sans" w:cs="Calibri"/>
          <w:color w:val="000000"/>
          <w:sz w:val="24"/>
          <w:szCs w:val="24"/>
          <w:lang w:val="en-US" w:eastAsia="en-US" w:bidi="en-US"/>
        </w:rPr>
        <w:t>Local events.</w:t>
      </w:r>
    </w:p>
    <w:p>
      <w:r>
        <w:rPr>
          <w:rFonts w:ascii="Liberation Serif" w:hAnsi="Liberation Serif" w:eastAsia="DejaVu Sans" w:cs="DejaVu Sans"/>
          <w:sz w:val="24"/>
          <w:szCs w:val="24"/>
          <w:lang w:val="en-US" w:eastAsia="en-US" w:bidi="en-US"/>
        </w:rPr>
      </w:r>
    </w:p>
    <w:p>
      <w:r>
        <w:rPr>
          <w:rFonts w:eastAsia="DejaVu Sans" w:ascii="Calibri" w:hAnsi="Calibri" w:cs="Calibri"/>
          <w:b/>
          <w:color w:val="C00000"/>
          <w:sz w:val="24"/>
          <w:szCs w:val="24"/>
          <w:u w:val="single"/>
          <w:lang w:val="en-US" w:eastAsia="en-US" w:bidi="en-US"/>
        </w:rPr>
        <w:t>Tip:</w:t>
      </w:r>
    </w:p>
    <w:p>
      <w:r>
        <w:rPr>
          <w:rFonts w:eastAsia="DejaVu Sans" w:ascii="Calibri" w:hAnsi="Calibri" w:cs="Calibri"/>
          <w:color w:val="000000"/>
          <w:sz w:val="22"/>
          <w:szCs w:val="22"/>
          <w:lang w:val="en-US" w:eastAsia="en-US" w:bidi="en-US"/>
        </w:rPr>
        <w:t>A useful approach when looking at opportunities is to look at your strengths and ask yourself whether these open up any opportunities. Alternatively, look at your weaknesses and ask yourself whether you could open up opportunities by eliminating them.</w:t>
      </w:r>
    </w:p>
    <w:p>
      <w:r>
        <w:rPr>
          <w:rFonts w:ascii="Liberation Serif" w:hAnsi="Liberation Serif" w:eastAsia="DejaVu Sans" w:cs="DejaVu Sans"/>
          <w:sz w:val="24"/>
          <w:szCs w:val="24"/>
          <w:lang w:val="en-US" w:eastAsia="en-US" w:bidi="en-US"/>
        </w:rPr>
      </w:r>
    </w:p>
    <w:p>
      <w:r>
        <w:rPr>
          <w:rFonts w:ascii="Liberation Serif" w:hAnsi="Liberation Serif" w:eastAsia="DejaVu Sans" w:cs="Calibri"/>
          <w:color w:val="000000"/>
          <w:sz w:val="22"/>
          <w:szCs w:val="24"/>
          <w:u w:val="single"/>
          <w:lang w:val="en-US" w:eastAsia="en-US" w:bidi="en-US"/>
        </w:rPr>
        <w:t>Threats</w:t>
      </w:r>
    </w:p>
    <w:p>
      <w:r>
        <w:rPr>
          <w:rFonts w:ascii="Liberation Serif" w:hAnsi="Liberation Serif" w:eastAsia="DejaVu Sans" w:cs="Calibri"/>
          <w:color w:val="000000"/>
          <w:sz w:val="24"/>
          <w:szCs w:val="24"/>
          <w:lang w:val="en-US" w:eastAsia="en-US" w:bidi="en-US"/>
        </w:rPr>
        <w:t>What obstacles do you face?</w:t>
      </w:r>
    </w:p>
    <w:p>
      <w:r>
        <w:rPr>
          <w:rFonts w:ascii="Liberation Serif" w:hAnsi="Liberation Serif" w:eastAsia="DejaVu Sans" w:cs="Calibri"/>
          <w:color w:val="000000"/>
          <w:sz w:val="24"/>
          <w:szCs w:val="24"/>
          <w:lang w:val="en-US" w:eastAsia="en-US" w:bidi="en-US"/>
        </w:rPr>
        <w:t>What are your competitors doing?</w:t>
      </w:r>
    </w:p>
    <w:p>
      <w:r>
        <w:rPr>
          <w:rFonts w:ascii="Liberation Serif" w:hAnsi="Liberation Serif" w:eastAsia="DejaVu Sans" w:cs="Calibri"/>
          <w:color w:val="000000"/>
          <w:sz w:val="24"/>
          <w:szCs w:val="24"/>
          <w:lang w:val="en-US" w:eastAsia="en-US" w:bidi="en-US"/>
        </w:rPr>
        <w:t>Are quality standards or specifications for your job, products or services changing?</w:t>
      </w:r>
    </w:p>
    <w:p>
      <w:r>
        <w:rPr>
          <w:rFonts w:ascii="Liberation Serif" w:hAnsi="Liberation Serif" w:eastAsia="DejaVu Sans" w:cs="Calibri"/>
          <w:color w:val="000000"/>
          <w:sz w:val="24"/>
          <w:szCs w:val="24"/>
          <w:lang w:val="en-US" w:eastAsia="en-US" w:bidi="en-US"/>
        </w:rPr>
        <w:t>Is changing technology threatening your position?</w:t>
      </w:r>
    </w:p>
    <w:p>
      <w:r>
        <w:rPr>
          <w:rFonts w:ascii="Liberation Serif" w:hAnsi="Liberation Serif" w:eastAsia="DejaVu Sans" w:cs="Calibri"/>
          <w:color w:val="000000"/>
          <w:sz w:val="24"/>
          <w:szCs w:val="24"/>
          <w:lang w:val="en-US" w:eastAsia="en-US" w:bidi="en-US"/>
        </w:rPr>
        <w:t>Do you have bad debt or cash-flow problems?</w:t>
      </w:r>
    </w:p>
    <w:p>
      <w:r>
        <w:rPr>
          <w:rFonts w:ascii="Liberation Serif" w:hAnsi="Liberation Serif" w:eastAsia="DejaVu Sans" w:cs="Calibri"/>
          <w:color w:val="000000"/>
          <w:sz w:val="24"/>
          <w:szCs w:val="24"/>
          <w:lang w:val="en-US" w:eastAsia="en-US" w:bidi="en-US"/>
        </w:rPr>
        <w:t>Could any of your weaknesses seriously threaten your business?</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lang w:val="en-US" w:eastAsia="en-US" w:bidi="en-US"/>
        </w:rPr>
        <w:t>Once this is completed, SWOT analysis determines what may assist the company in accomplishing its objectives, and what obstacles must be overcome or minimized to achieve desired results.</w:t>
      </w:r>
    </w:p>
    <w:p>
      <w:r>
        <w:rPr>
          <w:rFonts w:ascii="Liberation Serif" w:hAnsi="Liberation Serif" w:eastAsia="DejaVu Sans" w:cs="DejaVu Sans"/>
          <w:sz w:val="24"/>
          <w:szCs w:val="24"/>
          <w:lang w:val="en-US" w:eastAsia="en-US" w:bidi="en-US"/>
        </w:rPr>
      </w:r>
    </w:p>
  </w:comment>
  <w:comment w:id="35" w:author="RJ DECOSTE" w:date="2018-06-11T14:35:00Z" w:initials="RJ">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This section demonstrates that your business is viable. Explain what you need the funding for and list all of your start-up costs. </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Take all start-up costs from financials and place them in the left column.  If you have, items that are not listed, change or add the name of the startup cost to the table below.</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C00000"/>
          <w:sz w:val="24"/>
          <w:szCs w:val="24"/>
          <w:lang w:val="en-US" w:eastAsia="en-US" w:bidi="en-US"/>
        </w:rPr>
        <w:t>NOTE:</w:t>
      </w:r>
      <w:r>
        <w:rPr>
          <w:rFonts w:eastAsia="DejaVu Sans" w:cs="DejaVu Sans" w:ascii="Calibri" w:hAnsi="Calibri"/>
          <w:color w:val="C00000"/>
          <w:sz w:val="24"/>
          <w:szCs w:val="24"/>
          <w:lang w:val="en-US" w:eastAsia="en-US" w:bidi="en-US"/>
        </w:rPr>
        <w:t xml:space="preserve"> </w:t>
      </w:r>
      <w:r>
        <w:rPr>
          <w:rFonts w:eastAsia="DejaVu Sans" w:cs="DejaVu Sans" w:ascii="Calibri" w:hAnsi="Calibri"/>
          <w:b/>
          <w:color w:val="000000"/>
          <w:sz w:val="24"/>
          <w:szCs w:val="24"/>
          <w:lang w:val="en-US" w:eastAsia="en-US" w:bidi="en-US"/>
        </w:rPr>
        <w:t xml:space="preserve">Your Total projected costs will always equal with your total projected financing.  </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lang w:val="en-US" w:eastAsia="en-US" w:bidi="en-US"/>
        </w:rPr>
        <w:t xml:space="preserve">Typically, your financing to run the business will be greater, so you take total financing and subtract tour startup costs in the left, the number you have left goes under working capital.  </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lang w:val="en-US" w:eastAsia="en-US" w:bidi="en-US"/>
        </w:rPr>
        <w:t>This number is what’s remaining to run the daily operations of the business.</w:t>
      </w:r>
    </w:p>
    <w:p>
      <w:r>
        <w:rPr>
          <w:rFonts w:ascii="Liberation Serif" w:hAnsi="Liberation Serif" w:eastAsia="DejaVu Sans" w:cs="DejaVu Sans"/>
          <w:sz w:val="24"/>
          <w:szCs w:val="24"/>
          <w:lang w:val="en-US" w:eastAsia="en-US" w:bidi="en-US"/>
        </w:rPr>
      </w:r>
    </w:p>
  </w:comment>
  <w:comment w:id="36" w:author="RJ DECOSTE" w:date="2018-06-11T14:40:00Z" w:initials="RJ">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An income statement shows all revenues and expenses generated by the business over a given period of time. The difference between the two shows the company’s net income.</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C00000"/>
          <w:sz w:val="24"/>
          <w:szCs w:val="24"/>
          <w:lang w:val="en-US" w:eastAsia="en-US" w:bidi="en-US"/>
        </w:rPr>
        <w:t xml:space="preserve">Just leave the following </w:t>
      </w:r>
      <w:r>
        <w:rPr>
          <w:rFonts w:eastAsia="DejaVu Sans" w:cs="DejaVu Sans" w:ascii="Calibri" w:hAnsi="Calibri"/>
          <w:b/>
          <w:color w:val="000000"/>
          <w:sz w:val="24"/>
          <w:szCs w:val="24"/>
          <w:lang w:val="en-US" w:eastAsia="en-US" w:bidi="en-US"/>
        </w:rPr>
        <w:t xml:space="preserve">“See Attached” </w:t>
      </w:r>
      <w:r>
        <w:rPr>
          <w:rFonts w:eastAsia="DejaVu Sans" w:cs="DejaVu Sans" w:ascii="Calibri" w:hAnsi="Calibri"/>
          <w:b/>
          <w:color w:val="C00000"/>
          <w:sz w:val="24"/>
          <w:szCs w:val="24"/>
          <w:lang w:val="en-US" w:eastAsia="en-US" w:bidi="en-US"/>
        </w:rPr>
        <w:t>as you will build your financials in a spreadsheet and provide a copy to whoever is reviewing your plan.</w:t>
      </w:r>
    </w:p>
    <w:p>
      <w:r>
        <w:rPr>
          <w:rFonts w:ascii="Liberation Serif" w:hAnsi="Liberation Serif" w:eastAsia="DejaVu Sans" w:cs="DejaVu Sans"/>
          <w:sz w:val="24"/>
          <w:szCs w:val="24"/>
          <w:lang w:val="en-US" w:eastAsia="en-US" w:bidi="en-US"/>
        </w:rPr>
      </w:r>
    </w:p>
  </w:comment>
  <w:comment w:id="37" w:author="RJ DECOSTE" w:date="2018-06-11T14:42:00Z" w:initials="RJ">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The cash flow statement provides an overview of the cash coming into, and flowing out of, the business during a certain period of time.</w:t>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b/>
          <w:color w:val="C00000"/>
          <w:sz w:val="24"/>
          <w:szCs w:val="24"/>
          <w:lang w:val="en-US" w:eastAsia="en-US" w:bidi="en-US"/>
        </w:rPr>
        <w:t xml:space="preserve">Just leave the following </w:t>
      </w:r>
      <w:r>
        <w:rPr>
          <w:rFonts w:ascii="Liberation Serif" w:hAnsi="Liberation Serif" w:eastAsia="DejaVu Sans" w:cs="DejaVu Sans"/>
          <w:b/>
          <w:color w:val="000000"/>
          <w:sz w:val="24"/>
          <w:szCs w:val="24"/>
          <w:lang w:val="en-US" w:eastAsia="en-US" w:bidi="en-US"/>
        </w:rPr>
        <w:t xml:space="preserve">“See Attached” </w:t>
      </w:r>
      <w:r>
        <w:rPr>
          <w:rFonts w:ascii="Liberation Serif" w:hAnsi="Liberation Serif" w:eastAsia="DejaVu Sans" w:cs="DejaVu Sans"/>
          <w:b/>
          <w:color w:val="C00000"/>
          <w:sz w:val="24"/>
          <w:szCs w:val="24"/>
          <w:lang w:val="en-US" w:eastAsia="en-US" w:bidi="en-US"/>
        </w:rPr>
        <w:t>as you will build your financials in a spreadsheet and provide a copy to whoever is reviewing your plan.</w:t>
      </w:r>
    </w:p>
  </w:comment>
  <w:comment w:id="38" w:author="RJ DECOSTE" w:date="2018-06-11T14:43:00Z" w:initials="RJ">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 xml:space="preserve">Assumptions are supporting notes to explain the calculations that have been made in your projected financial statements. </w:t>
      </w:r>
    </w:p>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It is important for the reader to know how you arrived at your numbers.</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lang w:val="en-US" w:eastAsia="en-US" w:bidi="en-US"/>
        </w:rPr>
        <w:t>Examples</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 xml:space="preserve"> Sales are based on an average of 20 eat-in customers @ $12 and 24 take-out customers @ $7, seasonal adjusted</w:t>
      </w:r>
    </w:p>
    <w:p>
      <w:r>
        <w:rPr>
          <w:rFonts w:eastAsia="DejaVu Sans" w:cs="DejaVu Sans" w:ascii="Calibri" w:hAnsi="Calibri"/>
          <w:color w:val="000000"/>
          <w:sz w:val="24"/>
          <w:szCs w:val="24"/>
          <w:lang w:val="en-US" w:eastAsia="en-US" w:bidi="en-US"/>
        </w:rPr>
        <w:t xml:space="preserve"> Cost of Goods Sold is 40%. It is higher than the industry average as the business will be using only fresh ingredients</w:t>
      </w:r>
    </w:p>
    <w:p>
      <w:r>
        <w:rPr>
          <w:rFonts w:eastAsia="DejaVu Sans" w:cs="DejaVu Sans" w:ascii="Calibri" w:hAnsi="Calibri"/>
          <w:color w:val="000000"/>
          <w:sz w:val="24"/>
          <w:szCs w:val="24"/>
          <w:lang w:val="en-US" w:eastAsia="en-US" w:bidi="en-US"/>
        </w:rPr>
        <w:t xml:space="preserve"> Marketing includes website development, ad in Doers and Dreamers Guide, flyers to surrounding businesses, and local paper</w:t>
      </w:r>
    </w:p>
    <w:p>
      <w:r>
        <w:rPr>
          <w:rFonts w:eastAsia="DejaVu Sans" w:cs="DejaVu Sans" w:ascii="Calibri" w:hAnsi="Calibri"/>
          <w:color w:val="000000"/>
          <w:sz w:val="24"/>
          <w:szCs w:val="24"/>
          <w:lang w:val="en-US" w:eastAsia="en-US" w:bidi="en-US"/>
        </w:rPr>
        <w:t xml:space="preserve"> Car Expenses include gas, oil, and repairs</w:t>
      </w:r>
    </w:p>
    <w:p>
      <w:r>
        <w:rPr>
          <w:rFonts w:eastAsia="DejaVu Sans" w:cs="DejaVu Sans" w:ascii="Calibri" w:hAnsi="Calibri"/>
          <w:color w:val="000000"/>
          <w:sz w:val="24"/>
          <w:szCs w:val="24"/>
          <w:lang w:val="en-US" w:eastAsia="en-US" w:bidi="en-US"/>
        </w:rPr>
        <w:t xml:space="preserve"> Credit Card charges are based on 3% of credit sales. Credit sales represent 25% of total revenue</w:t>
      </w:r>
    </w:p>
    <w:p>
      <w:r>
        <w:rPr>
          <w:rFonts w:eastAsia="DejaVu Sans" w:cs="DejaVu Sans" w:ascii="Calibri" w:hAnsi="Calibri"/>
          <w:color w:val="000000"/>
          <w:sz w:val="24"/>
          <w:szCs w:val="24"/>
          <w:lang w:val="en-US" w:eastAsia="en-US" w:bidi="en-US"/>
        </w:rPr>
        <w:t xml:space="preserve"> Heat/power and water are seasonal adjusted</w:t>
      </w:r>
    </w:p>
    <w:p>
      <w:r>
        <w:rPr>
          <w:rFonts w:eastAsia="DejaVu Sans" w:cs="DejaVu Sans" w:ascii="Calibri" w:hAnsi="Calibri"/>
          <w:color w:val="000000"/>
          <w:sz w:val="24"/>
          <w:szCs w:val="24"/>
          <w:lang w:val="en-US" w:eastAsia="en-US" w:bidi="en-US"/>
        </w:rPr>
        <w:t xml:space="preserve"> Insurance covers $2,000,000 liability and business interruption</w:t>
      </w:r>
    </w:p>
    <w:p>
      <w:r>
        <w:rPr>
          <w:rFonts w:eastAsia="DejaVu Sans" w:cs="DejaVu Sans" w:ascii="Calibri" w:hAnsi="Calibri"/>
          <w:color w:val="000000"/>
          <w:sz w:val="24"/>
          <w:szCs w:val="24"/>
          <w:lang w:val="en-US" w:eastAsia="en-US" w:bidi="en-US"/>
        </w:rPr>
        <w:t xml:space="preserve"> Credit line interest is calculated @ 6%.</w:t>
      </w:r>
    </w:p>
    <w:p>
      <w:r>
        <w:rPr>
          <w:rFonts w:eastAsia="DejaVu Sans" w:cs="DejaVu Sans" w:ascii="Calibri" w:hAnsi="Calibri"/>
          <w:color w:val="000000"/>
          <w:sz w:val="24"/>
          <w:szCs w:val="24"/>
          <w:lang w:val="en-US" w:eastAsia="en-US" w:bidi="en-US"/>
        </w:rPr>
        <w:t xml:space="preserve"> Loan interest is based on $45,000 @ 5%</w:t>
      </w:r>
    </w:p>
    <w:p>
      <w:r>
        <w:rPr>
          <w:rFonts w:eastAsia="DejaVu Sans" w:cs="DejaVu Sans" w:ascii="Calibri" w:hAnsi="Calibri"/>
          <w:color w:val="000000"/>
          <w:sz w:val="24"/>
          <w:szCs w:val="24"/>
          <w:lang w:val="en-US" w:eastAsia="en-US" w:bidi="en-US"/>
        </w:rPr>
        <w:t xml:space="preserve"> Employee wages represent one part time employee</w:t>
      </w:r>
    </w:p>
    <w:p>
      <w:r>
        <w:rPr>
          <w:rFonts w:eastAsia="DejaVu Sans" w:cs="DejaVu Sans" w:ascii="Calibri" w:hAnsi="Calibri"/>
          <w:color w:val="000000"/>
          <w:sz w:val="24"/>
          <w:szCs w:val="24"/>
          <w:lang w:val="en-US" w:eastAsia="en-US" w:bidi="en-US"/>
        </w:rPr>
        <w:t xml:space="preserve"> Payroll taxes are 11% of wages</w:t>
      </w:r>
    </w:p>
    <w:p>
      <w:r>
        <w:rPr>
          <w:rFonts w:eastAsia="DejaVu Sans" w:cs="DejaVu Sans" w:ascii="Calibri" w:hAnsi="Calibri"/>
          <w:color w:val="000000"/>
          <w:sz w:val="24"/>
          <w:szCs w:val="24"/>
          <w:lang w:val="en-US" w:eastAsia="en-US" w:bidi="en-US"/>
        </w:rPr>
        <w:t xml:space="preserve"> Rent start-up represents first and last month</w:t>
      </w:r>
    </w:p>
    <w:p>
      <w:r>
        <w:rPr>
          <w:rFonts w:eastAsia="DejaVu Sans" w:cs="DejaVu Sans" w:ascii="Calibri" w:hAnsi="Calibri"/>
          <w:color w:val="000000"/>
          <w:sz w:val="24"/>
          <w:szCs w:val="24"/>
          <w:lang w:val="en-US" w:eastAsia="en-US" w:bidi="en-US"/>
        </w:rPr>
        <w:t xml:space="preserve"> Principal repayments on term loans will be: </w:t>
      </w:r>
    </w:p>
    <w:p>
      <w:r>
        <w:rPr>
          <w:rFonts w:eastAsia="DejaVu Sans" w:cs="DejaVu Sans" w:ascii="Calibri" w:hAnsi="Calibri"/>
          <w:color w:val="000000"/>
          <w:sz w:val="24"/>
          <w:szCs w:val="24"/>
          <w:lang w:val="en-US" w:eastAsia="en-US" w:bidi="en-US"/>
        </w:rPr>
        <w:t xml:space="preserve"> Other Lenders: $7,500 over 24 months = $250/month</w:t>
      </w:r>
    </w:p>
    <w:p>
      <w:r>
        <w:rPr>
          <w:rFonts w:eastAsia="DejaVu Sans" w:cs="DejaVu Sans" w:ascii="Calibri" w:hAnsi="Calibri"/>
          <w:color w:val="000000"/>
          <w:sz w:val="24"/>
          <w:szCs w:val="24"/>
          <w:lang w:val="en-US" w:eastAsia="en-US" w:bidi="en-US"/>
        </w:rPr>
        <w:t xml:space="preserve"> ACOA Seed Capital: $20,000 over 60 months = $333/month</w:t>
      </w:r>
    </w:p>
    <w:p>
      <w:r>
        <w:rPr>
          <w:rFonts w:ascii="Liberation Serif" w:hAnsi="Liberation Serif" w:eastAsia="DejaVu Sans" w:cs="Calibri"/>
          <w:color w:val="000000"/>
          <w:sz w:val="24"/>
          <w:szCs w:val="24"/>
          <w:lang w:val="en-US" w:eastAsia="en-US" w:bidi="en-US"/>
        </w:rPr>
        <w:t xml:space="preserve"> Futurpreneur: $15,000 over 60 months = $313/month starting in Year 2</w:t>
      </w:r>
    </w:p>
    <w:p>
      <w:r>
        <w:rPr>
          <w:rFonts w:ascii="Liberation Serif" w:hAnsi="Liberation Serif" w:eastAsia="DejaVu Sans" w:cs="DejaVu Sans"/>
          <w:sz w:val="24"/>
          <w:szCs w:val="24"/>
          <w:lang w:val="en-US" w:eastAsia="en-US" w:bidi="en-US"/>
        </w:rPr>
      </w:r>
    </w:p>
  </w:comment>
  <w:comment w:id="39" w:author="RJ DECOSTE" w:date="2018-06-11T14:46:00Z" w:initials="RJ">
    <w:p>
      <w:r>
        <w:rPr>
          <w:rFonts w:ascii="Liberation Serif" w:hAnsi="Liberation Serif" w:eastAsia="DejaVu Sans" w:cs="DejaVu Sans"/>
          <w:sz w:val="24"/>
          <w:szCs w:val="24"/>
          <w:lang w:val="en-US" w:eastAsia="en-US" w:bidi="en-US"/>
        </w:rPr>
      </w:r>
    </w:p>
    <w:p>
      <w:r>
        <w:rPr>
          <w:rFonts w:eastAsia="DejaVu Sans" w:cs="DejaVu Sans" w:ascii="Calibri" w:hAnsi="Calibri"/>
          <w:color w:val="C00000"/>
          <w:sz w:val="24"/>
          <w:szCs w:val="24"/>
          <w:lang w:val="en-US" w:eastAsia="en-US" w:bidi="en-US"/>
        </w:rPr>
        <w:t>The appendix should include any items that will help the reader to better understand your business. Examples of items to include in this section are:</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 xml:space="preserve"> Resumes</w:t>
      </w:r>
    </w:p>
    <w:p>
      <w:r>
        <w:rPr>
          <w:rFonts w:eastAsia="DejaVu Sans" w:cs="DejaVu Sans" w:ascii="Calibri" w:hAnsi="Calibri"/>
          <w:color w:val="000000"/>
          <w:sz w:val="24"/>
          <w:szCs w:val="24"/>
          <w:lang w:val="en-US" w:eastAsia="en-US" w:bidi="en-US"/>
        </w:rPr>
        <w:t xml:space="preserve"> Personal financial statements (if required)</w:t>
      </w:r>
    </w:p>
    <w:p>
      <w:r>
        <w:rPr>
          <w:rFonts w:eastAsia="DejaVu Sans" w:cs="DejaVu Sans" w:ascii="Calibri" w:hAnsi="Calibri"/>
          <w:color w:val="000000"/>
          <w:sz w:val="24"/>
          <w:szCs w:val="24"/>
          <w:lang w:val="en-US" w:eastAsia="en-US" w:bidi="en-US"/>
        </w:rPr>
        <w:t xml:space="preserve"> Copies of necessary licenses and registrations</w:t>
      </w:r>
    </w:p>
    <w:p>
      <w:r>
        <w:rPr>
          <w:rFonts w:eastAsia="DejaVu Sans" w:cs="DejaVu Sans" w:ascii="Calibri" w:hAnsi="Calibri"/>
          <w:color w:val="000000"/>
          <w:sz w:val="24"/>
          <w:szCs w:val="24"/>
          <w:lang w:val="en-US" w:eastAsia="en-US" w:bidi="en-US"/>
        </w:rPr>
        <w:t xml:space="preserve"> References and letters of intent</w:t>
      </w:r>
    </w:p>
    <w:p>
      <w:r>
        <w:rPr>
          <w:rFonts w:eastAsia="DejaVu Sans" w:cs="DejaVu Sans" w:ascii="Calibri" w:hAnsi="Calibri"/>
          <w:color w:val="000000"/>
          <w:sz w:val="24"/>
          <w:szCs w:val="24"/>
          <w:lang w:val="en-US" w:eastAsia="en-US" w:bidi="en-US"/>
        </w:rPr>
        <w:t xml:space="preserve"> Sample marketing materials</w:t>
      </w:r>
    </w:p>
    <w:p>
      <w:r>
        <w:rPr>
          <w:rFonts w:eastAsia="DejaVu Sans" w:cs="DejaVu Sans" w:ascii="Calibri" w:hAnsi="Calibri"/>
          <w:color w:val="000000"/>
          <w:sz w:val="24"/>
          <w:szCs w:val="24"/>
          <w:lang w:val="en-US" w:eastAsia="en-US" w:bidi="en-US"/>
        </w:rPr>
        <w:t xml:space="preserve"> Survey results</w:t>
      </w:r>
    </w:p>
    <w:p>
      <w:r>
        <w:rPr>
          <w:rFonts w:eastAsia="DejaVu Sans" w:cs="DejaVu Sans" w:ascii="Calibri" w:hAnsi="Calibri"/>
          <w:color w:val="000000"/>
          <w:sz w:val="24"/>
          <w:szCs w:val="24"/>
          <w:lang w:val="en-US" w:eastAsia="en-US" w:bidi="en-US"/>
        </w:rPr>
        <w:t xml:space="preserve"> Certifications</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Each new appendices should start on a new page with a title:</w:t>
      </w:r>
    </w:p>
    <w:p>
      <w:r>
        <w:rPr>
          <w:rFonts w:ascii="Liberation Serif" w:hAnsi="Liberation Serif" w:eastAsia="DejaVu Sans" w:cs="DejaVu Sans"/>
          <w:sz w:val="24"/>
          <w:szCs w:val="24"/>
          <w:lang w:val="en-US" w:eastAsia="en-US" w:bidi="en-US"/>
        </w:rPr>
      </w:r>
    </w:p>
    <w:p>
      <w:r>
        <w:rPr>
          <w:rFonts w:eastAsia="DejaVu Sans" w:cs="DejaVu Sans" w:ascii="Calibri" w:hAnsi="Calibri"/>
          <w:b/>
          <w:color w:val="000000"/>
          <w:sz w:val="24"/>
          <w:szCs w:val="24"/>
          <w:lang w:val="en-US" w:eastAsia="en-US" w:bidi="en-US"/>
        </w:rPr>
        <w:t>Example:</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APPENDICES</w:t>
      </w:r>
    </w:p>
    <w:p>
      <w:r>
        <w:rPr>
          <w:rFonts w:eastAsia="DejaVu Sans" w:cs="DejaVu Sans" w:ascii="Calibri" w:hAnsi="Calibri"/>
          <w:color w:val="000000"/>
          <w:sz w:val="24"/>
          <w:szCs w:val="24"/>
          <w:lang w:val="en-US" w:eastAsia="en-US" w:bidi="en-US"/>
        </w:rPr>
        <w:t>Survey results</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APPENDICES</w:t>
      </w:r>
    </w:p>
    <w:p>
      <w:r>
        <w:rPr>
          <w:rFonts w:eastAsia="DejaVu Sans" w:cs="DejaVu Sans" w:ascii="Calibri" w:hAnsi="Calibri"/>
          <w:color w:val="000000"/>
          <w:sz w:val="24"/>
          <w:szCs w:val="24"/>
          <w:lang w:val="en-US" w:eastAsia="en-US" w:bidi="en-US"/>
        </w:rPr>
        <w:t>Resume</w:t>
      </w:r>
    </w:p>
    <w:p>
      <w:r>
        <w:rPr>
          <w:rFonts w:ascii="Liberation Serif" w:hAnsi="Liberation Serif" w:eastAsia="DejaVu Sans" w:cs="DejaVu Sans"/>
          <w:sz w:val="24"/>
          <w:szCs w:val="24"/>
          <w:lang w:val="en-US" w:eastAsia="en-US" w:bidi="en-US"/>
        </w:rPr>
      </w:r>
    </w:p>
    <w:p>
      <w:r>
        <w:rPr>
          <w:rFonts w:eastAsia="DejaVu Sans" w:cs="DejaVu Sans" w:ascii="Calibri" w:hAnsi="Calibri"/>
          <w:color w:val="000000"/>
          <w:sz w:val="24"/>
          <w:szCs w:val="24"/>
          <w:lang w:val="en-US" w:eastAsia="en-US" w:bidi="en-US"/>
        </w:rPr>
        <w:t>Etc.</w:t>
      </w:r>
    </w:p>
    <w:p>
      <w:r>
        <w:rPr>
          <w:rFonts w:ascii="Liberation Serif" w:hAnsi="Liberation Serif" w:eastAsia="DejaVu Sans" w:cs="DejaVu Sans"/>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Myriad Pro">
    <w:charset w:val="01"/>
    <w:family w:val="roman"/>
    <w:pitch w:val="variable"/>
  </w:font>
  <w:font w:name="Liberation Sans">
    <w:altName w:val="Arial"/>
    <w:charset w:val="01"/>
    <w:family w:val="swiss"/>
    <w:pitch w:val="variable"/>
  </w:font>
  <w:font w:name="Garamond">
    <w:charset w:val="01"/>
    <w:family w:val="roman"/>
    <w:pitch w:val="variable"/>
  </w:font>
  <w:font w:name="Times New Roman">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4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Business Plan - </w:t>
    </w:r>
    <w:sdt>
      <w:sdtPr>
        <w:text/>
        <w:dataBinding w:prefixMappings="xmlns:ns0='http://schemas.openxmlformats.org/officeDocument/2006/extended-properties' " w:xpath="/ns0:Properties[1]/ns0:Company[1]" w:storeItemID="{6668398D-A668-4E3E-A5EB-62B293D839F1}"/>
        <w:alias w:val="Company"/>
      </w:sdtPr>
      <w:sdtContent>
        <w:r>
          <w:rPr/>
          <w:t>Business Name</w:t>
        </w:r>
      </w:sdtContent>
    </w:sdt>
  </w:p>
  <w:sdt>
    <w:sdtPr>
      <w:text/>
      <w:id w:val="1546994962"/>
      <w:dataBinding w:prefixMappings="xmlns:ns0='http://purl.org/dc/elements/1.1/' xmlns:ns1='http://schemas.openxmlformats.org/package/2006/metadata/core-properties' " w:xpath="/ns1:coreProperties[1]/ns0:creator[1]" w:storeItemID="{6C3C8BC8-F283-45AE-878A-BAB7291924A1}"/>
      <w:alias w:val="Author"/>
    </w:sdtPr>
    <w:sdtContent>
      <w:p>
        <w:pPr>
          <w:pStyle w:val="Header"/>
          <w:rPr/>
        </w:pPr>
        <w:r>
          <w:rPr/>
          <w:t>Author Name</w:t>
        </w:r>
      </w:p>
    </w:sdtContent>
  </w:sdt>
  <w:p>
    <w:pPr>
      <w:pStyle w:val="Header"/>
      <w:rPr/>
    </w:pPr>
    <w:r>
      <w:rPr/>
      <w:t xml:space="preserve">Page </w:t>
    </w:r>
    <w:r>
      <w:rPr/>
      <w:fldChar w:fldCharType="begin"/>
    </w:r>
    <w:r>
      <w:instrText> PAGE </w:instrText>
    </w:r>
    <w:r>
      <w:fldChar w:fldCharType="separate"/>
    </w:r>
    <w:r>
      <w:t>12</w:t>
    </w:r>
    <w:r>
      <w:fldChar w:fldCharType="end"/>
    </w:r>
  </w:p>
  <w:p>
    <w:pPr>
      <w:pStyle w:val="Header"/>
      <w:spacing w:before="0" w:after="240"/>
      <w:rPr/>
    </w:pPr>
    <w:r>
      <w:rPr/>
      <mc:AlternateContent>
        <mc:Choice Requires="wps">
          <w:drawing>
            <wp:inline distT="0" distB="152400" distL="114300" distR="114300">
              <wp:extent cx="127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608b9"/>
    <w:pPr>
      <w:widowControl/>
      <w:bidi w:val="0"/>
      <w:jc w:val="both"/>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uiPriority w:val="9"/>
    <w:qFormat/>
    <w:rsid w:val="009c62eb"/>
    <w:pPr>
      <w:keepNext/>
      <w:keepLines/>
      <w:spacing w:before="0" w:after="240"/>
      <w:outlineLvl w:val="0"/>
    </w:pPr>
    <w:rPr>
      <w:rFonts w:ascii="Calibri" w:hAnsi="Calibri" w:eastAsia="" w:cs="" w:cstheme="majorBidi" w:eastAsiaTheme="majorEastAsia"/>
      <w:b/>
      <w:bCs/>
      <w:caps/>
      <w:sz w:val="28"/>
      <w:szCs w:val="28"/>
    </w:rPr>
  </w:style>
  <w:style w:type="paragraph" w:styleId="Heading2">
    <w:name w:val="Heading 2"/>
    <w:basedOn w:val="Normal"/>
    <w:next w:val="Normal"/>
    <w:link w:val="Heading2Char"/>
    <w:uiPriority w:val="9"/>
    <w:unhideWhenUsed/>
    <w:qFormat/>
    <w:rsid w:val="002608b9"/>
    <w:pPr>
      <w:keepNext/>
      <w:keepLines/>
      <w:spacing w:before="0" w:after="120"/>
      <w:outlineLvl w:val="1"/>
    </w:pPr>
    <w:rPr>
      <w:rFonts w:ascii="Calibri" w:hAnsi="Calibri" w:eastAsia="" w:cs="" w:cstheme="majorBidi" w:eastAsiaTheme="majorEastAsia"/>
      <w:b/>
      <w:bCs/>
      <w:sz w:val="26"/>
      <w:szCs w:val="26"/>
    </w:rPr>
  </w:style>
  <w:style w:type="paragraph" w:styleId="Heading3">
    <w:name w:val="Heading 3"/>
    <w:basedOn w:val="Normal"/>
    <w:next w:val="Normal"/>
    <w:link w:val="Heading3Char"/>
    <w:uiPriority w:val="9"/>
    <w:unhideWhenUsed/>
    <w:qFormat/>
    <w:rsid w:val="00872c4e"/>
    <w:pPr>
      <w:keepNext/>
      <w:keepLines/>
      <w:spacing w:before="0" w:after="120"/>
      <w:outlineLvl w:val="2"/>
    </w:pPr>
    <w:rPr>
      <w:rFonts w:eastAsia="" w:cs="" w:cstheme="majorBidi" w:eastAsiaTheme="majorEastAsia"/>
      <w:b/>
      <w:bCs/>
      <w:i/>
      <w:sz w:val="24"/>
    </w:rPr>
  </w:style>
  <w:style w:type="paragraph" w:styleId="Heading4">
    <w:name w:val="Heading 4"/>
    <w:basedOn w:val="Normal"/>
    <w:next w:val="Normal"/>
    <w:link w:val="Heading4Char"/>
    <w:uiPriority w:val="9"/>
    <w:semiHidden/>
    <w:unhideWhenUsed/>
    <w:qFormat/>
    <w:rsid w:val="00fb55c7"/>
    <w:pPr>
      <w:keepNext/>
      <w:keepLines/>
      <w:spacing w:lineRule="auto" w:line="276" w:before="40" w:after="0"/>
      <w:jc w:val="left"/>
      <w:outlineLvl w:val="3"/>
    </w:pPr>
    <w:rPr>
      <w:rFonts w:ascii="Cambria" w:hAnsi="Cambria" w:eastAsia="" w:cs="" w:asciiTheme="majorHAnsi" w:cstheme="majorBidi" w:eastAsiaTheme="majorEastAsia" w:hAnsiTheme="majorHAnsi"/>
      <w:i/>
      <w:iCs/>
      <w:color w:val="365F91" w:themeColor="accent1" w:themeShade="bf"/>
      <w:lang w:val="en-C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4f6785"/>
    <w:rPr>
      <w:color w:val="808080"/>
    </w:rPr>
  </w:style>
  <w:style w:type="character" w:styleId="BalloonTextChar" w:customStyle="1">
    <w:name w:val="Balloon Text Char"/>
    <w:basedOn w:val="DefaultParagraphFont"/>
    <w:link w:val="BalloonText"/>
    <w:uiPriority w:val="99"/>
    <w:semiHidden/>
    <w:qFormat/>
    <w:rsid w:val="004f6785"/>
    <w:rPr>
      <w:rFonts w:ascii="Tahoma" w:hAnsi="Tahoma" w:cs="Tahoma"/>
      <w:sz w:val="16"/>
      <w:szCs w:val="16"/>
    </w:rPr>
  </w:style>
  <w:style w:type="character" w:styleId="HeaderChar" w:customStyle="1">
    <w:name w:val="Header Char"/>
    <w:basedOn w:val="DefaultParagraphFont"/>
    <w:link w:val="Header"/>
    <w:uiPriority w:val="99"/>
    <w:qFormat/>
    <w:rsid w:val="004f6785"/>
    <w:rPr/>
  </w:style>
  <w:style w:type="character" w:styleId="FooterChar" w:customStyle="1">
    <w:name w:val="Footer Char"/>
    <w:basedOn w:val="DefaultParagraphFont"/>
    <w:link w:val="Footer"/>
    <w:uiPriority w:val="99"/>
    <w:qFormat/>
    <w:rsid w:val="004f6785"/>
    <w:rPr/>
  </w:style>
  <w:style w:type="character" w:styleId="Heading1Char" w:customStyle="1">
    <w:name w:val="Heading 1 Char"/>
    <w:basedOn w:val="DefaultParagraphFont"/>
    <w:link w:val="Heading1"/>
    <w:uiPriority w:val="9"/>
    <w:qFormat/>
    <w:rsid w:val="009c62eb"/>
    <w:rPr>
      <w:rFonts w:ascii="Calibri" w:hAnsi="Calibri" w:eastAsia="" w:cs="" w:cstheme="majorBidi" w:eastAsiaTheme="majorEastAsia"/>
      <w:b/>
      <w:bCs/>
      <w:caps/>
      <w:sz w:val="28"/>
      <w:szCs w:val="28"/>
    </w:rPr>
  </w:style>
  <w:style w:type="character" w:styleId="InternetLink">
    <w:name w:val="Internet Link"/>
    <w:basedOn w:val="DefaultParagraphFont"/>
    <w:uiPriority w:val="99"/>
    <w:unhideWhenUsed/>
    <w:rsid w:val="009c62eb"/>
    <w:rPr>
      <w:color w:val="0000FF" w:themeColor="hyperlink"/>
      <w:u w:val="single"/>
    </w:rPr>
  </w:style>
  <w:style w:type="character" w:styleId="Heading2Char" w:customStyle="1">
    <w:name w:val="Heading 2 Char"/>
    <w:basedOn w:val="DefaultParagraphFont"/>
    <w:link w:val="Heading2"/>
    <w:uiPriority w:val="9"/>
    <w:qFormat/>
    <w:rsid w:val="002608b9"/>
    <w:rPr>
      <w:rFonts w:ascii="Calibri" w:hAnsi="Calibri" w:eastAsia="" w:cs="" w:cstheme="majorBidi" w:eastAsiaTheme="majorEastAsia"/>
      <w:b/>
      <w:bCs/>
      <w:sz w:val="26"/>
      <w:szCs w:val="26"/>
    </w:rPr>
  </w:style>
  <w:style w:type="character" w:styleId="Heading3Char" w:customStyle="1">
    <w:name w:val="Heading 3 Char"/>
    <w:basedOn w:val="DefaultParagraphFont"/>
    <w:link w:val="Heading3"/>
    <w:uiPriority w:val="9"/>
    <w:qFormat/>
    <w:rsid w:val="00872c4e"/>
    <w:rPr>
      <w:rFonts w:eastAsia="" w:cs="" w:cstheme="majorBidi" w:eastAsiaTheme="majorEastAsia"/>
      <w:b/>
      <w:bCs/>
      <w:i/>
      <w:sz w:val="24"/>
    </w:rPr>
  </w:style>
  <w:style w:type="character" w:styleId="BPBodyChar" w:customStyle="1">
    <w:name w:val="BP Body Char"/>
    <w:link w:val="BPBody"/>
    <w:qFormat/>
    <w:rsid w:val="00354090"/>
    <w:rPr>
      <w:rFonts w:ascii="Myriad Pro" w:hAnsi="Myriad Pro" w:eastAsia="Times New Roman" w:cs="Calibri" w:cstheme="minorHAnsi"/>
      <w:color w:val="606060"/>
    </w:rPr>
  </w:style>
  <w:style w:type="character" w:styleId="BodyTextChar" w:customStyle="1">
    <w:name w:val="Body Text Char"/>
    <w:basedOn w:val="DefaultParagraphFont"/>
    <w:link w:val="BodyText"/>
    <w:uiPriority w:val="99"/>
    <w:semiHidden/>
    <w:qFormat/>
    <w:rsid w:val="00354090"/>
    <w:rPr/>
  </w:style>
  <w:style w:type="character" w:styleId="SubtleReference">
    <w:name w:val="Subtle Reference"/>
    <w:basedOn w:val="DefaultParagraphFont"/>
    <w:uiPriority w:val="99"/>
    <w:qFormat/>
    <w:rsid w:val="00bf4078"/>
    <w:rPr>
      <w:rFonts w:cs="Times New Roman"/>
      <w:smallCaps/>
      <w:color w:val="C0504D"/>
      <w:u w:val="single"/>
    </w:rPr>
  </w:style>
  <w:style w:type="character" w:styleId="Strong">
    <w:name w:val="Strong"/>
    <w:basedOn w:val="DefaultParagraphFont"/>
    <w:uiPriority w:val="22"/>
    <w:qFormat/>
    <w:rsid w:val="00730ec4"/>
    <w:rPr>
      <w:b/>
      <w:bCs/>
    </w:rPr>
  </w:style>
  <w:style w:type="character" w:styleId="Emphasis">
    <w:name w:val="Emphasis"/>
    <w:basedOn w:val="DefaultParagraphFont"/>
    <w:uiPriority w:val="20"/>
    <w:qFormat/>
    <w:rsid w:val="00bd78b3"/>
    <w:rPr>
      <w:i/>
      <w:iCs/>
    </w:rPr>
  </w:style>
  <w:style w:type="character" w:styleId="Annotationreference">
    <w:name w:val="annotation reference"/>
    <w:basedOn w:val="DefaultParagraphFont"/>
    <w:uiPriority w:val="99"/>
    <w:semiHidden/>
    <w:unhideWhenUsed/>
    <w:qFormat/>
    <w:rsid w:val="00af4f64"/>
    <w:rPr>
      <w:sz w:val="16"/>
      <w:szCs w:val="16"/>
    </w:rPr>
  </w:style>
  <w:style w:type="character" w:styleId="CommentTextChar" w:customStyle="1">
    <w:name w:val="Comment Text Char"/>
    <w:basedOn w:val="DefaultParagraphFont"/>
    <w:link w:val="CommentText"/>
    <w:uiPriority w:val="99"/>
    <w:qFormat/>
    <w:rsid w:val="00af4f64"/>
    <w:rPr>
      <w:sz w:val="20"/>
      <w:szCs w:val="20"/>
    </w:rPr>
  </w:style>
  <w:style w:type="character" w:styleId="CommentSubjectChar" w:customStyle="1">
    <w:name w:val="Comment Subject Char"/>
    <w:basedOn w:val="CommentTextChar"/>
    <w:link w:val="CommentSubject"/>
    <w:uiPriority w:val="99"/>
    <w:semiHidden/>
    <w:qFormat/>
    <w:rsid w:val="00af4f64"/>
    <w:rPr>
      <w:b/>
      <w:bCs/>
      <w:sz w:val="20"/>
      <w:szCs w:val="20"/>
    </w:rPr>
  </w:style>
  <w:style w:type="character" w:styleId="Heading4Char" w:customStyle="1">
    <w:name w:val="Heading 4 Char"/>
    <w:basedOn w:val="DefaultParagraphFont"/>
    <w:link w:val="Heading4"/>
    <w:uiPriority w:val="9"/>
    <w:semiHidden/>
    <w:qFormat/>
    <w:rsid w:val="00fb55c7"/>
    <w:rPr>
      <w:rFonts w:ascii="Cambria" w:hAnsi="Cambria" w:eastAsia="" w:cs="" w:asciiTheme="majorHAnsi" w:cstheme="majorBidi" w:eastAsiaTheme="majorEastAsia" w:hAnsiTheme="majorHAnsi"/>
      <w:i/>
      <w:iCs/>
      <w:color w:val="365F91" w:themeColor="accent1" w:themeShade="bf"/>
      <w:lang w:val="en-C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IndexLink">
    <w:name w:val="Index Link"/>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uiPriority w:val="99"/>
    <w:semiHidden/>
    <w:unhideWhenUsed/>
    <w:rsid w:val="00354090"/>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4f6785"/>
    <w:pPr/>
    <w:rPr>
      <w:rFonts w:ascii="Tahoma" w:hAnsi="Tahoma" w:cs="Tahoma"/>
      <w:sz w:val="16"/>
      <w:szCs w:val="16"/>
    </w:rPr>
  </w:style>
  <w:style w:type="paragraph" w:styleId="Header">
    <w:name w:val="Header"/>
    <w:basedOn w:val="Normal"/>
    <w:link w:val="HeaderChar"/>
    <w:uiPriority w:val="99"/>
    <w:unhideWhenUsed/>
    <w:rsid w:val="004f6785"/>
    <w:pPr>
      <w:tabs>
        <w:tab w:val="center" w:pos="4680" w:leader="none"/>
        <w:tab w:val="right" w:pos="9360" w:leader="none"/>
      </w:tabs>
    </w:pPr>
    <w:rPr/>
  </w:style>
  <w:style w:type="paragraph" w:styleId="Footer">
    <w:name w:val="Footer"/>
    <w:basedOn w:val="Normal"/>
    <w:link w:val="FooterChar"/>
    <w:uiPriority w:val="99"/>
    <w:unhideWhenUsed/>
    <w:rsid w:val="004f6785"/>
    <w:pPr>
      <w:tabs>
        <w:tab w:val="center" w:pos="4680" w:leader="none"/>
        <w:tab w:val="right" w:pos="9360" w:leader="none"/>
      </w:tabs>
    </w:pPr>
    <w:rPr/>
  </w:style>
  <w:style w:type="paragraph" w:styleId="Contents1">
    <w:name w:val="TOC 1"/>
    <w:basedOn w:val="Normal"/>
    <w:next w:val="Normal"/>
    <w:autoRedefine/>
    <w:uiPriority w:val="39"/>
    <w:unhideWhenUsed/>
    <w:rsid w:val="00ba5949"/>
    <w:pPr>
      <w:tabs>
        <w:tab w:val="right" w:pos="9350" w:leader="dot"/>
      </w:tabs>
      <w:jc w:val="left"/>
    </w:pPr>
    <w:rPr>
      <w:b/>
      <w:bCs/>
      <w:sz w:val="24"/>
    </w:rPr>
  </w:style>
  <w:style w:type="paragraph" w:styleId="Contents2">
    <w:name w:val="TOC 2"/>
    <w:basedOn w:val="Normal"/>
    <w:next w:val="Normal"/>
    <w:autoRedefine/>
    <w:uiPriority w:val="39"/>
    <w:unhideWhenUsed/>
    <w:rsid w:val="00ba5949"/>
    <w:pPr>
      <w:tabs>
        <w:tab w:val="right" w:pos="9350" w:leader="dot"/>
      </w:tabs>
      <w:ind w:left="216" w:hanging="0"/>
      <w:jc w:val="left"/>
    </w:pPr>
    <w:rPr>
      <w:iCs/>
      <w:szCs w:val="20"/>
    </w:rPr>
  </w:style>
  <w:style w:type="paragraph" w:styleId="Contents3">
    <w:name w:val="TOC 3"/>
    <w:basedOn w:val="Normal"/>
    <w:next w:val="Normal"/>
    <w:autoRedefine/>
    <w:uiPriority w:val="39"/>
    <w:unhideWhenUsed/>
    <w:rsid w:val="00ba5949"/>
    <w:pPr>
      <w:tabs>
        <w:tab w:val="right" w:pos="9350" w:leader="dot"/>
      </w:tabs>
      <w:ind w:left="440" w:hanging="0"/>
      <w:jc w:val="left"/>
    </w:pPr>
    <w:rPr>
      <w:i/>
    </w:rPr>
  </w:style>
  <w:style w:type="paragraph" w:styleId="Contents4">
    <w:name w:val="TOC 4"/>
    <w:basedOn w:val="Normal"/>
    <w:next w:val="Normal"/>
    <w:autoRedefine/>
    <w:uiPriority w:val="39"/>
    <w:unhideWhenUsed/>
    <w:rsid w:val="009c62eb"/>
    <w:pPr>
      <w:ind w:left="660" w:hanging="0"/>
      <w:jc w:val="left"/>
    </w:pPr>
    <w:rPr>
      <w:sz w:val="20"/>
      <w:szCs w:val="20"/>
    </w:rPr>
  </w:style>
  <w:style w:type="paragraph" w:styleId="Contents5">
    <w:name w:val="TOC 5"/>
    <w:basedOn w:val="Normal"/>
    <w:next w:val="Normal"/>
    <w:autoRedefine/>
    <w:uiPriority w:val="39"/>
    <w:unhideWhenUsed/>
    <w:rsid w:val="009c62eb"/>
    <w:pPr>
      <w:ind w:left="880" w:hanging="0"/>
      <w:jc w:val="left"/>
    </w:pPr>
    <w:rPr>
      <w:sz w:val="20"/>
      <w:szCs w:val="20"/>
    </w:rPr>
  </w:style>
  <w:style w:type="paragraph" w:styleId="Contents6">
    <w:name w:val="TOC 6"/>
    <w:basedOn w:val="Normal"/>
    <w:next w:val="Normal"/>
    <w:autoRedefine/>
    <w:uiPriority w:val="39"/>
    <w:unhideWhenUsed/>
    <w:rsid w:val="009c62eb"/>
    <w:pPr>
      <w:ind w:left="1100" w:hanging="0"/>
      <w:jc w:val="left"/>
    </w:pPr>
    <w:rPr>
      <w:sz w:val="20"/>
      <w:szCs w:val="20"/>
    </w:rPr>
  </w:style>
  <w:style w:type="paragraph" w:styleId="Contents7">
    <w:name w:val="TOC 7"/>
    <w:basedOn w:val="Normal"/>
    <w:next w:val="Normal"/>
    <w:autoRedefine/>
    <w:uiPriority w:val="39"/>
    <w:unhideWhenUsed/>
    <w:rsid w:val="009c62eb"/>
    <w:pPr>
      <w:ind w:left="1320" w:hanging="0"/>
      <w:jc w:val="left"/>
    </w:pPr>
    <w:rPr>
      <w:sz w:val="20"/>
      <w:szCs w:val="20"/>
    </w:rPr>
  </w:style>
  <w:style w:type="paragraph" w:styleId="Contents8">
    <w:name w:val="TOC 8"/>
    <w:basedOn w:val="Normal"/>
    <w:next w:val="Normal"/>
    <w:autoRedefine/>
    <w:uiPriority w:val="39"/>
    <w:unhideWhenUsed/>
    <w:rsid w:val="009c62eb"/>
    <w:pPr>
      <w:ind w:left="1540" w:hanging="0"/>
      <w:jc w:val="left"/>
    </w:pPr>
    <w:rPr>
      <w:sz w:val="20"/>
      <w:szCs w:val="20"/>
    </w:rPr>
  </w:style>
  <w:style w:type="paragraph" w:styleId="Contents9">
    <w:name w:val="TOC 9"/>
    <w:basedOn w:val="Normal"/>
    <w:next w:val="Normal"/>
    <w:autoRedefine/>
    <w:uiPriority w:val="39"/>
    <w:unhideWhenUsed/>
    <w:rsid w:val="009c62eb"/>
    <w:pPr>
      <w:ind w:left="1760" w:hanging="0"/>
      <w:jc w:val="left"/>
    </w:pPr>
    <w:rPr>
      <w:sz w:val="20"/>
      <w:szCs w:val="20"/>
    </w:rPr>
  </w:style>
  <w:style w:type="paragraph" w:styleId="BPBody" w:customStyle="1">
    <w:name w:val="BP Body"/>
    <w:basedOn w:val="TextBody"/>
    <w:link w:val="BPBodyChar"/>
    <w:qFormat/>
    <w:rsid w:val="00354090"/>
    <w:pPr>
      <w:suppressAutoHyphens w:val="true"/>
    </w:pPr>
    <w:rPr>
      <w:rFonts w:ascii="Myriad Pro" w:hAnsi="Myriad Pro" w:eastAsia="Times New Roman" w:cs="Calibri" w:cstheme="minorHAnsi"/>
      <w:color w:val="606060"/>
    </w:rPr>
  </w:style>
  <w:style w:type="paragraph" w:styleId="Proceduredebriefenlargedtext" w:customStyle="1">
    <w:name w:val="procedure&amp;debrief enlarged text"/>
    <w:basedOn w:val="TextBody"/>
    <w:uiPriority w:val="99"/>
    <w:qFormat/>
    <w:rsid w:val="00bf4078"/>
    <w:pPr>
      <w:spacing w:lineRule="auto" w:line="288" w:before="0" w:after="0"/>
      <w:jc w:val="left"/>
      <w:textAlignment w:val="center"/>
    </w:pPr>
    <w:rPr>
      <w:rFonts w:ascii="Garamond" w:hAnsi="Garamond" w:eastAsia="Calibri" w:cs="Garamond"/>
      <w:color w:val="000000"/>
      <w:sz w:val="26"/>
      <w:szCs w:val="26"/>
    </w:rPr>
  </w:style>
  <w:style w:type="paragraph" w:styleId="Doubleindentbullets" w:customStyle="1">
    <w:name w:val="double indent bullets"/>
    <w:basedOn w:val="Normal"/>
    <w:uiPriority w:val="99"/>
    <w:qFormat/>
    <w:rsid w:val="00524d84"/>
    <w:pPr>
      <w:spacing w:lineRule="auto" w:line="288"/>
      <w:ind w:left="680" w:hanging="260"/>
      <w:jc w:val="left"/>
      <w:textAlignment w:val="center"/>
    </w:pPr>
    <w:rPr>
      <w:rFonts w:ascii="Garamond" w:hAnsi="Garamond" w:eastAsia="Calibri" w:cs="Garamond"/>
      <w:color w:val="000000"/>
      <w:sz w:val="26"/>
      <w:szCs w:val="26"/>
    </w:rPr>
  </w:style>
  <w:style w:type="paragraph" w:styleId="ListParagraph">
    <w:name w:val="List Paragraph"/>
    <w:basedOn w:val="Normal"/>
    <w:uiPriority w:val="34"/>
    <w:qFormat/>
    <w:rsid w:val="00e65b71"/>
    <w:pPr>
      <w:spacing w:before="0" w:after="0"/>
      <w:ind w:left="720" w:hanging="0"/>
      <w:contextualSpacing/>
    </w:pPr>
    <w:rPr/>
  </w:style>
  <w:style w:type="paragraph" w:styleId="NormalWeb">
    <w:name w:val="Normal (Web)"/>
    <w:basedOn w:val="Normal"/>
    <w:uiPriority w:val="99"/>
    <w:semiHidden/>
    <w:unhideWhenUsed/>
    <w:qFormat/>
    <w:rsid w:val="00c17b73"/>
    <w:pPr>
      <w:spacing w:beforeAutospacing="1" w:afterAutospacing="1"/>
      <w:jc w:val="left"/>
    </w:pPr>
    <w:rPr>
      <w:rFonts w:ascii="Times New Roman" w:hAnsi="Times New Roman" w:eastAsia="Times New Roman" w:cs="Times New Roman"/>
      <w:sz w:val="24"/>
      <w:szCs w:val="24"/>
    </w:rPr>
  </w:style>
  <w:style w:type="paragraph" w:styleId="Annotationtext">
    <w:name w:val="annotation text"/>
    <w:basedOn w:val="Normal"/>
    <w:link w:val="CommentTextChar"/>
    <w:uiPriority w:val="99"/>
    <w:unhideWhenUsed/>
    <w:qFormat/>
    <w:rsid w:val="00af4f64"/>
    <w:pPr/>
    <w:rPr>
      <w:sz w:val="20"/>
      <w:szCs w:val="20"/>
    </w:rPr>
  </w:style>
  <w:style w:type="paragraph" w:styleId="Annotationsubject">
    <w:name w:val="annotation subject"/>
    <w:basedOn w:val="Annotationtext"/>
    <w:link w:val="CommentSubjectChar"/>
    <w:uiPriority w:val="99"/>
    <w:semiHidden/>
    <w:unhideWhenUsed/>
    <w:qFormat/>
    <w:rsid w:val="00af4f64"/>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d224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Accent6">
    <w:name w:val="Light Shading Accent 6"/>
    <w:basedOn w:val="TableNormal"/>
    <w:uiPriority w:val="60"/>
    <w:rsid w:val="00bf4078"/>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Relationship Id="rId11" Type="http://schemas.openxmlformats.org/officeDocument/2006/relationships/customXml" Target="../customXml/item2.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D0E3BC8DA41DAB79D82A8AA0D21B4"/>
        <w:category>
          <w:name w:val="General"/>
          <w:gallery w:val="placeholder"/>
        </w:category>
        <w:types>
          <w:type w:val="bbPlcHdr"/>
        </w:types>
        <w:behaviors>
          <w:behavior w:val="content"/>
        </w:behaviors>
        <w:guid w:val="{361AED8E-F5E3-4E26-A68A-CCCFE9B5A326}"/>
      </w:docPartPr>
      <w:docPartBody>
        <w:p w:rsidR="00EF495A" w:rsidRDefault="007C58CA">
          <w:pPr>
            <w:pStyle w:val="0F7D0E3BC8DA41DAB79D82A8AA0D21B4"/>
          </w:pPr>
          <w:r w:rsidRPr="00D7562F">
            <w:rPr>
              <w:rStyle w:val="PlaceholderText"/>
            </w:rPr>
            <w:t>[Company]</w:t>
          </w:r>
        </w:p>
      </w:docPartBody>
    </w:docPart>
    <w:docPart>
      <w:docPartPr>
        <w:name w:val="323F4D859282452385B2F79C95CBAEE4"/>
        <w:category>
          <w:name w:val="General"/>
          <w:gallery w:val="placeholder"/>
        </w:category>
        <w:types>
          <w:type w:val="bbPlcHdr"/>
        </w:types>
        <w:behaviors>
          <w:behavior w:val="content"/>
        </w:behaviors>
        <w:guid w:val="{E7B4B779-323B-4557-A50F-9B039C0DF812}"/>
      </w:docPartPr>
      <w:docPartBody>
        <w:p w:rsidR="00EF495A" w:rsidRDefault="007C58CA">
          <w:pPr>
            <w:pStyle w:val="323F4D859282452385B2F79C95CBAEE4"/>
          </w:pPr>
          <w:r w:rsidRPr="00D7562F">
            <w:rPr>
              <w:rStyle w:val="PlaceholderText"/>
            </w:rPr>
            <w:t>[Author]</w:t>
          </w:r>
        </w:p>
      </w:docPartBody>
    </w:docPart>
    <w:docPart>
      <w:docPartPr>
        <w:name w:val="023F9893DC4D47CEA5DC07652930E6B5"/>
        <w:category>
          <w:name w:val="General"/>
          <w:gallery w:val="placeholder"/>
        </w:category>
        <w:types>
          <w:type w:val="bbPlcHdr"/>
        </w:types>
        <w:behaviors>
          <w:behavior w:val="content"/>
        </w:behaviors>
        <w:guid w:val="{1D48DB8C-350F-4660-8B3A-C4A749749923}"/>
      </w:docPartPr>
      <w:docPartBody>
        <w:p w:rsidR="00EF495A" w:rsidRDefault="007C58CA">
          <w:pPr>
            <w:pStyle w:val="023F9893DC4D47CEA5DC07652930E6B5"/>
          </w:pPr>
          <w:r w:rsidRPr="00D7562F">
            <w:rPr>
              <w:rStyle w:val="PlaceholderText"/>
            </w:rPr>
            <w:t>[Company Address]</w:t>
          </w:r>
        </w:p>
      </w:docPartBody>
    </w:docPart>
    <w:docPart>
      <w:docPartPr>
        <w:name w:val="1E78BAA235D2448F88850688F9374022"/>
        <w:category>
          <w:name w:val="General"/>
          <w:gallery w:val="placeholder"/>
        </w:category>
        <w:types>
          <w:type w:val="bbPlcHdr"/>
        </w:types>
        <w:behaviors>
          <w:behavior w:val="content"/>
        </w:behaviors>
        <w:guid w:val="{F4C6E8B0-0A85-47ED-8D99-A8A662A3166A}"/>
      </w:docPartPr>
      <w:docPartBody>
        <w:p w:rsidR="00EF495A" w:rsidRDefault="007C58CA">
          <w:pPr>
            <w:pStyle w:val="1E78BAA235D2448F88850688F9374022"/>
          </w:pPr>
          <w:r w:rsidRPr="00D7562F">
            <w:rPr>
              <w:rStyle w:val="PlaceholderText"/>
            </w:rPr>
            <w:t>[Company Phone]</w:t>
          </w:r>
        </w:p>
      </w:docPartBody>
    </w:docPart>
    <w:docPart>
      <w:docPartPr>
        <w:name w:val="53CC698EE1D44EDE8AE0884EFA1072FA"/>
        <w:category>
          <w:name w:val="General"/>
          <w:gallery w:val="placeholder"/>
        </w:category>
        <w:types>
          <w:type w:val="bbPlcHdr"/>
        </w:types>
        <w:behaviors>
          <w:behavior w:val="content"/>
        </w:behaviors>
        <w:guid w:val="{EFDB0145-4CA2-4A5A-B1E7-AF289CB87F25}"/>
      </w:docPartPr>
      <w:docPartBody>
        <w:p w:rsidR="00EF495A" w:rsidRDefault="007C58CA">
          <w:pPr>
            <w:pStyle w:val="53CC698EE1D44EDE8AE0884EFA1072FA"/>
          </w:pPr>
          <w:r w:rsidRPr="00D7562F">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CA"/>
    <w:rsid w:val="00004D82"/>
    <w:rsid w:val="001E597D"/>
    <w:rsid w:val="002A1768"/>
    <w:rsid w:val="002B0658"/>
    <w:rsid w:val="002E3C48"/>
    <w:rsid w:val="00363098"/>
    <w:rsid w:val="0040111F"/>
    <w:rsid w:val="004A7259"/>
    <w:rsid w:val="005732F1"/>
    <w:rsid w:val="005A7DE3"/>
    <w:rsid w:val="005D5CB8"/>
    <w:rsid w:val="006320CB"/>
    <w:rsid w:val="006B3D30"/>
    <w:rsid w:val="006F1966"/>
    <w:rsid w:val="007C58CA"/>
    <w:rsid w:val="008364A5"/>
    <w:rsid w:val="008B2EF1"/>
    <w:rsid w:val="00901444"/>
    <w:rsid w:val="00977B7C"/>
    <w:rsid w:val="009A4534"/>
    <w:rsid w:val="00B65B36"/>
    <w:rsid w:val="00CA1865"/>
    <w:rsid w:val="00E559C9"/>
    <w:rsid w:val="00E9189B"/>
    <w:rsid w:val="00E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7D0E3BC8DA41DAB79D82A8AA0D21B4">
    <w:name w:val="0F7D0E3BC8DA41DAB79D82A8AA0D21B4"/>
  </w:style>
  <w:style w:type="paragraph" w:customStyle="1" w:styleId="323F4D859282452385B2F79C95CBAEE4">
    <w:name w:val="323F4D859282452385B2F79C95CBAEE4"/>
  </w:style>
  <w:style w:type="paragraph" w:customStyle="1" w:styleId="023F9893DC4D47CEA5DC07652930E6B5">
    <w:name w:val="023F9893DC4D47CEA5DC07652930E6B5"/>
  </w:style>
  <w:style w:type="paragraph" w:customStyle="1" w:styleId="1E78BAA235D2448F88850688F9374022">
    <w:name w:val="1E78BAA235D2448F88850688F9374022"/>
  </w:style>
  <w:style w:type="paragraph" w:customStyle="1" w:styleId="53CC698EE1D44EDE8AE0884EFA1072FA">
    <w:name w:val="53CC698EE1D44EDE8AE0884EFA107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
  <CompanyAddress>Company Address</CompanyAddress>
  <CompanyPhone>Company Phone</CompanyPhone>
  <CompanyFax/>
  <CompanyEmail>Company E-mail</CompanyEmail>
</CoverPageProperties>
</file>

<file path=customXml/itemProps1.xml><?xml version="1.0" encoding="utf-8"?>
<ds:datastoreItem xmlns:ds="http://schemas.openxmlformats.org/officeDocument/2006/customXml" ds:itemID="{DF9C643D-B92A-4043-AA9A-473EF2B7B88E}">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Business Plan Template - Revised April 2015</Template>
  <TotalTime>2527</TotalTime>
  <Application>LibreOffice/5.1.6.2$Linux_X86_64 LibreOffice_project/10m0$Build-2</Application>
  <Pages>14</Pages>
  <Words>1530</Words>
  <Characters>8027</Characters>
  <CharactersWithSpaces>9300</CharactersWithSpaces>
  <Paragraphs>239</Paragraphs>
  <Company>Business Name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2018-09-24T13:37:00Z</dcterms:created>
  <dc:creator>Author Name</dc:creator>
  <dc:description/>
  <dc:language>en-US</dc:language>
  <cp:lastModifiedBy/>
  <cp:lastPrinted>2017-10-10T17:07:00Z</cp:lastPrinted>
  <dcterms:modified xsi:type="dcterms:W3CDTF">2019-07-29T20:04:51Z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Business Name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